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1512" w14:textId="42E7E698" w:rsidR="00B62CF0" w:rsidRPr="00487587" w:rsidRDefault="00B62CF0" w:rsidP="008C75E4">
      <w:pPr>
        <w:jc w:val="left"/>
        <w:rPr>
          <w:rFonts w:cs="Arial"/>
          <w:sz w:val="72"/>
          <w:szCs w:val="72"/>
        </w:rPr>
      </w:pPr>
      <w:r w:rsidRPr="00487587">
        <w:rPr>
          <w:rFonts w:eastAsia="Calibri" w:cs="Arial"/>
          <w:noProof/>
          <w:lang w:eastAsia="de-CH"/>
        </w:rPr>
        <w:drawing>
          <wp:inline distT="0" distB="0" distL="0" distR="0" wp14:anchorId="4F3B3CB4" wp14:editId="634BDFA6">
            <wp:extent cx="2503639" cy="540000"/>
            <wp:effectExtent l="0" t="0" r="0" b="635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3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CE7A8" w14:textId="581E015B" w:rsidR="007B017A" w:rsidRPr="00487587" w:rsidRDefault="007B017A" w:rsidP="008C75E4">
      <w:pPr>
        <w:overflowPunct/>
        <w:autoSpaceDE/>
        <w:autoSpaceDN/>
        <w:adjustRightInd/>
        <w:jc w:val="left"/>
        <w:textAlignment w:val="auto"/>
        <w:rPr>
          <w:rFonts w:cs="Arial"/>
          <w:b/>
          <w:bCs/>
          <w:kern w:val="28"/>
          <w:sz w:val="28"/>
          <w:szCs w:val="20"/>
          <w:lang w:val="de-DE" w:eastAsia="de-CH"/>
        </w:rPr>
      </w:pPr>
    </w:p>
    <w:p w14:paraId="01FAD8C3" w14:textId="132A2A7E" w:rsidR="00906017" w:rsidRPr="00487587" w:rsidRDefault="007C056B" w:rsidP="008C75E4">
      <w:pPr>
        <w:pStyle w:val="Formatvorlageberschrift1"/>
        <w:numPr>
          <w:ilvl w:val="0"/>
          <w:numId w:val="0"/>
        </w:numPr>
        <w:spacing w:before="0" w:after="120"/>
        <w:ind w:left="480" w:hanging="480"/>
        <w:rPr>
          <w:rFonts w:cs="Arial"/>
          <w:sz w:val="36"/>
          <w:szCs w:val="36"/>
        </w:rPr>
      </w:pPr>
      <w:r w:rsidRPr="00487587">
        <w:rPr>
          <w:rFonts w:cs="Arial"/>
          <w:sz w:val="36"/>
          <w:szCs w:val="36"/>
        </w:rPr>
        <w:t>Antragsformular</w:t>
      </w:r>
    </w:p>
    <w:p w14:paraId="69C8856B" w14:textId="485DDF48" w:rsidR="007C056B" w:rsidRPr="00487587" w:rsidRDefault="007C056B" w:rsidP="008C75E4">
      <w:pPr>
        <w:jc w:val="left"/>
        <w:rPr>
          <w:rFonts w:cs="Arial"/>
          <w:i/>
          <w:sz w:val="18"/>
          <w:szCs w:val="18"/>
        </w:rPr>
      </w:pPr>
      <w:r w:rsidRPr="00487587">
        <w:rPr>
          <w:rFonts w:cs="Arial"/>
          <w:i/>
          <w:sz w:val="18"/>
          <w:szCs w:val="18"/>
        </w:rPr>
        <w:t>Felder mit einem</w:t>
      </w:r>
      <w:r w:rsidR="000E247E">
        <w:rPr>
          <w:rFonts w:cs="Arial"/>
          <w:i/>
          <w:sz w:val="18"/>
          <w:szCs w:val="18"/>
        </w:rPr>
        <w:t xml:space="preserve"> *</w:t>
      </w:r>
      <w:r w:rsidRPr="00487587">
        <w:rPr>
          <w:rFonts w:cs="Arial"/>
          <w:i/>
          <w:sz w:val="18"/>
          <w:szCs w:val="18"/>
        </w:rPr>
        <w:t xml:space="preserve"> müssen ausgefüllt werden. Bitte reichen Sie das</w:t>
      </w:r>
      <w:r w:rsidR="00A07D32">
        <w:rPr>
          <w:rFonts w:cs="Arial"/>
          <w:i/>
          <w:sz w:val="18"/>
          <w:szCs w:val="18"/>
        </w:rPr>
        <w:t xml:space="preserve"> vollständig ausgefüllte</w:t>
      </w:r>
      <w:r w:rsidRPr="00487587">
        <w:rPr>
          <w:rFonts w:cs="Arial"/>
          <w:i/>
          <w:sz w:val="18"/>
          <w:szCs w:val="18"/>
        </w:rPr>
        <w:t xml:space="preserve"> Formular über </w:t>
      </w:r>
      <w:hyperlink r:id="rId9" w:history="1">
        <w:r w:rsidRPr="00487587">
          <w:rPr>
            <w:rStyle w:val="Hyperlink"/>
            <w:rFonts w:cs="Arial"/>
            <w:i/>
            <w:sz w:val="18"/>
            <w:szCs w:val="18"/>
          </w:rPr>
          <w:t>www.caringcommunities.ch/foerderimpuls</w:t>
        </w:r>
      </w:hyperlink>
      <w:r w:rsidRPr="00487587">
        <w:rPr>
          <w:rFonts w:cs="Arial"/>
          <w:i/>
          <w:sz w:val="18"/>
          <w:szCs w:val="18"/>
        </w:rPr>
        <w:t xml:space="preserve"> ein.</w:t>
      </w:r>
    </w:p>
    <w:p w14:paraId="51E80344" w14:textId="2EB56F73" w:rsidR="008C75E4" w:rsidRPr="00487587" w:rsidRDefault="008C75E4" w:rsidP="008C75E4">
      <w:pPr>
        <w:shd w:val="clear" w:color="auto" w:fill="FFFFFF"/>
        <w:jc w:val="left"/>
        <w:outlineLvl w:val="3"/>
        <w:rPr>
          <w:rFonts w:cs="Arial"/>
          <w:b/>
          <w:bCs/>
          <w:color w:val="000000" w:themeColor="text1"/>
          <w:sz w:val="30"/>
          <w:szCs w:val="30"/>
        </w:rPr>
      </w:pPr>
    </w:p>
    <w:p w14:paraId="018157B0" w14:textId="1DEFA147" w:rsidR="008C75E4" w:rsidRPr="00487587" w:rsidRDefault="008C75E4" w:rsidP="008C75E4">
      <w:pPr>
        <w:shd w:val="clear" w:color="auto" w:fill="FFFFFF"/>
        <w:jc w:val="left"/>
        <w:outlineLvl w:val="3"/>
        <w:rPr>
          <w:rFonts w:cs="Arial"/>
          <w:b/>
          <w:bCs/>
          <w:color w:val="000000" w:themeColor="text1"/>
          <w:sz w:val="28"/>
          <w:szCs w:val="28"/>
        </w:rPr>
      </w:pPr>
      <w:r w:rsidRPr="00487587">
        <w:rPr>
          <w:rFonts w:cs="Arial"/>
          <w:b/>
          <w:bCs/>
          <w:color w:val="000000" w:themeColor="text1"/>
          <w:sz w:val="28"/>
          <w:szCs w:val="28"/>
        </w:rPr>
        <w:t>Kurzbeschrieb</w:t>
      </w:r>
    </w:p>
    <w:p w14:paraId="4B9593F9" w14:textId="1726189E" w:rsidR="008C75E4" w:rsidRPr="00487587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t xml:space="preserve">Name der </w:t>
      </w:r>
      <w:proofErr w:type="spellStart"/>
      <w:r w:rsidRPr="00487587">
        <w:rPr>
          <w:rFonts w:cs="Arial"/>
          <w:b/>
          <w:bCs/>
          <w:color w:val="000000" w:themeColor="text1"/>
        </w:rPr>
        <w:t>Caring</w:t>
      </w:r>
      <w:proofErr w:type="spellEnd"/>
      <w:r w:rsidRPr="00487587">
        <w:rPr>
          <w:rFonts w:cs="Arial"/>
          <w:b/>
          <w:bCs/>
          <w:color w:val="000000" w:themeColor="text1"/>
        </w:rPr>
        <w:t xml:space="preserve"> Community</w:t>
      </w:r>
      <w:r w:rsidRPr="00487587">
        <w:rPr>
          <w:rFonts w:cs="Arial"/>
          <w:b/>
          <w:bCs/>
          <w:color w:val="000000" w:themeColor="text1"/>
          <w:bdr w:val="none" w:sz="0" w:space="0" w:color="auto" w:frame="1"/>
        </w:rPr>
        <w:t>*</w:t>
      </w:r>
    </w:p>
    <w:p w14:paraId="6245AB4B" w14:textId="71A21A87" w:rsidR="00074DC4" w:rsidRPr="00487587" w:rsidRDefault="00074DC4" w:rsidP="008C75E4">
      <w:pPr>
        <w:shd w:val="clear" w:color="auto" w:fill="FFFFFF"/>
        <w:jc w:val="left"/>
        <w:rPr>
          <w:rFonts w:cs="Arial"/>
          <w:strike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564E2B4" wp14:editId="7C96F166">
                <wp:extent cx="5272392" cy="642026"/>
                <wp:effectExtent l="0" t="0" r="11430" b="18415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392" cy="642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82FD9" w14:textId="77777777" w:rsidR="00074DC4" w:rsidRPr="00074DC4" w:rsidRDefault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64E2B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415.1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" fillcolor="white [3201]" strokeweight=".5pt">
                <v:textbox>
                  <w:txbxContent>
                    <w:p w14:paraId="08982FD9" w14:textId="77777777" w:rsidR="00074DC4" w:rsidRPr="00074DC4" w:rsidRDefault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22FB2B" w14:textId="2C173481" w:rsidR="008C75E4" w:rsidRPr="00487587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t xml:space="preserve">Kurzbeschrieb der </w:t>
      </w:r>
      <w:proofErr w:type="spellStart"/>
      <w:r w:rsidRPr="00487587">
        <w:rPr>
          <w:rFonts w:cs="Arial"/>
          <w:b/>
          <w:bCs/>
          <w:color w:val="000000" w:themeColor="text1"/>
        </w:rPr>
        <w:t>Caring</w:t>
      </w:r>
      <w:proofErr w:type="spellEnd"/>
      <w:r w:rsidRPr="00487587">
        <w:rPr>
          <w:rFonts w:cs="Arial"/>
          <w:b/>
          <w:bCs/>
          <w:color w:val="000000" w:themeColor="text1"/>
        </w:rPr>
        <w:t xml:space="preserve"> Community</w:t>
      </w:r>
      <w:r w:rsidR="000E247E">
        <w:rPr>
          <w:rFonts w:cs="Arial"/>
          <w:b/>
          <w:bCs/>
          <w:color w:val="000000" w:themeColor="text1"/>
        </w:rPr>
        <w:t>*</w:t>
      </w:r>
    </w:p>
    <w:p w14:paraId="730A7D88" w14:textId="77777777" w:rsidR="008C75E4" w:rsidRPr="00487587" w:rsidRDefault="008C75E4" w:rsidP="008C75E4">
      <w:pPr>
        <w:shd w:val="clear" w:color="auto" w:fill="FFFFFF"/>
        <w:jc w:val="left"/>
        <w:rPr>
          <w:rFonts w:cs="Arial"/>
          <w:i/>
          <w:iCs/>
          <w:color w:val="000000" w:themeColor="text1"/>
        </w:rPr>
      </w:pPr>
      <w:r w:rsidRPr="00487587">
        <w:rPr>
          <w:rFonts w:cs="Arial"/>
          <w:i/>
          <w:iCs/>
          <w:color w:val="000000" w:themeColor="text1"/>
        </w:rPr>
        <w:t xml:space="preserve">Wie ist die Ausgangssituation? Was ist die Idee Ihrer </w:t>
      </w:r>
      <w:proofErr w:type="spellStart"/>
      <w:r w:rsidRPr="00487587">
        <w:rPr>
          <w:rFonts w:cs="Arial"/>
          <w:i/>
          <w:iCs/>
          <w:color w:val="000000" w:themeColor="text1"/>
        </w:rPr>
        <w:t>Caring</w:t>
      </w:r>
      <w:proofErr w:type="spellEnd"/>
      <w:r w:rsidRPr="00487587">
        <w:rPr>
          <w:rFonts w:cs="Arial"/>
          <w:i/>
          <w:iCs/>
          <w:color w:val="000000" w:themeColor="text1"/>
        </w:rPr>
        <w:t xml:space="preserve"> Community? Wie ist der aktuelle Stand?</w:t>
      </w:r>
    </w:p>
    <w:p w14:paraId="747EAD3C" w14:textId="69ED3686" w:rsidR="008C75E4" w:rsidRPr="00487587" w:rsidRDefault="00074DC4" w:rsidP="008C75E4">
      <w:pPr>
        <w:shd w:val="clear" w:color="auto" w:fill="FFFFFF"/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4C519FDA" wp14:editId="68B2A0F2">
                <wp:extent cx="5219700" cy="1313234"/>
                <wp:effectExtent l="0" t="0" r="12700" b="762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1E854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519FDA" id="Textfeld 5" o:spid="_x0000_s1027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" fillcolor="white [3201]" strokeweight=".5pt">
                <v:textbox>
                  <w:txbxContent>
                    <w:p w14:paraId="3431E854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C8C71D" w14:textId="77777777" w:rsidR="008C75E4" w:rsidRPr="00487587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t xml:space="preserve">Aktivitäten der </w:t>
      </w:r>
      <w:proofErr w:type="spellStart"/>
      <w:r w:rsidRPr="00487587">
        <w:rPr>
          <w:rFonts w:cs="Arial"/>
          <w:b/>
          <w:bCs/>
          <w:color w:val="000000" w:themeColor="text1"/>
        </w:rPr>
        <w:t>Caring</w:t>
      </w:r>
      <w:proofErr w:type="spellEnd"/>
      <w:r w:rsidRPr="00487587">
        <w:rPr>
          <w:rFonts w:cs="Arial"/>
          <w:b/>
          <w:bCs/>
          <w:color w:val="000000" w:themeColor="text1"/>
        </w:rPr>
        <w:t xml:space="preserve"> Community*</w:t>
      </w:r>
    </w:p>
    <w:p w14:paraId="438B882A" w14:textId="77777777" w:rsidR="008C75E4" w:rsidRPr="00487587" w:rsidRDefault="008C75E4" w:rsidP="008C75E4">
      <w:pPr>
        <w:shd w:val="clear" w:color="auto" w:fill="FFFFFF"/>
        <w:jc w:val="left"/>
        <w:rPr>
          <w:rFonts w:cs="Arial"/>
          <w:i/>
          <w:iCs/>
          <w:color w:val="000000" w:themeColor="text1"/>
        </w:rPr>
      </w:pPr>
      <w:r w:rsidRPr="00487587">
        <w:rPr>
          <w:rFonts w:cs="Arial"/>
          <w:i/>
          <w:iCs/>
          <w:color w:val="000000" w:themeColor="text1"/>
        </w:rPr>
        <w:t xml:space="preserve">Was wird gemacht? </w:t>
      </w:r>
    </w:p>
    <w:p w14:paraId="5AF38AEC" w14:textId="16A60D98" w:rsidR="008C75E4" w:rsidRPr="00487587" w:rsidRDefault="00074DC4" w:rsidP="008C75E4">
      <w:pPr>
        <w:shd w:val="clear" w:color="auto" w:fill="FFFFFF"/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7B644334" wp14:editId="627EEC1E">
                <wp:extent cx="5219700" cy="1313180"/>
                <wp:effectExtent l="0" t="0" r="12700" b="762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0A2C1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644334" id="Textfeld 6" o:spid="_x0000_s1028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" fillcolor="white [3201]" strokeweight=".5pt">
                <v:textbox>
                  <w:txbxContent>
                    <w:p w14:paraId="72E0A2C1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256D81" w14:textId="4418254D" w:rsidR="008C75E4" w:rsidRPr="00487587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  <w:lang w:val="en-US"/>
        </w:rPr>
      </w:pPr>
      <w:proofErr w:type="spellStart"/>
      <w:r w:rsidRPr="00487587">
        <w:rPr>
          <w:rFonts w:cs="Arial"/>
          <w:b/>
          <w:bCs/>
          <w:color w:val="000000" w:themeColor="text1"/>
          <w:lang w:val="en-US"/>
        </w:rPr>
        <w:t>Ziele</w:t>
      </w:r>
      <w:proofErr w:type="spellEnd"/>
      <w:r w:rsidRPr="00487587">
        <w:rPr>
          <w:rFonts w:cs="Arial"/>
          <w:b/>
          <w:bCs/>
          <w:color w:val="000000" w:themeColor="text1"/>
          <w:lang w:val="en-US"/>
        </w:rPr>
        <w:t xml:space="preserve"> der Caring Community</w:t>
      </w:r>
      <w:r w:rsidR="000E247E">
        <w:rPr>
          <w:rFonts w:cs="Arial"/>
          <w:b/>
          <w:bCs/>
          <w:color w:val="000000" w:themeColor="text1"/>
          <w:lang w:val="en-US"/>
        </w:rPr>
        <w:t>*</w:t>
      </w:r>
    </w:p>
    <w:p w14:paraId="52E6CBAC" w14:textId="77777777" w:rsidR="008C75E4" w:rsidRPr="00487587" w:rsidRDefault="008C75E4" w:rsidP="008C75E4">
      <w:pPr>
        <w:shd w:val="clear" w:color="auto" w:fill="FFFFFF"/>
        <w:jc w:val="left"/>
        <w:rPr>
          <w:rFonts w:cs="Arial"/>
          <w:i/>
          <w:iCs/>
          <w:color w:val="000000" w:themeColor="text1"/>
          <w:lang w:val="en-US"/>
        </w:rPr>
      </w:pPr>
      <w:r w:rsidRPr="00487587">
        <w:rPr>
          <w:rFonts w:cs="Arial"/>
          <w:i/>
          <w:iCs/>
          <w:color w:val="000000" w:themeColor="text1"/>
          <w:lang w:val="en-US"/>
        </w:rPr>
        <w:t xml:space="preserve">Was will die Caring Community </w:t>
      </w:r>
      <w:proofErr w:type="spellStart"/>
      <w:r w:rsidRPr="00487587">
        <w:rPr>
          <w:rFonts w:cs="Arial"/>
          <w:i/>
          <w:iCs/>
          <w:color w:val="000000" w:themeColor="text1"/>
          <w:lang w:val="en-US"/>
        </w:rPr>
        <w:t>erreichen</w:t>
      </w:r>
      <w:proofErr w:type="spellEnd"/>
      <w:r w:rsidRPr="00487587">
        <w:rPr>
          <w:rFonts w:cs="Arial"/>
          <w:i/>
          <w:iCs/>
          <w:color w:val="000000" w:themeColor="text1"/>
          <w:lang w:val="en-US"/>
        </w:rPr>
        <w:t>?</w:t>
      </w:r>
    </w:p>
    <w:p w14:paraId="7B206F34" w14:textId="5D45E654" w:rsidR="008C75E4" w:rsidRPr="00487587" w:rsidRDefault="00074DC4" w:rsidP="008C75E4">
      <w:pPr>
        <w:shd w:val="clear" w:color="auto" w:fill="FFFFFF"/>
        <w:jc w:val="left"/>
        <w:rPr>
          <w:rFonts w:cs="Arial"/>
          <w:color w:val="000000" w:themeColor="text1"/>
          <w:lang w:val="en-US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5DA201A6" wp14:editId="4026D5EE">
                <wp:extent cx="5219700" cy="1313180"/>
                <wp:effectExtent l="0" t="0" r="12700" b="7620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52EBD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201A6" id="Textfeld 10" o:spid="_x0000_s1029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" fillcolor="white [3201]" strokeweight=".5pt">
                <v:textbox>
                  <w:txbxContent>
                    <w:p w14:paraId="3A352EBD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572969" w14:textId="77535D7B" w:rsidR="008C75E4" w:rsidRPr="00487587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lastRenderedPageBreak/>
        <w:t>Ort</w:t>
      </w:r>
      <w:r w:rsidR="000E247E">
        <w:rPr>
          <w:rFonts w:cs="Arial"/>
          <w:b/>
          <w:bCs/>
          <w:color w:val="000000" w:themeColor="text1"/>
        </w:rPr>
        <w:t>*</w:t>
      </w:r>
    </w:p>
    <w:p w14:paraId="78DC5D02" w14:textId="77777777" w:rsidR="008C75E4" w:rsidRPr="00487587" w:rsidRDefault="008C75E4" w:rsidP="008C75E4">
      <w:pPr>
        <w:shd w:val="clear" w:color="auto" w:fill="FFFFFF"/>
        <w:jc w:val="left"/>
        <w:rPr>
          <w:rFonts w:cs="Arial"/>
          <w:i/>
          <w:iCs/>
          <w:color w:val="000000" w:themeColor="text1"/>
        </w:rPr>
      </w:pPr>
      <w:r w:rsidRPr="00487587">
        <w:rPr>
          <w:rFonts w:cs="Arial"/>
          <w:i/>
          <w:iCs/>
          <w:color w:val="000000" w:themeColor="text1"/>
        </w:rPr>
        <w:t xml:space="preserve">Wo wird Ihre </w:t>
      </w:r>
      <w:proofErr w:type="spellStart"/>
      <w:r w:rsidRPr="00487587">
        <w:rPr>
          <w:rFonts w:cs="Arial"/>
          <w:i/>
          <w:iCs/>
          <w:color w:val="000000" w:themeColor="text1"/>
        </w:rPr>
        <w:t>Caring</w:t>
      </w:r>
      <w:proofErr w:type="spellEnd"/>
      <w:r w:rsidRPr="00487587">
        <w:rPr>
          <w:rFonts w:cs="Arial"/>
          <w:i/>
          <w:iCs/>
          <w:color w:val="000000" w:themeColor="text1"/>
        </w:rPr>
        <w:t xml:space="preserve"> Community aktiv sein?</w:t>
      </w:r>
    </w:p>
    <w:p w14:paraId="38E91AF3" w14:textId="1376DD7A" w:rsidR="008C75E4" w:rsidRPr="00487587" w:rsidRDefault="00074DC4" w:rsidP="008C75E4">
      <w:pPr>
        <w:shd w:val="clear" w:color="auto" w:fill="FFFFFF"/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521B42B3" wp14:editId="6351B3CF">
                <wp:extent cx="5219700" cy="635644"/>
                <wp:effectExtent l="0" t="0" r="12700" b="12065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35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EC482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B42B3" id="Textfeld 11" o:spid="_x0000_s1030" type="#_x0000_t202" style="width:411pt;height: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" fillcolor="white [3201]" strokeweight=".5pt">
                <v:textbox>
                  <w:txbxContent>
                    <w:p w14:paraId="638EC482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BBB49E" w14:textId="41283DE9" w:rsidR="008C75E4" w:rsidRPr="00487587" w:rsidRDefault="008C75E4" w:rsidP="008C75E4">
      <w:pPr>
        <w:shd w:val="clear" w:color="auto" w:fill="FFFFFF"/>
        <w:jc w:val="left"/>
        <w:rPr>
          <w:rFonts w:cs="Arial"/>
          <w:b/>
          <w:bCs/>
          <w:strike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t>Zeitplan</w:t>
      </w:r>
      <w:r w:rsidR="00B87191">
        <w:rPr>
          <w:rFonts w:cs="Arial"/>
          <w:b/>
          <w:bCs/>
          <w:color w:val="000000" w:themeColor="text1"/>
        </w:rPr>
        <w:t>*</w:t>
      </w:r>
    </w:p>
    <w:p w14:paraId="790CF127" w14:textId="77777777" w:rsidR="008C75E4" w:rsidRPr="00487587" w:rsidRDefault="008C75E4" w:rsidP="008C75E4">
      <w:pPr>
        <w:shd w:val="clear" w:color="auto" w:fill="FFFFFF"/>
        <w:jc w:val="left"/>
        <w:rPr>
          <w:rFonts w:cs="Arial"/>
          <w:i/>
          <w:iCs/>
          <w:strike/>
          <w:color w:val="000000" w:themeColor="text1"/>
        </w:rPr>
      </w:pPr>
      <w:r w:rsidRPr="00487587">
        <w:rPr>
          <w:rFonts w:cs="Arial"/>
          <w:i/>
          <w:iCs/>
          <w:color w:val="000000" w:themeColor="text1"/>
        </w:rPr>
        <w:t xml:space="preserve">Wann starten Sie Ihre </w:t>
      </w:r>
      <w:proofErr w:type="spellStart"/>
      <w:r w:rsidRPr="00487587">
        <w:rPr>
          <w:rFonts w:cs="Arial"/>
          <w:i/>
          <w:iCs/>
          <w:color w:val="000000" w:themeColor="text1"/>
        </w:rPr>
        <w:t>Caring</w:t>
      </w:r>
      <w:proofErr w:type="spellEnd"/>
      <w:r w:rsidRPr="00487587">
        <w:rPr>
          <w:rFonts w:cs="Arial"/>
          <w:i/>
          <w:iCs/>
          <w:color w:val="000000" w:themeColor="text1"/>
        </w:rPr>
        <w:t xml:space="preserve"> Community? Für welchen Zeitraum planen Sie den Aufbau bzw. die Weiterentwicklung? </w:t>
      </w:r>
    </w:p>
    <w:p w14:paraId="008C6A9F" w14:textId="51F2D10B" w:rsidR="008C75E4" w:rsidRPr="00487587" w:rsidRDefault="00074DC4" w:rsidP="008C75E4">
      <w:pPr>
        <w:shd w:val="clear" w:color="auto" w:fill="FFFFFF"/>
        <w:jc w:val="left"/>
        <w:rPr>
          <w:rFonts w:cs="Arial"/>
          <w:strike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6B4A84E3" wp14:editId="0D5C320B">
                <wp:extent cx="5219700" cy="635635"/>
                <wp:effectExtent l="0" t="0" r="12700" b="12065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42A2D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4A84E3" id="Textfeld 14" o:spid="_x0000_s1031" type="#_x0000_t202" style="width:411pt;height: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" fillcolor="white [3201]" strokeweight=".5pt">
                <v:textbox>
                  <w:txbxContent>
                    <w:p w14:paraId="41A42A2D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E2F635" w14:textId="3E52D97D" w:rsidR="008C75E4" w:rsidRPr="00487587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t>Organisation</w:t>
      </w:r>
      <w:r w:rsidR="000E247E">
        <w:rPr>
          <w:rFonts w:cs="Arial"/>
          <w:b/>
          <w:bCs/>
          <w:color w:val="000000" w:themeColor="text1"/>
        </w:rPr>
        <w:t>*</w:t>
      </w:r>
    </w:p>
    <w:p w14:paraId="0F0C1BAF" w14:textId="2E96833F" w:rsidR="008C75E4" w:rsidRPr="00487587" w:rsidRDefault="008C75E4" w:rsidP="008C75E4">
      <w:pPr>
        <w:shd w:val="clear" w:color="auto" w:fill="FFFFFF"/>
        <w:jc w:val="left"/>
        <w:rPr>
          <w:rFonts w:cs="Arial"/>
          <w:i/>
          <w:iCs/>
          <w:color w:val="000000" w:themeColor="text1"/>
        </w:rPr>
      </w:pPr>
      <w:r w:rsidRPr="00487587">
        <w:rPr>
          <w:rFonts w:cs="Arial"/>
          <w:i/>
          <w:iCs/>
          <w:color w:val="000000" w:themeColor="text1"/>
        </w:rPr>
        <w:t xml:space="preserve">Wie ist die Zusammenarbeit in Ihrer </w:t>
      </w:r>
      <w:proofErr w:type="spellStart"/>
      <w:r w:rsidRPr="00487587">
        <w:rPr>
          <w:rFonts w:cs="Arial"/>
          <w:i/>
          <w:iCs/>
          <w:color w:val="000000" w:themeColor="text1"/>
        </w:rPr>
        <w:t>Caring</w:t>
      </w:r>
      <w:proofErr w:type="spellEnd"/>
      <w:r w:rsidRPr="00487587">
        <w:rPr>
          <w:rFonts w:cs="Arial"/>
          <w:i/>
          <w:iCs/>
          <w:color w:val="000000" w:themeColor="text1"/>
        </w:rPr>
        <w:t xml:space="preserve"> Community? Welche Strukturen sind geplant?</w:t>
      </w:r>
    </w:p>
    <w:p w14:paraId="77855C7C" w14:textId="77777777" w:rsidR="00074DC4" w:rsidRPr="00487587" w:rsidRDefault="00074DC4" w:rsidP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0A54A2B6" wp14:editId="3A177672">
                <wp:extent cx="5219700" cy="1313180"/>
                <wp:effectExtent l="0" t="0" r="12700" b="7620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2315C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54A2B6" id="Textfeld 13" o:spid="_x0000_s1032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" fillcolor="white [3201]" strokeweight=".5pt">
                <v:textbox>
                  <w:txbxContent>
                    <w:p w14:paraId="3F22315C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12BFA9" w14:textId="77777777" w:rsidR="00074DC4" w:rsidRPr="00487587" w:rsidRDefault="00074DC4" w:rsidP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</w:rPr>
      </w:pPr>
    </w:p>
    <w:p w14:paraId="712932F3" w14:textId="3928A985" w:rsidR="008C75E4" w:rsidRPr="00487587" w:rsidRDefault="008C75E4" w:rsidP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t xml:space="preserve">Grobbudget* </w:t>
      </w:r>
      <w:r w:rsidRPr="00487587">
        <w:rPr>
          <w:rFonts w:cs="Arial"/>
          <w:b/>
          <w:bCs/>
          <w:color w:val="000000" w:themeColor="text1"/>
        </w:rPr>
        <w:br/>
      </w:r>
      <w:r w:rsidRPr="00487587">
        <w:rPr>
          <w:rFonts w:cs="Arial"/>
          <w:i/>
          <w:iCs/>
          <w:color w:val="000000" w:themeColor="text1"/>
        </w:rPr>
        <w:t>(Falls Sie ein vorformuliertes Budget haben, können Sie dieses hochladen)</w:t>
      </w:r>
    </w:p>
    <w:p w14:paraId="67FC1ADF" w14:textId="77777777" w:rsidR="00074DC4" w:rsidRPr="00487587" w:rsidRDefault="00074DC4" w:rsidP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6"/>
        <w:gridCol w:w="1937"/>
        <w:gridCol w:w="3537"/>
      </w:tblGrid>
      <w:tr w:rsidR="008C75E4" w:rsidRPr="00487587" w14:paraId="768F410D" w14:textId="77777777" w:rsidTr="008C75E4">
        <w:tc>
          <w:tcPr>
            <w:tcW w:w="2736" w:type="dxa"/>
          </w:tcPr>
          <w:p w14:paraId="5494936E" w14:textId="77777777" w:rsidR="008C75E4" w:rsidRPr="00487587" w:rsidRDefault="008C75E4" w:rsidP="008C75E4">
            <w:pPr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487587">
              <w:rPr>
                <w:rFonts w:cs="Arial"/>
                <w:b/>
                <w:bCs/>
                <w:color w:val="000000" w:themeColor="text1"/>
              </w:rPr>
              <w:t>Aufwand</w:t>
            </w:r>
          </w:p>
        </w:tc>
        <w:tc>
          <w:tcPr>
            <w:tcW w:w="1937" w:type="dxa"/>
          </w:tcPr>
          <w:p w14:paraId="62E8C63D" w14:textId="77777777" w:rsidR="008C75E4" w:rsidRPr="00487587" w:rsidRDefault="008C75E4" w:rsidP="008C75E4">
            <w:pPr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487587">
              <w:rPr>
                <w:rFonts w:cs="Arial"/>
                <w:b/>
                <w:bCs/>
                <w:color w:val="000000" w:themeColor="text1"/>
              </w:rPr>
              <w:t>Fr.</w:t>
            </w:r>
          </w:p>
        </w:tc>
        <w:tc>
          <w:tcPr>
            <w:tcW w:w="3537" w:type="dxa"/>
          </w:tcPr>
          <w:p w14:paraId="170A05DA" w14:textId="77777777" w:rsidR="008C75E4" w:rsidRPr="00487587" w:rsidRDefault="008C75E4" w:rsidP="008C75E4">
            <w:pPr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487587">
              <w:rPr>
                <w:rFonts w:cs="Arial"/>
                <w:b/>
                <w:bCs/>
                <w:color w:val="000000" w:themeColor="text1"/>
              </w:rPr>
              <w:t>Beschrieb, Kommentar</w:t>
            </w:r>
          </w:p>
        </w:tc>
      </w:tr>
      <w:tr w:rsidR="008C75E4" w:rsidRPr="00487587" w14:paraId="513B4F74" w14:textId="77777777" w:rsidTr="008C75E4">
        <w:tc>
          <w:tcPr>
            <w:tcW w:w="2736" w:type="dxa"/>
          </w:tcPr>
          <w:p w14:paraId="70BF8D26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487587">
              <w:rPr>
                <w:rFonts w:cs="Arial"/>
                <w:color w:val="000000" w:themeColor="text1"/>
              </w:rPr>
              <w:t>Personalaufwand</w:t>
            </w:r>
          </w:p>
        </w:tc>
        <w:tc>
          <w:tcPr>
            <w:tcW w:w="1937" w:type="dxa"/>
          </w:tcPr>
          <w:p w14:paraId="7F96EDB3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5C29F8D1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8C75E4" w:rsidRPr="00487587" w14:paraId="0E809B3A" w14:textId="77777777" w:rsidTr="008C75E4">
        <w:tc>
          <w:tcPr>
            <w:tcW w:w="2736" w:type="dxa"/>
          </w:tcPr>
          <w:p w14:paraId="6B63F3B3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487587">
              <w:rPr>
                <w:rFonts w:cs="Arial"/>
                <w:color w:val="000000" w:themeColor="text1"/>
              </w:rPr>
              <w:t>Infrastrukturkosten</w:t>
            </w:r>
          </w:p>
        </w:tc>
        <w:tc>
          <w:tcPr>
            <w:tcW w:w="1937" w:type="dxa"/>
          </w:tcPr>
          <w:p w14:paraId="7488FCB4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46538E22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8C75E4" w:rsidRPr="00487587" w14:paraId="7847C54B" w14:textId="77777777" w:rsidTr="008C75E4">
        <w:tc>
          <w:tcPr>
            <w:tcW w:w="2736" w:type="dxa"/>
          </w:tcPr>
          <w:p w14:paraId="76CFB09F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487587">
              <w:rPr>
                <w:rFonts w:cs="Arial"/>
                <w:color w:val="000000" w:themeColor="text1"/>
              </w:rPr>
              <w:t>Materialkosten</w:t>
            </w:r>
          </w:p>
        </w:tc>
        <w:tc>
          <w:tcPr>
            <w:tcW w:w="1937" w:type="dxa"/>
          </w:tcPr>
          <w:p w14:paraId="18B7B894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5B30C022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8C75E4" w:rsidRPr="00487587" w14:paraId="2AAE50A2" w14:textId="77777777" w:rsidTr="008C75E4">
        <w:tc>
          <w:tcPr>
            <w:tcW w:w="2736" w:type="dxa"/>
          </w:tcPr>
          <w:p w14:paraId="7468D27E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487587">
              <w:rPr>
                <w:rFonts w:cs="Arial"/>
                <w:color w:val="000000" w:themeColor="text1"/>
              </w:rPr>
              <w:t>Weiterer Aufwand</w:t>
            </w:r>
          </w:p>
        </w:tc>
        <w:tc>
          <w:tcPr>
            <w:tcW w:w="1937" w:type="dxa"/>
          </w:tcPr>
          <w:p w14:paraId="74601C8A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2633C236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8C75E4" w:rsidRPr="00487587" w14:paraId="022BCDFE" w14:textId="77777777" w:rsidTr="008C75E4">
        <w:tc>
          <w:tcPr>
            <w:tcW w:w="2736" w:type="dxa"/>
          </w:tcPr>
          <w:p w14:paraId="7C582779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487587"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37" w:type="dxa"/>
          </w:tcPr>
          <w:p w14:paraId="5CEF37E1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603F945E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</w:tbl>
    <w:p w14:paraId="023B2F96" w14:textId="77777777" w:rsidR="008C75E4" w:rsidRPr="00487587" w:rsidRDefault="008C75E4" w:rsidP="008C75E4">
      <w:pPr>
        <w:jc w:val="left"/>
        <w:rPr>
          <w:rFonts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3"/>
        <w:gridCol w:w="1920"/>
        <w:gridCol w:w="3537"/>
      </w:tblGrid>
      <w:tr w:rsidR="008C75E4" w:rsidRPr="00487587" w14:paraId="4FDD4818" w14:textId="77777777" w:rsidTr="008C75E4">
        <w:tc>
          <w:tcPr>
            <w:tcW w:w="2753" w:type="dxa"/>
          </w:tcPr>
          <w:p w14:paraId="339D34E8" w14:textId="77777777" w:rsidR="008C75E4" w:rsidRPr="00487587" w:rsidRDefault="008C75E4" w:rsidP="008C75E4">
            <w:pPr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487587">
              <w:rPr>
                <w:rFonts w:cs="Arial"/>
                <w:b/>
                <w:bCs/>
                <w:color w:val="000000" w:themeColor="text1"/>
              </w:rPr>
              <w:t>Ertrag/Finanzierung</w:t>
            </w:r>
          </w:p>
        </w:tc>
        <w:tc>
          <w:tcPr>
            <w:tcW w:w="1920" w:type="dxa"/>
          </w:tcPr>
          <w:p w14:paraId="31037097" w14:textId="77777777" w:rsidR="008C75E4" w:rsidRPr="00487587" w:rsidRDefault="008C75E4" w:rsidP="008C75E4">
            <w:pPr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487587">
              <w:rPr>
                <w:rFonts w:cs="Arial"/>
                <w:b/>
                <w:bCs/>
                <w:color w:val="000000" w:themeColor="text1"/>
              </w:rPr>
              <w:t>Fr.</w:t>
            </w:r>
          </w:p>
        </w:tc>
        <w:tc>
          <w:tcPr>
            <w:tcW w:w="3537" w:type="dxa"/>
          </w:tcPr>
          <w:p w14:paraId="6C032632" w14:textId="77777777" w:rsidR="008C75E4" w:rsidRPr="00487587" w:rsidRDefault="008C75E4" w:rsidP="008C75E4">
            <w:pPr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487587">
              <w:rPr>
                <w:rFonts w:cs="Arial"/>
                <w:b/>
                <w:bCs/>
                <w:color w:val="000000" w:themeColor="text1"/>
              </w:rPr>
              <w:t>Beschrieb, Kommentar</w:t>
            </w:r>
          </w:p>
        </w:tc>
      </w:tr>
      <w:tr w:rsidR="008C75E4" w:rsidRPr="00487587" w14:paraId="7547E58D" w14:textId="77777777" w:rsidTr="008C75E4">
        <w:tc>
          <w:tcPr>
            <w:tcW w:w="2753" w:type="dxa"/>
          </w:tcPr>
          <w:p w14:paraId="7723AB57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487587">
              <w:rPr>
                <w:rFonts w:cs="Arial"/>
                <w:color w:val="000000" w:themeColor="text1"/>
              </w:rPr>
              <w:t>Eigenleistung</w:t>
            </w:r>
          </w:p>
        </w:tc>
        <w:tc>
          <w:tcPr>
            <w:tcW w:w="1920" w:type="dxa"/>
          </w:tcPr>
          <w:p w14:paraId="2E7114A7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433221CF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8C75E4" w:rsidRPr="00487587" w14:paraId="77D83A9D" w14:textId="77777777" w:rsidTr="008C75E4">
        <w:tc>
          <w:tcPr>
            <w:tcW w:w="2753" w:type="dxa"/>
          </w:tcPr>
          <w:p w14:paraId="623E4CE1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487587">
              <w:rPr>
                <w:rFonts w:cs="Arial"/>
                <w:color w:val="000000" w:themeColor="text1"/>
              </w:rPr>
              <w:t>Evtl. Beitrag Teilnehmende</w:t>
            </w:r>
          </w:p>
        </w:tc>
        <w:tc>
          <w:tcPr>
            <w:tcW w:w="1920" w:type="dxa"/>
          </w:tcPr>
          <w:p w14:paraId="0B183AEB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3B99016B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8C75E4" w:rsidRPr="00487587" w14:paraId="75162AF8" w14:textId="77777777" w:rsidTr="008C75E4">
        <w:tc>
          <w:tcPr>
            <w:tcW w:w="2753" w:type="dxa"/>
          </w:tcPr>
          <w:p w14:paraId="3D4D8395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487587">
              <w:rPr>
                <w:rFonts w:cs="Arial"/>
                <w:color w:val="000000" w:themeColor="text1"/>
              </w:rPr>
              <w:t>Weitere beantragte Fördergelder (bitte Summe und Geldgebende präzisieren)</w:t>
            </w:r>
          </w:p>
        </w:tc>
        <w:tc>
          <w:tcPr>
            <w:tcW w:w="1920" w:type="dxa"/>
          </w:tcPr>
          <w:p w14:paraId="61BDD05B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49EF1C1C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8C75E4" w:rsidRPr="00487587" w14:paraId="7091BBCF" w14:textId="77777777" w:rsidTr="008C75E4">
        <w:tc>
          <w:tcPr>
            <w:tcW w:w="2753" w:type="dxa"/>
          </w:tcPr>
          <w:p w14:paraId="6E7B7343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  <w:r w:rsidRPr="00487587"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20" w:type="dxa"/>
          </w:tcPr>
          <w:p w14:paraId="1101C542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0BF92875" w14:textId="77777777" w:rsidR="008C75E4" w:rsidRPr="00487587" w:rsidRDefault="008C75E4" w:rsidP="008C75E4">
            <w:pPr>
              <w:jc w:val="left"/>
              <w:rPr>
                <w:rFonts w:cs="Arial"/>
                <w:color w:val="000000" w:themeColor="text1"/>
              </w:rPr>
            </w:pPr>
          </w:p>
        </w:tc>
      </w:tr>
    </w:tbl>
    <w:p w14:paraId="0141A5F2" w14:textId="77777777" w:rsidR="008C75E4" w:rsidRPr="00487587" w:rsidRDefault="008C75E4" w:rsidP="008C75E4">
      <w:pPr>
        <w:shd w:val="clear" w:color="auto" w:fill="FFFFFF"/>
        <w:jc w:val="left"/>
        <w:rPr>
          <w:rFonts w:cs="Arial"/>
          <w:color w:val="000000" w:themeColor="text1"/>
        </w:rPr>
      </w:pPr>
    </w:p>
    <w:p w14:paraId="4E87E145" w14:textId="263107F3" w:rsidR="008C75E4" w:rsidRPr="00487587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lastRenderedPageBreak/>
        <w:t>Beantragter Betrag</w:t>
      </w:r>
      <w:r w:rsidR="000E247E">
        <w:rPr>
          <w:rFonts w:cs="Arial"/>
          <w:b/>
          <w:bCs/>
          <w:color w:val="000000" w:themeColor="text1"/>
        </w:rPr>
        <w:t>*</w:t>
      </w:r>
    </w:p>
    <w:p w14:paraId="3F96973E" w14:textId="34E3507E" w:rsidR="008C75E4" w:rsidRPr="00487587" w:rsidRDefault="008C75E4" w:rsidP="008C75E4">
      <w:pPr>
        <w:shd w:val="clear" w:color="auto" w:fill="FFFFFF"/>
        <w:jc w:val="left"/>
        <w:rPr>
          <w:rFonts w:cs="Arial"/>
          <w:i/>
          <w:iCs/>
          <w:color w:val="000000" w:themeColor="text1"/>
        </w:rPr>
      </w:pPr>
      <w:r w:rsidRPr="00487587">
        <w:rPr>
          <w:rFonts w:cs="Arial"/>
          <w:i/>
          <w:iCs/>
          <w:color w:val="000000" w:themeColor="text1"/>
          <w:bdr w:val="none" w:sz="0" w:space="0" w:color="auto" w:frame="1"/>
        </w:rPr>
        <w:t xml:space="preserve">Bitte geben Sie den Betrag in CHF an, den Sie beim Netzwerk </w:t>
      </w:r>
      <w:proofErr w:type="spellStart"/>
      <w:r w:rsidRPr="00487587">
        <w:rPr>
          <w:rFonts w:cs="Arial"/>
          <w:i/>
          <w:iCs/>
          <w:color w:val="000000" w:themeColor="text1"/>
          <w:bdr w:val="none" w:sz="0" w:space="0" w:color="auto" w:frame="1"/>
        </w:rPr>
        <w:t>Caring</w:t>
      </w:r>
      <w:proofErr w:type="spellEnd"/>
      <w:r w:rsidRPr="00487587">
        <w:rPr>
          <w:rFonts w:cs="Arial"/>
          <w:i/>
          <w:iCs/>
          <w:color w:val="000000" w:themeColor="text1"/>
          <w:bdr w:val="none" w:sz="0" w:space="0" w:color="auto" w:frame="1"/>
        </w:rPr>
        <w:t xml:space="preserve"> Communities Schweiz beantragen (maximal 5'000 CHF). </w:t>
      </w:r>
    </w:p>
    <w:p w14:paraId="7CAEA18D" w14:textId="6FA52C28" w:rsidR="008C75E4" w:rsidRPr="00487587" w:rsidRDefault="00074DC4" w:rsidP="008C75E4">
      <w:pPr>
        <w:jc w:val="left"/>
        <w:rPr>
          <w:rFonts w:cs="Arial"/>
          <w:color w:val="000000" w:themeColor="text1"/>
          <w:bdr w:val="none" w:sz="0" w:space="0" w:color="auto" w:frame="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E9BFBEF" wp14:editId="022589FD">
                <wp:extent cx="5219700" cy="635635"/>
                <wp:effectExtent l="0" t="0" r="12700" b="12065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88605" w14:textId="5F2A1524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CHF: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BFBEF" id="Textfeld 15" o:spid="_x0000_s1033" type="#_x0000_t202" style="width:411pt;height: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" fillcolor="white [3201]" strokeweight=".5pt">
                <v:textbox>
                  <w:txbxContent>
                    <w:p w14:paraId="24F88605" w14:textId="5F2A1524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CHF: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78A47E" w14:textId="77777777" w:rsidR="008C75E4" w:rsidRPr="00487587" w:rsidRDefault="008C75E4" w:rsidP="008C75E4">
      <w:pPr>
        <w:jc w:val="left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t>Einsatz der Gelder des Förderimpulses*</w:t>
      </w:r>
    </w:p>
    <w:p w14:paraId="794B62CA" w14:textId="77777777" w:rsidR="008C75E4" w:rsidRPr="00487587" w:rsidRDefault="008C75E4" w:rsidP="008C75E4">
      <w:pPr>
        <w:jc w:val="left"/>
        <w:rPr>
          <w:rFonts w:cs="Arial"/>
          <w:i/>
          <w:iCs/>
          <w:color w:val="000000" w:themeColor="text1"/>
        </w:rPr>
      </w:pPr>
      <w:r w:rsidRPr="00487587">
        <w:rPr>
          <w:rFonts w:cs="Arial"/>
          <w:i/>
          <w:iCs/>
          <w:color w:val="000000" w:themeColor="text1"/>
        </w:rPr>
        <w:t>Wofür wollen Sie die Gelder des Förderimpulses einsetzen? </w:t>
      </w:r>
    </w:p>
    <w:p w14:paraId="5C19EA99" w14:textId="2F635C59" w:rsidR="008C75E4" w:rsidRPr="00487587" w:rsidRDefault="00074DC4" w:rsidP="008C75E4">
      <w:pPr>
        <w:shd w:val="clear" w:color="auto" w:fill="FFFFFF"/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1DA85B2" wp14:editId="7F9ADA34">
                <wp:extent cx="5219700" cy="1313180"/>
                <wp:effectExtent l="0" t="0" r="12700" b="7620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3614D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DA85B2" id="Textfeld 16" o:spid="_x0000_s1034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" fillcolor="white [3201]" strokeweight=".5pt">
                <v:textbox>
                  <w:txbxContent>
                    <w:p w14:paraId="1BE3614D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E32420" w14:textId="77777777" w:rsidR="008C75E4" w:rsidRPr="00487587" w:rsidRDefault="008C75E4" w:rsidP="008C75E4">
      <w:pPr>
        <w:shd w:val="clear" w:color="auto" w:fill="FFFFFF"/>
        <w:jc w:val="left"/>
        <w:rPr>
          <w:rFonts w:cs="Arial"/>
          <w:color w:val="000000" w:themeColor="text1"/>
        </w:rPr>
      </w:pPr>
    </w:p>
    <w:p w14:paraId="51956551" w14:textId="77777777" w:rsidR="008C75E4" w:rsidRPr="00487587" w:rsidRDefault="008C75E4" w:rsidP="008C75E4">
      <w:pPr>
        <w:shd w:val="clear" w:color="auto" w:fill="FFFFFF"/>
        <w:jc w:val="left"/>
        <w:outlineLvl w:val="3"/>
        <w:rPr>
          <w:rFonts w:cs="Arial"/>
          <w:b/>
          <w:bCs/>
          <w:color w:val="000000" w:themeColor="text1"/>
          <w:sz w:val="28"/>
          <w:szCs w:val="28"/>
        </w:rPr>
      </w:pPr>
      <w:r w:rsidRPr="00487587">
        <w:rPr>
          <w:rFonts w:cs="Arial"/>
          <w:b/>
          <w:bCs/>
          <w:color w:val="000000" w:themeColor="text1"/>
          <w:sz w:val="28"/>
          <w:szCs w:val="28"/>
        </w:rPr>
        <w:t>Bezug zu den Förderkriterien</w:t>
      </w:r>
    </w:p>
    <w:p w14:paraId="6B5CAB1E" w14:textId="30F28384" w:rsidR="008C75E4" w:rsidRPr="00487587" w:rsidRDefault="008C75E4" w:rsidP="008C75E4">
      <w:pPr>
        <w:jc w:val="left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t>Sozialer Zusammenhalt</w:t>
      </w:r>
      <w:r w:rsidR="000E247E">
        <w:rPr>
          <w:rFonts w:cs="Arial"/>
          <w:b/>
          <w:bCs/>
          <w:color w:val="000000" w:themeColor="text1"/>
        </w:rPr>
        <w:t>*</w:t>
      </w:r>
      <w:r w:rsidRPr="00487587">
        <w:rPr>
          <w:rFonts w:cs="Arial"/>
          <w:b/>
          <w:bCs/>
          <w:color w:val="000000" w:themeColor="text1"/>
        </w:rPr>
        <w:t> </w:t>
      </w:r>
    </w:p>
    <w:p w14:paraId="5D1D7DCE" w14:textId="77777777" w:rsidR="008C75E4" w:rsidRPr="00487587" w:rsidRDefault="008C75E4" w:rsidP="008C75E4">
      <w:pPr>
        <w:jc w:val="left"/>
        <w:rPr>
          <w:rFonts w:cs="Arial"/>
          <w:i/>
          <w:iCs/>
          <w:color w:val="000000" w:themeColor="text1"/>
        </w:rPr>
      </w:pPr>
      <w:r w:rsidRPr="00487587">
        <w:rPr>
          <w:rFonts w:cs="Arial"/>
          <w:i/>
          <w:iCs/>
          <w:color w:val="000000" w:themeColor="text1"/>
        </w:rPr>
        <w:t xml:space="preserve">Wie fördert Ihre </w:t>
      </w:r>
      <w:proofErr w:type="spellStart"/>
      <w:r w:rsidRPr="00487587">
        <w:rPr>
          <w:rFonts w:cs="Arial"/>
          <w:i/>
          <w:iCs/>
          <w:color w:val="000000" w:themeColor="text1"/>
        </w:rPr>
        <w:t>Caring</w:t>
      </w:r>
      <w:proofErr w:type="spellEnd"/>
      <w:r w:rsidRPr="00487587">
        <w:rPr>
          <w:rFonts w:cs="Arial"/>
          <w:i/>
          <w:iCs/>
          <w:color w:val="000000" w:themeColor="text1"/>
        </w:rPr>
        <w:t xml:space="preserve"> Community den sozialen Zusammenhalt in Ihrer Region?</w:t>
      </w:r>
    </w:p>
    <w:p w14:paraId="4F7034DB" w14:textId="4FE7179C" w:rsidR="008C75E4" w:rsidRPr="00487587" w:rsidRDefault="00074DC4" w:rsidP="008C75E4">
      <w:pPr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6F81AEE9" wp14:editId="6D223DA3">
                <wp:extent cx="5219700" cy="1313180"/>
                <wp:effectExtent l="0" t="0" r="12700" b="7620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1EC15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1AEE9" id="Textfeld 17" o:spid="_x0000_s1035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" fillcolor="white [3201]" strokeweight=".5pt">
                <v:textbox>
                  <w:txbxContent>
                    <w:p w14:paraId="72B1EC15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A89A6A" w14:textId="014B551B" w:rsidR="008C75E4" w:rsidRPr="00487587" w:rsidRDefault="008C75E4" w:rsidP="008C75E4">
      <w:pPr>
        <w:jc w:val="left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t>Gegenseitige Sorgekultur</w:t>
      </w:r>
      <w:r w:rsidR="000E247E">
        <w:rPr>
          <w:rFonts w:cs="Arial"/>
          <w:b/>
          <w:bCs/>
          <w:color w:val="000000" w:themeColor="text1"/>
        </w:rPr>
        <w:t>*</w:t>
      </w:r>
      <w:r w:rsidRPr="00487587">
        <w:rPr>
          <w:rFonts w:cs="Arial"/>
          <w:b/>
          <w:bCs/>
          <w:color w:val="000000" w:themeColor="text1"/>
        </w:rPr>
        <w:t> </w:t>
      </w:r>
    </w:p>
    <w:p w14:paraId="45389AB7" w14:textId="77777777" w:rsidR="008C75E4" w:rsidRPr="00487587" w:rsidRDefault="008C75E4" w:rsidP="008C75E4">
      <w:pPr>
        <w:jc w:val="left"/>
        <w:rPr>
          <w:rFonts w:cs="Arial"/>
          <w:i/>
          <w:iCs/>
          <w:color w:val="000000" w:themeColor="text1"/>
        </w:rPr>
      </w:pPr>
      <w:r w:rsidRPr="00487587">
        <w:rPr>
          <w:rFonts w:cs="Arial"/>
          <w:i/>
          <w:iCs/>
          <w:color w:val="000000" w:themeColor="text1"/>
        </w:rPr>
        <w:t xml:space="preserve">Wie soll die «gegenseitige Unterstützung» in Ihrer </w:t>
      </w:r>
      <w:proofErr w:type="spellStart"/>
      <w:r w:rsidRPr="00487587">
        <w:rPr>
          <w:rFonts w:cs="Arial"/>
          <w:i/>
          <w:iCs/>
          <w:color w:val="000000" w:themeColor="text1"/>
        </w:rPr>
        <w:t>Caring</w:t>
      </w:r>
      <w:proofErr w:type="spellEnd"/>
      <w:r w:rsidRPr="00487587">
        <w:rPr>
          <w:rFonts w:cs="Arial"/>
          <w:i/>
          <w:iCs/>
          <w:color w:val="000000" w:themeColor="text1"/>
        </w:rPr>
        <w:t xml:space="preserve"> Community funktionieren?</w:t>
      </w:r>
    </w:p>
    <w:p w14:paraId="27943FE4" w14:textId="18CE46F8" w:rsidR="008C75E4" w:rsidRPr="00487587" w:rsidRDefault="00074DC4" w:rsidP="008C75E4">
      <w:pPr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3C85663F" wp14:editId="25F3407E">
                <wp:extent cx="5219700" cy="1313180"/>
                <wp:effectExtent l="0" t="0" r="12700" b="7620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387E1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85663F" id="Textfeld 18" o:spid="_x0000_s1036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" fillcolor="white [3201]" strokeweight=".5pt">
                <v:textbox>
                  <w:txbxContent>
                    <w:p w14:paraId="55A387E1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3A7A6C" w14:textId="77777777" w:rsidR="00074DC4" w:rsidRPr="00487587" w:rsidRDefault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br w:type="page"/>
      </w:r>
    </w:p>
    <w:p w14:paraId="7D63C665" w14:textId="7B312DE3" w:rsidR="008C75E4" w:rsidRPr="00487587" w:rsidRDefault="008C75E4" w:rsidP="008C75E4">
      <w:pPr>
        <w:jc w:val="left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lastRenderedPageBreak/>
        <w:t>Offenheit</w:t>
      </w:r>
      <w:r w:rsidR="000E247E">
        <w:rPr>
          <w:rFonts w:cs="Arial"/>
          <w:b/>
          <w:bCs/>
          <w:color w:val="000000" w:themeColor="text1"/>
        </w:rPr>
        <w:t>*</w:t>
      </w:r>
    </w:p>
    <w:p w14:paraId="77BF1636" w14:textId="77777777" w:rsidR="008C75E4" w:rsidRPr="00487587" w:rsidRDefault="008C75E4" w:rsidP="008C75E4">
      <w:pPr>
        <w:jc w:val="left"/>
        <w:rPr>
          <w:rFonts w:cs="Arial"/>
          <w:i/>
          <w:iCs/>
          <w:color w:val="000000" w:themeColor="text1"/>
        </w:rPr>
      </w:pPr>
      <w:r w:rsidRPr="00487587">
        <w:rPr>
          <w:rFonts w:cs="Arial"/>
          <w:i/>
          <w:iCs/>
          <w:color w:val="000000" w:themeColor="text1"/>
        </w:rPr>
        <w:t xml:space="preserve">Wer kann wie Teil Ihrer </w:t>
      </w:r>
      <w:proofErr w:type="spellStart"/>
      <w:r w:rsidRPr="00487587">
        <w:rPr>
          <w:rFonts w:cs="Arial"/>
          <w:i/>
          <w:iCs/>
          <w:color w:val="000000" w:themeColor="text1"/>
        </w:rPr>
        <w:t>Caring</w:t>
      </w:r>
      <w:proofErr w:type="spellEnd"/>
      <w:r w:rsidRPr="00487587">
        <w:rPr>
          <w:rFonts w:cs="Arial"/>
          <w:i/>
          <w:iCs/>
          <w:color w:val="000000" w:themeColor="text1"/>
        </w:rPr>
        <w:t xml:space="preserve"> Community werden?</w:t>
      </w:r>
    </w:p>
    <w:p w14:paraId="78C409D4" w14:textId="2C81444A" w:rsidR="008C75E4" w:rsidRPr="00487587" w:rsidRDefault="00074DC4" w:rsidP="008C75E4">
      <w:pPr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762585C6" wp14:editId="419A45E4">
                <wp:extent cx="5219700" cy="1313180"/>
                <wp:effectExtent l="0" t="0" r="12700" b="7620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DE701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2585C6" id="Textfeld 19" o:spid="_x0000_s1037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" fillcolor="white [3201]" strokeweight=".5pt">
                <v:textbox>
                  <w:txbxContent>
                    <w:p w14:paraId="7FFDE701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B9FFBB" w14:textId="77777777" w:rsidR="008C75E4" w:rsidRPr="00487587" w:rsidRDefault="008C75E4" w:rsidP="008C75E4">
      <w:pPr>
        <w:jc w:val="left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t>Partizipation* </w:t>
      </w:r>
    </w:p>
    <w:p w14:paraId="61946A32" w14:textId="4FABC566" w:rsidR="008C75E4" w:rsidRPr="00487587" w:rsidRDefault="00DA5F09" w:rsidP="008C75E4">
      <w:pPr>
        <w:jc w:val="left"/>
        <w:rPr>
          <w:rFonts w:cs="Arial"/>
          <w:i/>
          <w:iCs/>
          <w:color w:val="000000" w:themeColor="text1"/>
        </w:rPr>
      </w:pPr>
      <w:r w:rsidRPr="007E7AF2">
        <w:rPr>
          <w:rFonts w:cs="Arial"/>
          <w:i/>
          <w:iCs/>
          <w:lang w:eastAsia="zh-CN"/>
        </w:rPr>
        <w:t xml:space="preserve">Wie sehen die Beteiligungsmöglichkeiten aus? </w:t>
      </w:r>
      <w:r w:rsidR="008C75E4" w:rsidRPr="007E7AF2">
        <w:rPr>
          <w:rFonts w:cs="Arial"/>
          <w:i/>
          <w:iCs/>
          <w:color w:val="000000" w:themeColor="text1"/>
        </w:rPr>
        <w:t>Wer</w:t>
      </w:r>
      <w:r w:rsidR="008C75E4" w:rsidRPr="00487587">
        <w:rPr>
          <w:rFonts w:cs="Arial"/>
          <w:i/>
          <w:iCs/>
          <w:color w:val="000000" w:themeColor="text1"/>
        </w:rPr>
        <w:t xml:space="preserve"> kann Ihre </w:t>
      </w:r>
      <w:proofErr w:type="spellStart"/>
      <w:r w:rsidR="008C75E4" w:rsidRPr="00487587">
        <w:rPr>
          <w:rFonts w:cs="Arial"/>
          <w:i/>
          <w:iCs/>
          <w:color w:val="000000" w:themeColor="text1"/>
        </w:rPr>
        <w:t>Caring</w:t>
      </w:r>
      <w:proofErr w:type="spellEnd"/>
      <w:r w:rsidR="008C75E4" w:rsidRPr="00487587">
        <w:rPr>
          <w:rFonts w:cs="Arial"/>
          <w:i/>
          <w:iCs/>
          <w:color w:val="000000" w:themeColor="text1"/>
        </w:rPr>
        <w:t xml:space="preserve"> Community wie mitgestalten? </w:t>
      </w:r>
    </w:p>
    <w:p w14:paraId="15BAE206" w14:textId="14E4299C" w:rsidR="008C75E4" w:rsidRPr="00487587" w:rsidRDefault="00074DC4" w:rsidP="008C75E4">
      <w:pPr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01D0CC8" wp14:editId="7910E56C">
                <wp:extent cx="5219700" cy="1313180"/>
                <wp:effectExtent l="0" t="0" r="12700" b="7620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76795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D0CC8" id="Textfeld 20" o:spid="_x0000_s1038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" fillcolor="white [3201]" strokeweight=".5pt">
                <v:textbox>
                  <w:txbxContent>
                    <w:p w14:paraId="79776795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7DBC33" w14:textId="77777777" w:rsidR="008C75E4" w:rsidRPr="00487587" w:rsidRDefault="008C75E4" w:rsidP="008C75E4">
      <w:pPr>
        <w:jc w:val="left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t>Kooperation* </w:t>
      </w:r>
    </w:p>
    <w:p w14:paraId="1BA9B6F6" w14:textId="77777777" w:rsidR="008C75E4" w:rsidRPr="00487587" w:rsidRDefault="008C75E4" w:rsidP="008C75E4">
      <w:pPr>
        <w:jc w:val="left"/>
        <w:rPr>
          <w:rFonts w:cs="Arial"/>
          <w:i/>
          <w:iCs/>
          <w:color w:val="000000" w:themeColor="text1"/>
        </w:rPr>
      </w:pPr>
      <w:r w:rsidRPr="00487587">
        <w:rPr>
          <w:rFonts w:cs="Arial"/>
          <w:i/>
          <w:iCs/>
          <w:color w:val="000000" w:themeColor="text1"/>
        </w:rPr>
        <w:t xml:space="preserve">Wie ist Ihre </w:t>
      </w:r>
      <w:proofErr w:type="spellStart"/>
      <w:r w:rsidRPr="00487587">
        <w:rPr>
          <w:rFonts w:cs="Arial"/>
          <w:i/>
          <w:iCs/>
          <w:color w:val="000000" w:themeColor="text1"/>
        </w:rPr>
        <w:t>Caring</w:t>
      </w:r>
      <w:proofErr w:type="spellEnd"/>
      <w:r w:rsidRPr="00487587">
        <w:rPr>
          <w:rFonts w:cs="Arial"/>
          <w:i/>
          <w:iCs/>
          <w:color w:val="000000" w:themeColor="text1"/>
        </w:rPr>
        <w:t xml:space="preserve"> Community vernetzt? Und/oder mit welchen Initiativen oder Organisationen möchten Sie zusammenarbeiten?</w:t>
      </w:r>
    </w:p>
    <w:p w14:paraId="58DCCB51" w14:textId="1981BEF1" w:rsidR="008C75E4" w:rsidRPr="00487587" w:rsidRDefault="00074DC4" w:rsidP="008C75E4">
      <w:pPr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186F11B" wp14:editId="1B8BEDAF">
                <wp:extent cx="5219700" cy="1313180"/>
                <wp:effectExtent l="0" t="0" r="12700" b="7620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E5CE1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6F11B" id="Textfeld 21" o:spid="_x0000_s1039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" fillcolor="white [3201]" strokeweight=".5pt">
                <v:textbox>
                  <w:txbxContent>
                    <w:p w14:paraId="183E5CE1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70B500" w14:textId="0D556127" w:rsidR="008C75E4" w:rsidRPr="00487587" w:rsidRDefault="008C75E4" w:rsidP="008C75E4">
      <w:pPr>
        <w:jc w:val="left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t>Niederschwelligkeit</w:t>
      </w:r>
      <w:r w:rsidR="000E247E">
        <w:rPr>
          <w:rFonts w:cs="Arial"/>
          <w:b/>
          <w:bCs/>
          <w:color w:val="000000" w:themeColor="text1"/>
        </w:rPr>
        <w:t>*</w:t>
      </w:r>
    </w:p>
    <w:p w14:paraId="63DC7AEB" w14:textId="77777777" w:rsidR="008C75E4" w:rsidRPr="00487587" w:rsidRDefault="008C75E4" w:rsidP="008C75E4">
      <w:pPr>
        <w:jc w:val="left"/>
        <w:rPr>
          <w:rFonts w:cs="Arial"/>
          <w:i/>
          <w:iCs/>
          <w:color w:val="000000" w:themeColor="text1"/>
        </w:rPr>
      </w:pPr>
      <w:r w:rsidRPr="00487587">
        <w:rPr>
          <w:rFonts w:cs="Arial"/>
          <w:i/>
          <w:iCs/>
          <w:color w:val="000000" w:themeColor="text1"/>
        </w:rPr>
        <w:t xml:space="preserve">Wie ermöglichen Sie einen einfachen Zugang zu Ihrer </w:t>
      </w:r>
      <w:proofErr w:type="spellStart"/>
      <w:r w:rsidRPr="00487587">
        <w:rPr>
          <w:rFonts w:cs="Arial"/>
          <w:i/>
          <w:iCs/>
          <w:color w:val="000000" w:themeColor="text1"/>
        </w:rPr>
        <w:t>Caring</w:t>
      </w:r>
      <w:proofErr w:type="spellEnd"/>
      <w:r w:rsidRPr="00487587">
        <w:rPr>
          <w:rFonts w:cs="Arial"/>
          <w:i/>
          <w:iCs/>
          <w:color w:val="000000" w:themeColor="text1"/>
        </w:rPr>
        <w:t xml:space="preserve"> Community (z.B. Teilnahmekosten, Erreichbarkeit, Sprache, Barrierefreiheit)?</w:t>
      </w:r>
    </w:p>
    <w:p w14:paraId="1C6472DF" w14:textId="6CF87089" w:rsidR="008C75E4" w:rsidRPr="00487587" w:rsidRDefault="00074DC4" w:rsidP="008C75E4">
      <w:pPr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021FDA" wp14:editId="4502FA82">
                <wp:extent cx="5219700" cy="1313180"/>
                <wp:effectExtent l="0" t="0" r="12700" b="7620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A0B38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21FDA" id="Textfeld 22" o:spid="_x0000_s1040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" fillcolor="white [3201]" strokeweight=".5pt">
                <v:textbox>
                  <w:txbxContent>
                    <w:p w14:paraId="622A0B38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FAEA54" w14:textId="77777777" w:rsidR="00074DC4" w:rsidRPr="00487587" w:rsidRDefault="00074DC4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br w:type="page"/>
      </w:r>
    </w:p>
    <w:p w14:paraId="5497A542" w14:textId="1E5138C0" w:rsidR="008C75E4" w:rsidRPr="00487587" w:rsidRDefault="008C75E4" w:rsidP="008C75E4">
      <w:pPr>
        <w:shd w:val="clear" w:color="auto" w:fill="FFFFFF"/>
        <w:jc w:val="left"/>
        <w:rPr>
          <w:rFonts w:cs="Arial"/>
          <w:b/>
          <w:bCs/>
          <w:color w:val="000000" w:themeColor="text1"/>
        </w:rPr>
      </w:pPr>
      <w:r w:rsidRPr="00487587">
        <w:rPr>
          <w:rFonts w:cs="Arial"/>
          <w:b/>
          <w:bCs/>
          <w:color w:val="000000" w:themeColor="text1"/>
        </w:rPr>
        <w:lastRenderedPageBreak/>
        <w:t>Kommunikation* </w:t>
      </w:r>
    </w:p>
    <w:p w14:paraId="58ABC36B" w14:textId="77777777" w:rsidR="008C75E4" w:rsidRPr="00487587" w:rsidRDefault="008C75E4" w:rsidP="008C75E4">
      <w:pPr>
        <w:shd w:val="clear" w:color="auto" w:fill="FFFFFF"/>
        <w:jc w:val="left"/>
        <w:rPr>
          <w:rFonts w:cs="Arial"/>
          <w:i/>
          <w:iCs/>
          <w:color w:val="000000" w:themeColor="text1"/>
        </w:rPr>
      </w:pPr>
      <w:r w:rsidRPr="00487587">
        <w:rPr>
          <w:rFonts w:cs="Arial"/>
          <w:i/>
          <w:iCs/>
          <w:color w:val="000000" w:themeColor="text1"/>
        </w:rPr>
        <w:t xml:space="preserve">Wie machen Sie Ihre </w:t>
      </w:r>
      <w:proofErr w:type="spellStart"/>
      <w:r w:rsidRPr="00487587">
        <w:rPr>
          <w:rFonts w:cs="Arial"/>
          <w:i/>
          <w:iCs/>
          <w:color w:val="000000" w:themeColor="text1"/>
        </w:rPr>
        <w:t>Caring</w:t>
      </w:r>
      <w:proofErr w:type="spellEnd"/>
      <w:r w:rsidRPr="00487587">
        <w:rPr>
          <w:rFonts w:cs="Arial"/>
          <w:i/>
          <w:iCs/>
          <w:color w:val="000000" w:themeColor="text1"/>
        </w:rPr>
        <w:t xml:space="preserve"> Community bei Ihren Zielgruppen bekannt?</w:t>
      </w:r>
    </w:p>
    <w:p w14:paraId="5074D608" w14:textId="263395A9" w:rsidR="008C75E4" w:rsidRPr="00487587" w:rsidRDefault="00074DC4" w:rsidP="008C75E4">
      <w:pPr>
        <w:jc w:val="left"/>
        <w:rPr>
          <w:rFonts w:cs="Arial"/>
          <w:color w:val="000000" w:themeColor="text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40149AA" wp14:editId="60BEA2C2">
                <wp:extent cx="5219700" cy="1313180"/>
                <wp:effectExtent l="0" t="0" r="12700" b="7620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C646B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149AA" id="Textfeld 23" o:spid="_x0000_s1041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" fillcolor="white [3201]" strokeweight=".5pt">
                <v:textbox>
                  <w:txbxContent>
                    <w:p w14:paraId="30FC646B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43DBE8" w14:textId="77777777" w:rsidR="008C75E4" w:rsidRPr="00246EE6" w:rsidRDefault="008C75E4" w:rsidP="008C75E4">
      <w:pPr>
        <w:jc w:val="left"/>
        <w:rPr>
          <w:rFonts w:cs="Arial"/>
          <w:b/>
          <w:bCs/>
          <w:color w:val="000000" w:themeColor="text1"/>
        </w:rPr>
      </w:pPr>
      <w:r w:rsidRPr="00246EE6">
        <w:rPr>
          <w:rFonts w:cs="Arial"/>
          <w:b/>
          <w:bCs/>
          <w:color w:val="000000" w:themeColor="text1"/>
        </w:rPr>
        <w:t>Nachhaltigkeit*</w:t>
      </w:r>
    </w:p>
    <w:p w14:paraId="053B106C" w14:textId="440BCCB8" w:rsidR="004E1BA0" w:rsidRPr="00487587" w:rsidRDefault="008C75E4" w:rsidP="00D544DF">
      <w:pPr>
        <w:jc w:val="left"/>
        <w:rPr>
          <w:rFonts w:cs="Arial"/>
          <w:i/>
          <w:iCs/>
          <w:color w:val="000000" w:themeColor="text1"/>
        </w:rPr>
      </w:pPr>
      <w:r w:rsidRPr="00246EE6">
        <w:rPr>
          <w:rFonts w:cs="Arial"/>
          <w:i/>
          <w:iCs/>
          <w:color w:val="000000" w:themeColor="text1"/>
        </w:rPr>
        <w:t xml:space="preserve">Warum ist Ihre </w:t>
      </w:r>
      <w:proofErr w:type="spellStart"/>
      <w:r w:rsidRPr="00246EE6">
        <w:rPr>
          <w:rFonts w:cs="Arial"/>
          <w:i/>
          <w:iCs/>
          <w:color w:val="000000" w:themeColor="text1"/>
        </w:rPr>
        <w:t>Caring</w:t>
      </w:r>
      <w:proofErr w:type="spellEnd"/>
      <w:r w:rsidRPr="00246EE6">
        <w:rPr>
          <w:rFonts w:cs="Arial"/>
          <w:i/>
          <w:iCs/>
          <w:color w:val="000000" w:themeColor="text1"/>
        </w:rPr>
        <w:t xml:space="preserve"> Community nachhaltig?</w:t>
      </w:r>
      <w:r w:rsidR="009260A1">
        <w:rPr>
          <w:rFonts w:cs="Arial"/>
          <w:i/>
          <w:iCs/>
          <w:color w:val="000000" w:themeColor="text1"/>
        </w:rPr>
        <w:t xml:space="preserve"> </w:t>
      </w:r>
      <w:r w:rsidR="004E1BA0" w:rsidRPr="007E7AF2">
        <w:rPr>
          <w:rFonts w:cs="Arial"/>
          <w:i/>
          <w:iCs/>
          <w:color w:val="000000" w:themeColor="text1"/>
        </w:rPr>
        <w:t xml:space="preserve">Wie plant Ihre </w:t>
      </w:r>
      <w:proofErr w:type="spellStart"/>
      <w:r w:rsidR="004E1BA0" w:rsidRPr="007E7AF2">
        <w:rPr>
          <w:rFonts w:cs="Arial"/>
          <w:i/>
          <w:iCs/>
          <w:color w:val="000000" w:themeColor="text1"/>
        </w:rPr>
        <w:t>Caring</w:t>
      </w:r>
      <w:proofErr w:type="spellEnd"/>
      <w:r w:rsidR="004E1BA0" w:rsidRPr="007E7AF2">
        <w:rPr>
          <w:rFonts w:cs="Arial"/>
          <w:i/>
          <w:iCs/>
          <w:color w:val="000000" w:themeColor="text1"/>
        </w:rPr>
        <w:t xml:space="preserve"> Community eine langfristige Verankerung?</w:t>
      </w:r>
    </w:p>
    <w:p w14:paraId="75F2F769" w14:textId="66B5BF2C" w:rsidR="00A94FAC" w:rsidRPr="00487587" w:rsidRDefault="00074DC4" w:rsidP="008C75E4">
      <w:pPr>
        <w:overflowPunct/>
        <w:autoSpaceDE/>
        <w:autoSpaceDN/>
        <w:adjustRightInd/>
        <w:jc w:val="left"/>
        <w:textAlignment w:val="auto"/>
        <w:rPr>
          <w:rFonts w:cs="Arial"/>
          <w:b/>
          <w:color w:val="111111"/>
        </w:rPr>
      </w:pPr>
      <w:r w:rsidRPr="00487587">
        <w:rPr>
          <w:rFonts w:cs="Arial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6573F770" wp14:editId="62ACDBFD">
                <wp:extent cx="5219700" cy="1313180"/>
                <wp:effectExtent l="0" t="0" r="12700" b="7620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1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6C7E4" w14:textId="77777777" w:rsidR="00074DC4" w:rsidRPr="00074DC4" w:rsidRDefault="00074DC4" w:rsidP="00074D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73F770" id="Textfeld 24" o:spid="_x0000_s1042" type="#_x0000_t202" style="width:411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" fillcolor="white [3201]" strokeweight=".5pt">
                <v:textbox>
                  <w:txbxContent>
                    <w:p w14:paraId="0C76C7E4" w14:textId="77777777" w:rsidR="00074DC4" w:rsidRPr="00074DC4" w:rsidRDefault="00074DC4" w:rsidP="00074D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94FAC" w:rsidRPr="00487587" w:rsidSect="00074DC4">
      <w:headerReference w:type="even" r:id="rId10"/>
      <w:headerReference w:type="default" r:id="rId11"/>
      <w:headerReference w:type="first" r:id="rId12"/>
      <w:pgSz w:w="11906" w:h="16838" w:code="9"/>
      <w:pgMar w:top="1789" w:right="1701" w:bottom="780" w:left="1985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30AA" w14:textId="77777777" w:rsidR="000E0BB6" w:rsidRDefault="000E0BB6" w:rsidP="007C056B">
      <w:r>
        <w:separator/>
      </w:r>
    </w:p>
    <w:p w14:paraId="18E196B8" w14:textId="77777777" w:rsidR="000E0BB6" w:rsidRDefault="000E0BB6" w:rsidP="007C056B"/>
  </w:endnote>
  <w:endnote w:type="continuationSeparator" w:id="0">
    <w:p w14:paraId="71E4507E" w14:textId="77777777" w:rsidR="000E0BB6" w:rsidRDefault="000E0BB6" w:rsidP="007C056B">
      <w:r>
        <w:continuationSeparator/>
      </w:r>
    </w:p>
    <w:p w14:paraId="5EF0EC21" w14:textId="77777777" w:rsidR="000E0BB6" w:rsidRDefault="000E0BB6" w:rsidP="007C0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DDDE" w14:textId="77777777" w:rsidR="000E0BB6" w:rsidRDefault="000E0BB6" w:rsidP="004B02E7">
      <w:r>
        <w:separator/>
      </w:r>
    </w:p>
  </w:footnote>
  <w:footnote w:type="continuationSeparator" w:id="0">
    <w:p w14:paraId="0F5624E0" w14:textId="77777777" w:rsidR="000E0BB6" w:rsidRDefault="000E0BB6" w:rsidP="00CA5838">
      <w:r>
        <w:continuationSeparator/>
      </w:r>
    </w:p>
    <w:p w14:paraId="76D15879" w14:textId="77777777" w:rsidR="000E0BB6" w:rsidRDefault="000E0BB6" w:rsidP="00CA5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685E" w14:textId="77777777" w:rsidR="00E2662D" w:rsidRDefault="00E2662D" w:rsidP="007C056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1" layoutInCell="1" allowOverlap="1" wp14:anchorId="43357EA6" wp14:editId="764877E6">
          <wp:simplePos x="0" y="0"/>
          <wp:positionH relativeFrom="page">
            <wp:posOffset>3775710</wp:posOffset>
          </wp:positionH>
          <wp:positionV relativeFrom="page">
            <wp:posOffset>317500</wp:posOffset>
          </wp:positionV>
          <wp:extent cx="8890" cy="8890"/>
          <wp:effectExtent l="0" t="0" r="0" b="0"/>
          <wp:wrapNone/>
          <wp:docPr id="7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" cy="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26E5" w14:textId="7656FB96" w:rsidR="00E2662D" w:rsidRPr="00381ABE" w:rsidRDefault="00E2662D" w:rsidP="007C056B">
    <w:pPr>
      <w:pStyle w:val="Kopfzeile"/>
      <w:tabs>
        <w:tab w:val="clear" w:pos="4536"/>
        <w:tab w:val="right" w:pos="8220"/>
      </w:tabs>
      <w:rPr>
        <w:rFonts w:ascii="Arial" w:hAnsi="Arial" w:cs="Arial"/>
        <w:b/>
        <w:sz w:val="16"/>
        <w:szCs w:val="16"/>
      </w:rPr>
    </w:pPr>
    <w:r w:rsidRPr="00381ABE">
      <w:rPr>
        <w:rFonts w:ascii="Arial" w:hAnsi="Arial" w:cs="Arial"/>
        <w:noProof/>
        <w:sz w:val="16"/>
        <w:szCs w:val="16"/>
        <w:lang w:val="de-CH" w:eastAsia="de-CH"/>
      </w:rPr>
      <w:drawing>
        <wp:anchor distT="0" distB="0" distL="114300" distR="114300" simplePos="0" relativeHeight="251658240" behindDoc="0" locked="1" layoutInCell="1" allowOverlap="1" wp14:anchorId="552CAB57" wp14:editId="2DB5FAF4">
          <wp:simplePos x="0" y="0"/>
          <wp:positionH relativeFrom="page">
            <wp:posOffset>3775710</wp:posOffset>
          </wp:positionH>
          <wp:positionV relativeFrom="page">
            <wp:posOffset>317500</wp:posOffset>
          </wp:positionV>
          <wp:extent cx="8890" cy="8890"/>
          <wp:effectExtent l="0" t="0" r="0" b="0"/>
          <wp:wrapNone/>
          <wp:docPr id="8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" cy="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1ABE">
      <w:rPr>
        <w:rFonts w:ascii="Arial" w:hAnsi="Arial" w:cs="Arial"/>
        <w:sz w:val="16"/>
        <w:szCs w:val="16"/>
      </w:rPr>
      <w:t xml:space="preserve"> Förderimpuls </w:t>
    </w:r>
    <w:proofErr w:type="spellStart"/>
    <w:r w:rsidRPr="00381ABE">
      <w:rPr>
        <w:rFonts w:ascii="Arial" w:hAnsi="Arial" w:cs="Arial"/>
        <w:sz w:val="16"/>
        <w:szCs w:val="16"/>
      </w:rPr>
      <w:t>Caring</w:t>
    </w:r>
    <w:proofErr w:type="spellEnd"/>
    <w:r w:rsidRPr="00381ABE">
      <w:rPr>
        <w:rFonts w:ascii="Arial" w:hAnsi="Arial" w:cs="Arial"/>
        <w:sz w:val="16"/>
        <w:szCs w:val="16"/>
      </w:rPr>
      <w:t xml:space="preserve"> Communities</w:t>
    </w:r>
    <w:r w:rsidRPr="00381ABE">
      <w:rPr>
        <w:rFonts w:ascii="Arial" w:hAnsi="Arial" w:cs="Arial"/>
        <w:b/>
        <w:sz w:val="16"/>
        <w:szCs w:val="16"/>
      </w:rPr>
      <w:tab/>
    </w:r>
    <w:r w:rsidRPr="00381ABE">
      <w:rPr>
        <w:rFonts w:ascii="Arial" w:hAnsi="Arial" w:cs="Arial"/>
        <w:sz w:val="16"/>
        <w:szCs w:val="16"/>
      </w:rPr>
      <w:t xml:space="preserve">Seite </w:t>
    </w:r>
    <w:r w:rsidRPr="00381ABE">
      <w:rPr>
        <w:rStyle w:val="Seitenzahl"/>
        <w:rFonts w:ascii="Arial" w:hAnsi="Arial" w:cs="Arial"/>
        <w:sz w:val="16"/>
        <w:szCs w:val="16"/>
      </w:rPr>
      <w:fldChar w:fldCharType="begin"/>
    </w:r>
    <w:r w:rsidRPr="00381ABE">
      <w:rPr>
        <w:rStyle w:val="Seitenzahl"/>
        <w:rFonts w:ascii="Arial" w:hAnsi="Arial" w:cs="Arial"/>
        <w:sz w:val="16"/>
        <w:szCs w:val="16"/>
      </w:rPr>
      <w:instrText xml:space="preserve"> PAGE  \* Arabic </w:instrText>
    </w:r>
    <w:r w:rsidRPr="00381ABE">
      <w:rPr>
        <w:rStyle w:val="Seitenzahl"/>
        <w:rFonts w:ascii="Arial" w:hAnsi="Arial" w:cs="Arial"/>
        <w:sz w:val="16"/>
        <w:szCs w:val="16"/>
      </w:rPr>
      <w:fldChar w:fldCharType="separate"/>
    </w:r>
    <w:r w:rsidR="00DB4207">
      <w:rPr>
        <w:rStyle w:val="Seitenzahl"/>
        <w:rFonts w:ascii="Arial" w:hAnsi="Arial" w:cs="Arial"/>
        <w:noProof/>
        <w:sz w:val="16"/>
        <w:szCs w:val="16"/>
      </w:rPr>
      <w:t>7</w:t>
    </w:r>
    <w:r w:rsidRPr="00381ABE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21D1" w14:textId="5F9FDAA8" w:rsidR="00E2662D" w:rsidRPr="00EF6943" w:rsidRDefault="00E2662D" w:rsidP="007C056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39692E05" wp14:editId="13174552">
          <wp:simplePos x="0" y="0"/>
          <wp:positionH relativeFrom="page">
            <wp:posOffset>3775710</wp:posOffset>
          </wp:positionH>
          <wp:positionV relativeFrom="page">
            <wp:posOffset>317500</wp:posOffset>
          </wp:positionV>
          <wp:extent cx="8890" cy="8890"/>
          <wp:effectExtent l="0" t="0" r="0" b="0"/>
          <wp:wrapNone/>
          <wp:docPr id="9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" cy="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3D0C68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CF0C1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F9A862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CA9A34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24A19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A7E37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EB8CD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D4E75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A3468B"/>
    <w:multiLevelType w:val="hybridMultilevel"/>
    <w:tmpl w:val="DC542D22"/>
    <w:lvl w:ilvl="0" w:tplc="449C7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81CE6"/>
    <w:multiLevelType w:val="multilevel"/>
    <w:tmpl w:val="24808AD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7600EEF"/>
    <w:multiLevelType w:val="hybridMultilevel"/>
    <w:tmpl w:val="526A4374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0E92"/>
    <w:multiLevelType w:val="hybridMultilevel"/>
    <w:tmpl w:val="3A147726"/>
    <w:lvl w:ilvl="0" w:tplc="58A636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A7460"/>
    <w:multiLevelType w:val="hybridMultilevel"/>
    <w:tmpl w:val="A4828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A608D"/>
    <w:multiLevelType w:val="multilevel"/>
    <w:tmpl w:val="76BEB7C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9B78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3C21C3"/>
    <w:multiLevelType w:val="hybridMultilevel"/>
    <w:tmpl w:val="A0881BEE"/>
    <w:lvl w:ilvl="0" w:tplc="BC0E0F42">
      <w:start w:val="1"/>
      <w:numFmt w:val="bullet"/>
      <w:pStyle w:val="TabelleAufzhlung"/>
      <w:lvlText w:val="▪"/>
      <w:lvlJc w:val="left"/>
      <w:pPr>
        <w:ind w:left="720" w:hanging="360"/>
      </w:pPr>
      <w:rPr>
        <w:rFonts w:ascii="Arial" w:hAnsi="Arial" w:hint="default"/>
        <w:b/>
        <w:i/>
        <w:color w:val="009B78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A1525"/>
    <w:multiLevelType w:val="multilevel"/>
    <w:tmpl w:val="0807001D"/>
    <w:styleLink w:val="Aufzhlungabc"/>
    <w:lvl w:ilvl="0">
      <w:start w:val="1"/>
      <w:numFmt w:val="lowerLetter"/>
      <w:pStyle w:val="Aufzhlungabcsocialdesign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B138C0"/>
    <w:multiLevelType w:val="hybridMultilevel"/>
    <w:tmpl w:val="E3E0CCEE"/>
    <w:lvl w:ilvl="0" w:tplc="8584B74E">
      <w:start w:val="1"/>
      <w:numFmt w:val="decimal"/>
      <w:lvlText w:val="%1"/>
      <w:lvlJc w:val="left"/>
      <w:pPr>
        <w:ind w:left="1210" w:hanging="850"/>
      </w:pPr>
      <w:rPr>
        <w:rFonts w:hint="default"/>
        <w:lang w:val="de-CH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54E38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296A136D"/>
    <w:multiLevelType w:val="hybridMultilevel"/>
    <w:tmpl w:val="C2CA4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372977"/>
    <w:multiLevelType w:val="hybridMultilevel"/>
    <w:tmpl w:val="787215E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0749D"/>
    <w:multiLevelType w:val="multilevel"/>
    <w:tmpl w:val="572EDE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A272E73"/>
    <w:multiLevelType w:val="multilevel"/>
    <w:tmpl w:val="0807001D"/>
    <w:styleLink w:val="AufzhlungZahlen"/>
    <w:lvl w:ilvl="0">
      <w:start w:val="1"/>
      <w:numFmt w:val="decimal"/>
      <w:pStyle w:val="AufzhlungZahlensocialdesig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851F40"/>
    <w:multiLevelType w:val="multilevel"/>
    <w:tmpl w:val="0807001D"/>
    <w:numStyleLink w:val="AufzhlungZahlen"/>
  </w:abstractNum>
  <w:abstractNum w:abstractNumId="23" w15:restartNumberingAfterBreak="0">
    <w:nsid w:val="411C1E34"/>
    <w:multiLevelType w:val="multilevel"/>
    <w:tmpl w:val="0807001D"/>
    <w:numStyleLink w:val="Aufzhlungszeichensocialdesign"/>
  </w:abstractNum>
  <w:abstractNum w:abstractNumId="24" w15:restartNumberingAfterBreak="0">
    <w:nsid w:val="45CB3943"/>
    <w:multiLevelType w:val="multilevel"/>
    <w:tmpl w:val="9384B96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Formatvorlage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pStyle w:val="Formatvorlage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0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486"/>
        </w:tabs>
        <w:ind w:left="2486" w:hanging="86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630"/>
        </w:tabs>
        <w:ind w:left="2630" w:hanging="1008"/>
      </w:pPr>
      <w:rPr>
        <w:rFonts w:ascii="Palatino Linotype" w:hAnsi="Palatino Linotype" w:hint="default"/>
        <w:sz w:val="20"/>
        <w:szCs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774"/>
        </w:tabs>
        <w:ind w:left="2774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918"/>
        </w:tabs>
        <w:ind w:left="2918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3062"/>
        </w:tabs>
        <w:ind w:left="3062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206"/>
        </w:tabs>
        <w:ind w:left="3206" w:hanging="1584"/>
      </w:pPr>
      <w:rPr>
        <w:rFonts w:hint="default"/>
      </w:rPr>
    </w:lvl>
  </w:abstractNum>
  <w:abstractNum w:abstractNumId="25" w15:restartNumberingAfterBreak="0">
    <w:nsid w:val="4CEC2F64"/>
    <w:multiLevelType w:val="multilevel"/>
    <w:tmpl w:val="0807001D"/>
    <w:styleLink w:val="Aufzhlungszeichensocialdesign"/>
    <w:lvl w:ilvl="0">
      <w:start w:val="1"/>
      <w:numFmt w:val="bullet"/>
      <w:pStyle w:val="Aufzhlungszeichensd"/>
      <w:lvlText w:val=""/>
      <w:lvlJc w:val="left"/>
      <w:pPr>
        <w:ind w:left="360" w:hanging="360"/>
      </w:pPr>
      <w:rPr>
        <w:rFonts w:ascii="Wingdings" w:hAnsi="Wingdings" w:hint="default"/>
        <w:color w:val="009B78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652B61"/>
    <w:multiLevelType w:val="hybridMultilevel"/>
    <w:tmpl w:val="03D69F2C"/>
    <w:lvl w:ilvl="0" w:tplc="CDF24184">
      <w:start w:val="1"/>
      <w:numFmt w:val="bullet"/>
      <w:pStyle w:val="AufzhlungLeistungenAktivitten"/>
      <w:lvlText w:val=""/>
      <w:lvlJc w:val="left"/>
      <w:pPr>
        <w:ind w:left="394" w:hanging="360"/>
      </w:pPr>
      <w:rPr>
        <w:rFonts w:ascii="Wingdings" w:hAnsi="Wingdings" w:hint="default"/>
        <w:color w:val="23998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D3C7D"/>
    <w:multiLevelType w:val="multilevel"/>
    <w:tmpl w:val="FD321A6C"/>
    <w:lvl w:ilvl="0">
      <w:start w:val="1"/>
      <w:numFmt w:val="decimal"/>
      <w:pStyle w:val="Formatvorlageberschrift1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C667D9E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Arial" w:hAnsi="Arial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1A63316"/>
    <w:multiLevelType w:val="multilevel"/>
    <w:tmpl w:val="0807001D"/>
    <w:numStyleLink w:val="Aufzhlungabc"/>
  </w:abstractNum>
  <w:abstractNum w:abstractNumId="30" w15:restartNumberingAfterBreak="0">
    <w:nsid w:val="72C40F82"/>
    <w:multiLevelType w:val="hybridMultilevel"/>
    <w:tmpl w:val="32706808"/>
    <w:lvl w:ilvl="0" w:tplc="FD8693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A7D32"/>
    <w:multiLevelType w:val="multilevel"/>
    <w:tmpl w:val="70468D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C31D15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41671523">
    <w:abstractNumId w:val="24"/>
  </w:num>
  <w:num w:numId="2" w16cid:durableId="970134336">
    <w:abstractNumId w:val="7"/>
  </w:num>
  <w:num w:numId="3" w16cid:durableId="191383546">
    <w:abstractNumId w:val="5"/>
  </w:num>
  <w:num w:numId="4" w16cid:durableId="1590696495">
    <w:abstractNumId w:val="4"/>
  </w:num>
  <w:num w:numId="5" w16cid:durableId="1651057516">
    <w:abstractNumId w:val="3"/>
  </w:num>
  <w:num w:numId="6" w16cid:durableId="1843352940">
    <w:abstractNumId w:val="6"/>
  </w:num>
  <w:num w:numId="7" w16cid:durableId="1263337714">
    <w:abstractNumId w:val="2"/>
  </w:num>
  <w:num w:numId="8" w16cid:durableId="308366844">
    <w:abstractNumId w:val="1"/>
  </w:num>
  <w:num w:numId="9" w16cid:durableId="1559588860">
    <w:abstractNumId w:val="0"/>
  </w:num>
  <w:num w:numId="10" w16cid:durableId="133373429">
    <w:abstractNumId w:val="17"/>
  </w:num>
  <w:num w:numId="11" w16cid:durableId="1561553873">
    <w:abstractNumId w:val="32"/>
  </w:num>
  <w:num w:numId="12" w16cid:durableId="309755621">
    <w:abstractNumId w:val="28"/>
  </w:num>
  <w:num w:numId="13" w16cid:durableId="2014870248">
    <w:abstractNumId w:val="26"/>
  </w:num>
  <w:num w:numId="14" w16cid:durableId="1460027327">
    <w:abstractNumId w:val="25"/>
  </w:num>
  <w:num w:numId="15" w16cid:durableId="10767836">
    <w:abstractNumId w:val="23"/>
    <w:lvlOverride w:ilvl="0">
      <w:lvl w:ilvl="0">
        <w:start w:val="1"/>
        <w:numFmt w:val="bullet"/>
        <w:pStyle w:val="Aufzhlungszeichensd"/>
        <w:lvlText w:val=""/>
        <w:lvlJc w:val="left"/>
        <w:pPr>
          <w:ind w:left="360" w:hanging="360"/>
        </w:pPr>
        <w:rPr>
          <w:rFonts w:ascii="Wingdings" w:hAnsi="Wingdings" w:hint="default"/>
          <w:color w:val="009B78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16" w16cid:durableId="1363752002">
    <w:abstractNumId w:val="15"/>
  </w:num>
  <w:num w:numId="17" w16cid:durableId="1213885283">
    <w:abstractNumId w:val="29"/>
  </w:num>
  <w:num w:numId="18" w16cid:durableId="1865514184">
    <w:abstractNumId w:val="21"/>
  </w:num>
  <w:num w:numId="19" w16cid:durableId="146940394">
    <w:abstractNumId w:val="22"/>
  </w:num>
  <w:num w:numId="20" w16cid:durableId="1823346499">
    <w:abstractNumId w:val="23"/>
  </w:num>
  <w:num w:numId="21" w16cid:durableId="1103960471">
    <w:abstractNumId w:val="23"/>
  </w:num>
  <w:num w:numId="22" w16cid:durableId="942298074">
    <w:abstractNumId w:val="23"/>
    <w:lvlOverride w:ilvl="0">
      <w:lvl w:ilvl="0">
        <w:start w:val="1"/>
        <w:numFmt w:val="bullet"/>
        <w:pStyle w:val="Aufzhlungszeichensd"/>
        <w:lvlText w:val=""/>
        <w:lvlJc w:val="left"/>
        <w:pPr>
          <w:ind w:left="360" w:hanging="360"/>
        </w:pPr>
        <w:rPr>
          <w:rFonts w:ascii="Wingdings" w:hAnsi="Wingdings" w:hint="default"/>
          <w:color w:val="009B78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3" w16cid:durableId="365102903">
    <w:abstractNumId w:val="14"/>
  </w:num>
  <w:num w:numId="24" w16cid:durableId="489829638">
    <w:abstractNumId w:val="13"/>
  </w:num>
  <w:num w:numId="25" w16cid:durableId="252856102">
    <w:abstractNumId w:val="9"/>
  </w:num>
  <w:num w:numId="26" w16cid:durableId="951011434">
    <w:abstractNumId w:val="24"/>
  </w:num>
  <w:num w:numId="27" w16cid:durableId="2020083159">
    <w:abstractNumId w:val="24"/>
  </w:num>
  <w:num w:numId="28" w16cid:durableId="2070758882">
    <w:abstractNumId w:val="24"/>
  </w:num>
  <w:num w:numId="29" w16cid:durableId="9644353">
    <w:abstractNumId w:val="31"/>
  </w:num>
  <w:num w:numId="30" w16cid:durableId="967399301">
    <w:abstractNumId w:val="27"/>
  </w:num>
  <w:num w:numId="31" w16cid:durableId="777289340">
    <w:abstractNumId w:val="16"/>
  </w:num>
  <w:num w:numId="32" w16cid:durableId="1389259074">
    <w:abstractNumId w:val="23"/>
    <w:lvlOverride w:ilvl="0">
      <w:lvl w:ilvl="0">
        <w:start w:val="1"/>
        <w:numFmt w:val="bullet"/>
        <w:pStyle w:val="Aufzhlungszeichensd"/>
        <w:lvlText w:val=""/>
        <w:lvlJc w:val="left"/>
        <w:pPr>
          <w:ind w:left="360" w:hanging="360"/>
        </w:pPr>
        <w:rPr>
          <w:rFonts w:ascii="Wingdings" w:hAnsi="Wingdings" w:hint="default"/>
          <w:color w:val="009B78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3" w16cid:durableId="586154264">
    <w:abstractNumId w:val="23"/>
    <w:lvlOverride w:ilvl="0">
      <w:lvl w:ilvl="0">
        <w:start w:val="1"/>
        <w:numFmt w:val="bullet"/>
        <w:pStyle w:val="Aufzhlungszeichensd"/>
        <w:lvlText w:val=""/>
        <w:lvlJc w:val="left"/>
        <w:pPr>
          <w:ind w:left="360" w:hanging="360"/>
        </w:pPr>
        <w:rPr>
          <w:rFonts w:ascii="Wingdings" w:hAnsi="Wingdings" w:hint="default"/>
          <w:color w:val="009B78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4" w16cid:durableId="619844456">
    <w:abstractNumId w:val="20"/>
  </w:num>
  <w:num w:numId="35" w16cid:durableId="604844124">
    <w:abstractNumId w:val="23"/>
    <w:lvlOverride w:ilvl="0">
      <w:lvl w:ilvl="0">
        <w:start w:val="1"/>
        <w:numFmt w:val="bullet"/>
        <w:pStyle w:val="Aufzhlungszeichensd"/>
        <w:lvlText w:val=""/>
        <w:lvlJc w:val="left"/>
        <w:pPr>
          <w:ind w:left="360" w:hanging="360"/>
        </w:pPr>
        <w:rPr>
          <w:rFonts w:ascii="Wingdings" w:hAnsi="Wingdings" w:hint="default"/>
          <w:color w:val="009B78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6" w16cid:durableId="2072465178">
    <w:abstractNumId w:val="30"/>
  </w:num>
  <w:num w:numId="37" w16cid:durableId="1471747320">
    <w:abstractNumId w:val="10"/>
  </w:num>
  <w:num w:numId="38" w16cid:durableId="1719016626">
    <w:abstractNumId w:val="11"/>
  </w:num>
  <w:num w:numId="39" w16cid:durableId="1475026580">
    <w:abstractNumId w:val="8"/>
  </w:num>
  <w:num w:numId="40" w16cid:durableId="326370159">
    <w:abstractNumId w:val="19"/>
  </w:num>
  <w:num w:numId="41" w16cid:durableId="1584147003">
    <w:abstractNumId w:val="24"/>
  </w:num>
  <w:num w:numId="42" w16cid:durableId="1916040215">
    <w:abstractNumId w:val="24"/>
  </w:num>
  <w:num w:numId="43" w16cid:durableId="684867510">
    <w:abstractNumId w:val="18"/>
  </w:num>
  <w:num w:numId="44" w16cid:durableId="67792889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it-IT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fr-CH" w:vendorID="64" w:dllVersion="0" w:nlCheck="1" w:checkStyle="1"/>
  <w:activeWritingStyle w:appName="MSWord" w:lang="en-GB" w:vendorID="64" w:dllVersion="0" w:nlCheck="1" w:checkStyle="1"/>
  <w:activeWritingStyle w:appName="MSWord" w:lang="it-CH" w:vendorID="64" w:dllVersion="0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it-IT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MTA3tzA2MDM2NTVQ0lEKTi0uzszPAykwqgUADOLOHywAAAA="/>
  </w:docVars>
  <w:rsids>
    <w:rsidRoot w:val="000B5667"/>
    <w:rsid w:val="00001BC7"/>
    <w:rsid w:val="00003D5D"/>
    <w:rsid w:val="00004A54"/>
    <w:rsid w:val="000062B5"/>
    <w:rsid w:val="000069BD"/>
    <w:rsid w:val="00010DE2"/>
    <w:rsid w:val="0001219B"/>
    <w:rsid w:val="00012E3E"/>
    <w:rsid w:val="00017858"/>
    <w:rsid w:val="000208BF"/>
    <w:rsid w:val="00021C6A"/>
    <w:rsid w:val="00022AE0"/>
    <w:rsid w:val="00024866"/>
    <w:rsid w:val="000250F8"/>
    <w:rsid w:val="00026462"/>
    <w:rsid w:val="000273BF"/>
    <w:rsid w:val="0002774C"/>
    <w:rsid w:val="00031DD3"/>
    <w:rsid w:val="0003312A"/>
    <w:rsid w:val="00035CD0"/>
    <w:rsid w:val="000374E2"/>
    <w:rsid w:val="00037E42"/>
    <w:rsid w:val="0004453E"/>
    <w:rsid w:val="00044A66"/>
    <w:rsid w:val="00046014"/>
    <w:rsid w:val="00046A88"/>
    <w:rsid w:val="00050E5E"/>
    <w:rsid w:val="0005152E"/>
    <w:rsid w:val="00053DED"/>
    <w:rsid w:val="00055351"/>
    <w:rsid w:val="00057213"/>
    <w:rsid w:val="00057252"/>
    <w:rsid w:val="00060CB0"/>
    <w:rsid w:val="00061426"/>
    <w:rsid w:val="00061F76"/>
    <w:rsid w:val="00062C81"/>
    <w:rsid w:val="00063B80"/>
    <w:rsid w:val="00067B2A"/>
    <w:rsid w:val="00070F46"/>
    <w:rsid w:val="000719AA"/>
    <w:rsid w:val="00074DC4"/>
    <w:rsid w:val="00076067"/>
    <w:rsid w:val="00076899"/>
    <w:rsid w:val="000870C6"/>
    <w:rsid w:val="00090AA5"/>
    <w:rsid w:val="00093907"/>
    <w:rsid w:val="00094B1F"/>
    <w:rsid w:val="0009513B"/>
    <w:rsid w:val="00096DE0"/>
    <w:rsid w:val="000973DD"/>
    <w:rsid w:val="000979FE"/>
    <w:rsid w:val="00097C4B"/>
    <w:rsid w:val="000A333A"/>
    <w:rsid w:val="000A37A0"/>
    <w:rsid w:val="000B189B"/>
    <w:rsid w:val="000B317E"/>
    <w:rsid w:val="000B3B5D"/>
    <w:rsid w:val="000B4238"/>
    <w:rsid w:val="000B42A1"/>
    <w:rsid w:val="000B4352"/>
    <w:rsid w:val="000B5667"/>
    <w:rsid w:val="000C00BE"/>
    <w:rsid w:val="000C120F"/>
    <w:rsid w:val="000C328F"/>
    <w:rsid w:val="000C34A0"/>
    <w:rsid w:val="000C46E2"/>
    <w:rsid w:val="000C63DC"/>
    <w:rsid w:val="000C63FF"/>
    <w:rsid w:val="000C7CA0"/>
    <w:rsid w:val="000D1EA9"/>
    <w:rsid w:val="000D289E"/>
    <w:rsid w:val="000D314F"/>
    <w:rsid w:val="000D5B2A"/>
    <w:rsid w:val="000D782E"/>
    <w:rsid w:val="000E0BB6"/>
    <w:rsid w:val="000E0D34"/>
    <w:rsid w:val="000E247E"/>
    <w:rsid w:val="000E2BD6"/>
    <w:rsid w:val="000E2F8D"/>
    <w:rsid w:val="000E43D0"/>
    <w:rsid w:val="000E73EA"/>
    <w:rsid w:val="000F143A"/>
    <w:rsid w:val="000F152E"/>
    <w:rsid w:val="000F1939"/>
    <w:rsid w:val="000F754D"/>
    <w:rsid w:val="00100451"/>
    <w:rsid w:val="00105153"/>
    <w:rsid w:val="001055F5"/>
    <w:rsid w:val="001079C3"/>
    <w:rsid w:val="00107BED"/>
    <w:rsid w:val="0011068B"/>
    <w:rsid w:val="0011259D"/>
    <w:rsid w:val="00112901"/>
    <w:rsid w:val="00114CF2"/>
    <w:rsid w:val="00115D93"/>
    <w:rsid w:val="00116C8B"/>
    <w:rsid w:val="0011756A"/>
    <w:rsid w:val="001207A8"/>
    <w:rsid w:val="00122E24"/>
    <w:rsid w:val="00125261"/>
    <w:rsid w:val="00125D15"/>
    <w:rsid w:val="00126B9A"/>
    <w:rsid w:val="00127116"/>
    <w:rsid w:val="00133BF5"/>
    <w:rsid w:val="0013501C"/>
    <w:rsid w:val="00142942"/>
    <w:rsid w:val="00144D61"/>
    <w:rsid w:val="00146022"/>
    <w:rsid w:val="00150005"/>
    <w:rsid w:val="00150126"/>
    <w:rsid w:val="00150AEA"/>
    <w:rsid w:val="00152115"/>
    <w:rsid w:val="00154F07"/>
    <w:rsid w:val="0015720A"/>
    <w:rsid w:val="0016353B"/>
    <w:rsid w:val="00163EA9"/>
    <w:rsid w:val="00165437"/>
    <w:rsid w:val="001709CC"/>
    <w:rsid w:val="001726C6"/>
    <w:rsid w:val="00174809"/>
    <w:rsid w:val="0017545C"/>
    <w:rsid w:val="00175992"/>
    <w:rsid w:val="001763E5"/>
    <w:rsid w:val="001819A3"/>
    <w:rsid w:val="00182928"/>
    <w:rsid w:val="001879F1"/>
    <w:rsid w:val="00187FDB"/>
    <w:rsid w:val="0019016C"/>
    <w:rsid w:val="00194335"/>
    <w:rsid w:val="00194F8E"/>
    <w:rsid w:val="001A2900"/>
    <w:rsid w:val="001A3E62"/>
    <w:rsid w:val="001A4AB1"/>
    <w:rsid w:val="001A4ADB"/>
    <w:rsid w:val="001A4DE2"/>
    <w:rsid w:val="001A78EF"/>
    <w:rsid w:val="001A7A2B"/>
    <w:rsid w:val="001B0658"/>
    <w:rsid w:val="001B3A4B"/>
    <w:rsid w:val="001B4715"/>
    <w:rsid w:val="001B54D9"/>
    <w:rsid w:val="001C058F"/>
    <w:rsid w:val="001C1012"/>
    <w:rsid w:val="001C1DD9"/>
    <w:rsid w:val="001C207C"/>
    <w:rsid w:val="001C74E5"/>
    <w:rsid w:val="001D0FC1"/>
    <w:rsid w:val="001D5F57"/>
    <w:rsid w:val="001D682D"/>
    <w:rsid w:val="001D7014"/>
    <w:rsid w:val="001D705D"/>
    <w:rsid w:val="001E0294"/>
    <w:rsid w:val="001E0869"/>
    <w:rsid w:val="001E1C12"/>
    <w:rsid w:val="001E76A5"/>
    <w:rsid w:val="001F0ADC"/>
    <w:rsid w:val="001F3B7C"/>
    <w:rsid w:val="001F3BB7"/>
    <w:rsid w:val="001F51FE"/>
    <w:rsid w:val="00204B67"/>
    <w:rsid w:val="0021232E"/>
    <w:rsid w:val="002125DC"/>
    <w:rsid w:val="00213919"/>
    <w:rsid w:val="00222123"/>
    <w:rsid w:val="00222A62"/>
    <w:rsid w:val="002349B7"/>
    <w:rsid w:val="00241C4C"/>
    <w:rsid w:val="00246EE6"/>
    <w:rsid w:val="002500D6"/>
    <w:rsid w:val="00251641"/>
    <w:rsid w:val="00252042"/>
    <w:rsid w:val="002548C3"/>
    <w:rsid w:val="00256E7B"/>
    <w:rsid w:val="0025703A"/>
    <w:rsid w:val="00257E0D"/>
    <w:rsid w:val="0026072D"/>
    <w:rsid w:val="0026193D"/>
    <w:rsid w:val="0026431B"/>
    <w:rsid w:val="00265947"/>
    <w:rsid w:val="00267DFB"/>
    <w:rsid w:val="0027659C"/>
    <w:rsid w:val="00276FB7"/>
    <w:rsid w:val="00277199"/>
    <w:rsid w:val="002816A6"/>
    <w:rsid w:val="002817DD"/>
    <w:rsid w:val="00282394"/>
    <w:rsid w:val="00282EE4"/>
    <w:rsid w:val="0028467E"/>
    <w:rsid w:val="002868FF"/>
    <w:rsid w:val="00286EB4"/>
    <w:rsid w:val="00287148"/>
    <w:rsid w:val="00292ABC"/>
    <w:rsid w:val="002940B8"/>
    <w:rsid w:val="002A003D"/>
    <w:rsid w:val="002A03FB"/>
    <w:rsid w:val="002A1502"/>
    <w:rsid w:val="002A1B78"/>
    <w:rsid w:val="002A3A4D"/>
    <w:rsid w:val="002A43BB"/>
    <w:rsid w:val="002A4439"/>
    <w:rsid w:val="002B061B"/>
    <w:rsid w:val="002B0816"/>
    <w:rsid w:val="002B12B9"/>
    <w:rsid w:val="002B4B51"/>
    <w:rsid w:val="002B732C"/>
    <w:rsid w:val="002C3BF2"/>
    <w:rsid w:val="002C5493"/>
    <w:rsid w:val="002D668A"/>
    <w:rsid w:val="002D6BB9"/>
    <w:rsid w:val="002E0D7B"/>
    <w:rsid w:val="002E340F"/>
    <w:rsid w:val="002E4B35"/>
    <w:rsid w:val="002E71A5"/>
    <w:rsid w:val="002F20D8"/>
    <w:rsid w:val="002F5798"/>
    <w:rsid w:val="0030002B"/>
    <w:rsid w:val="00300CE4"/>
    <w:rsid w:val="00300F99"/>
    <w:rsid w:val="00303E00"/>
    <w:rsid w:val="00304C80"/>
    <w:rsid w:val="00307931"/>
    <w:rsid w:val="0031132B"/>
    <w:rsid w:val="00330AAD"/>
    <w:rsid w:val="0033330B"/>
    <w:rsid w:val="00335D07"/>
    <w:rsid w:val="00335EBB"/>
    <w:rsid w:val="00336594"/>
    <w:rsid w:val="00337B5D"/>
    <w:rsid w:val="00340EA8"/>
    <w:rsid w:val="00342BFA"/>
    <w:rsid w:val="00342FBC"/>
    <w:rsid w:val="0034742C"/>
    <w:rsid w:val="0035214D"/>
    <w:rsid w:val="0035284C"/>
    <w:rsid w:val="0035513C"/>
    <w:rsid w:val="00356D42"/>
    <w:rsid w:val="00356FA7"/>
    <w:rsid w:val="0036054F"/>
    <w:rsid w:val="0036306F"/>
    <w:rsid w:val="00363A96"/>
    <w:rsid w:val="00364F70"/>
    <w:rsid w:val="003701D2"/>
    <w:rsid w:val="00370CA2"/>
    <w:rsid w:val="0037379D"/>
    <w:rsid w:val="00377D30"/>
    <w:rsid w:val="00380676"/>
    <w:rsid w:val="00381ABE"/>
    <w:rsid w:val="0038245E"/>
    <w:rsid w:val="0038324F"/>
    <w:rsid w:val="00383EFC"/>
    <w:rsid w:val="0038432A"/>
    <w:rsid w:val="0038575C"/>
    <w:rsid w:val="00387C56"/>
    <w:rsid w:val="00390AF8"/>
    <w:rsid w:val="003A2EF4"/>
    <w:rsid w:val="003A30C7"/>
    <w:rsid w:val="003A555C"/>
    <w:rsid w:val="003A57A7"/>
    <w:rsid w:val="003B427D"/>
    <w:rsid w:val="003B48CB"/>
    <w:rsid w:val="003B7B59"/>
    <w:rsid w:val="003C0E17"/>
    <w:rsid w:val="003C245A"/>
    <w:rsid w:val="003C2550"/>
    <w:rsid w:val="003C4293"/>
    <w:rsid w:val="003C71E6"/>
    <w:rsid w:val="003D2648"/>
    <w:rsid w:val="003D32C1"/>
    <w:rsid w:val="003E0D1C"/>
    <w:rsid w:val="003E1E0F"/>
    <w:rsid w:val="003E5BF8"/>
    <w:rsid w:val="003F0049"/>
    <w:rsid w:val="003F2929"/>
    <w:rsid w:val="003F5073"/>
    <w:rsid w:val="004035BB"/>
    <w:rsid w:val="004063E7"/>
    <w:rsid w:val="004075A7"/>
    <w:rsid w:val="004076F6"/>
    <w:rsid w:val="004079F4"/>
    <w:rsid w:val="004109B7"/>
    <w:rsid w:val="00412338"/>
    <w:rsid w:val="004135AE"/>
    <w:rsid w:val="00413FF0"/>
    <w:rsid w:val="004146CA"/>
    <w:rsid w:val="00417907"/>
    <w:rsid w:val="00424402"/>
    <w:rsid w:val="00425731"/>
    <w:rsid w:val="00427F53"/>
    <w:rsid w:val="004339AA"/>
    <w:rsid w:val="0043640C"/>
    <w:rsid w:val="00440E3A"/>
    <w:rsid w:val="004455A7"/>
    <w:rsid w:val="004460C2"/>
    <w:rsid w:val="00450596"/>
    <w:rsid w:val="00452505"/>
    <w:rsid w:val="00456D1D"/>
    <w:rsid w:val="0046649A"/>
    <w:rsid w:val="004670C6"/>
    <w:rsid w:val="004674E0"/>
    <w:rsid w:val="004701AA"/>
    <w:rsid w:val="00470543"/>
    <w:rsid w:val="004709EE"/>
    <w:rsid w:val="004735B8"/>
    <w:rsid w:val="00477F35"/>
    <w:rsid w:val="00480AAB"/>
    <w:rsid w:val="004820EF"/>
    <w:rsid w:val="00482127"/>
    <w:rsid w:val="004830BC"/>
    <w:rsid w:val="00483570"/>
    <w:rsid w:val="00483FD9"/>
    <w:rsid w:val="0048408D"/>
    <w:rsid w:val="00484668"/>
    <w:rsid w:val="00484673"/>
    <w:rsid w:val="00487587"/>
    <w:rsid w:val="004910C1"/>
    <w:rsid w:val="00491C99"/>
    <w:rsid w:val="00492F87"/>
    <w:rsid w:val="004954F1"/>
    <w:rsid w:val="004A04E4"/>
    <w:rsid w:val="004A0F07"/>
    <w:rsid w:val="004A37EC"/>
    <w:rsid w:val="004A394B"/>
    <w:rsid w:val="004A3E40"/>
    <w:rsid w:val="004A41D5"/>
    <w:rsid w:val="004A5090"/>
    <w:rsid w:val="004A58F9"/>
    <w:rsid w:val="004B02E7"/>
    <w:rsid w:val="004B27B2"/>
    <w:rsid w:val="004B678A"/>
    <w:rsid w:val="004B6953"/>
    <w:rsid w:val="004B6E1D"/>
    <w:rsid w:val="004C1040"/>
    <w:rsid w:val="004C242E"/>
    <w:rsid w:val="004C2F6A"/>
    <w:rsid w:val="004C3F7E"/>
    <w:rsid w:val="004C63FC"/>
    <w:rsid w:val="004C7056"/>
    <w:rsid w:val="004C793F"/>
    <w:rsid w:val="004D3316"/>
    <w:rsid w:val="004D4C05"/>
    <w:rsid w:val="004D66F4"/>
    <w:rsid w:val="004E1BA0"/>
    <w:rsid w:val="004E2EAB"/>
    <w:rsid w:val="004E6916"/>
    <w:rsid w:val="004F1DA9"/>
    <w:rsid w:val="004F39F7"/>
    <w:rsid w:val="004F57E9"/>
    <w:rsid w:val="004F60B4"/>
    <w:rsid w:val="00500B75"/>
    <w:rsid w:val="00502B11"/>
    <w:rsid w:val="00504F64"/>
    <w:rsid w:val="0051127C"/>
    <w:rsid w:val="00511F9F"/>
    <w:rsid w:val="00514205"/>
    <w:rsid w:val="00514E4C"/>
    <w:rsid w:val="00521F6E"/>
    <w:rsid w:val="00523407"/>
    <w:rsid w:val="00531E95"/>
    <w:rsid w:val="00532636"/>
    <w:rsid w:val="00534655"/>
    <w:rsid w:val="00534BBF"/>
    <w:rsid w:val="00541F5C"/>
    <w:rsid w:val="005427E8"/>
    <w:rsid w:val="00542AB3"/>
    <w:rsid w:val="00542D98"/>
    <w:rsid w:val="0054402C"/>
    <w:rsid w:val="00544222"/>
    <w:rsid w:val="005546AE"/>
    <w:rsid w:val="005565DE"/>
    <w:rsid w:val="00557701"/>
    <w:rsid w:val="00561CA7"/>
    <w:rsid w:val="00565855"/>
    <w:rsid w:val="0057048D"/>
    <w:rsid w:val="0057309C"/>
    <w:rsid w:val="00574C26"/>
    <w:rsid w:val="00574F31"/>
    <w:rsid w:val="005764FA"/>
    <w:rsid w:val="00576EEF"/>
    <w:rsid w:val="00583461"/>
    <w:rsid w:val="00584771"/>
    <w:rsid w:val="005855DE"/>
    <w:rsid w:val="00585950"/>
    <w:rsid w:val="0058666A"/>
    <w:rsid w:val="005870E5"/>
    <w:rsid w:val="0059260E"/>
    <w:rsid w:val="00592B4A"/>
    <w:rsid w:val="005943DD"/>
    <w:rsid w:val="00595041"/>
    <w:rsid w:val="005A3C1A"/>
    <w:rsid w:val="005A4F61"/>
    <w:rsid w:val="005A5298"/>
    <w:rsid w:val="005A5CA7"/>
    <w:rsid w:val="005A607D"/>
    <w:rsid w:val="005A7E87"/>
    <w:rsid w:val="005B08BF"/>
    <w:rsid w:val="005B1F10"/>
    <w:rsid w:val="005B4182"/>
    <w:rsid w:val="005C2EE5"/>
    <w:rsid w:val="005C31A6"/>
    <w:rsid w:val="005C4421"/>
    <w:rsid w:val="005C4CD4"/>
    <w:rsid w:val="005C5996"/>
    <w:rsid w:val="005C670B"/>
    <w:rsid w:val="005C7C16"/>
    <w:rsid w:val="005D0FCD"/>
    <w:rsid w:val="005D12A9"/>
    <w:rsid w:val="005D2AEC"/>
    <w:rsid w:val="005D2E99"/>
    <w:rsid w:val="005D2F2D"/>
    <w:rsid w:val="005D6DBB"/>
    <w:rsid w:val="005D6E00"/>
    <w:rsid w:val="005E2E93"/>
    <w:rsid w:val="005E66FA"/>
    <w:rsid w:val="005F258D"/>
    <w:rsid w:val="005F29CE"/>
    <w:rsid w:val="005F29DC"/>
    <w:rsid w:val="005F427F"/>
    <w:rsid w:val="005F61D0"/>
    <w:rsid w:val="006000BA"/>
    <w:rsid w:val="00600C0A"/>
    <w:rsid w:val="00602A0C"/>
    <w:rsid w:val="00602DAB"/>
    <w:rsid w:val="00603AC4"/>
    <w:rsid w:val="00603B56"/>
    <w:rsid w:val="006040FA"/>
    <w:rsid w:val="00611267"/>
    <w:rsid w:val="00612979"/>
    <w:rsid w:val="00614DC8"/>
    <w:rsid w:val="00622443"/>
    <w:rsid w:val="00627919"/>
    <w:rsid w:val="00634A00"/>
    <w:rsid w:val="006403D0"/>
    <w:rsid w:val="00641F0C"/>
    <w:rsid w:val="006432B7"/>
    <w:rsid w:val="00643B98"/>
    <w:rsid w:val="006463A1"/>
    <w:rsid w:val="006538B8"/>
    <w:rsid w:val="00660D95"/>
    <w:rsid w:val="006671F1"/>
    <w:rsid w:val="0066731A"/>
    <w:rsid w:val="00670022"/>
    <w:rsid w:val="00671E99"/>
    <w:rsid w:val="006725FF"/>
    <w:rsid w:val="006755D9"/>
    <w:rsid w:val="00675FC5"/>
    <w:rsid w:val="00681A7B"/>
    <w:rsid w:val="00681EC3"/>
    <w:rsid w:val="00683EC0"/>
    <w:rsid w:val="006845BA"/>
    <w:rsid w:val="00684655"/>
    <w:rsid w:val="00684EB8"/>
    <w:rsid w:val="00685359"/>
    <w:rsid w:val="0068600D"/>
    <w:rsid w:val="00687A63"/>
    <w:rsid w:val="00690DEC"/>
    <w:rsid w:val="00691D16"/>
    <w:rsid w:val="00692081"/>
    <w:rsid w:val="006927D9"/>
    <w:rsid w:val="00693799"/>
    <w:rsid w:val="0069522F"/>
    <w:rsid w:val="00696197"/>
    <w:rsid w:val="00697BBD"/>
    <w:rsid w:val="00697F4C"/>
    <w:rsid w:val="006A2F83"/>
    <w:rsid w:val="006A593A"/>
    <w:rsid w:val="006A5D78"/>
    <w:rsid w:val="006A63A6"/>
    <w:rsid w:val="006A7E9C"/>
    <w:rsid w:val="006B1E33"/>
    <w:rsid w:val="006C02BF"/>
    <w:rsid w:val="006C0E41"/>
    <w:rsid w:val="006C2339"/>
    <w:rsid w:val="006C2A37"/>
    <w:rsid w:val="006C2E83"/>
    <w:rsid w:val="006C527C"/>
    <w:rsid w:val="006C53C0"/>
    <w:rsid w:val="006E0343"/>
    <w:rsid w:val="006E0DF4"/>
    <w:rsid w:val="006E0FDB"/>
    <w:rsid w:val="006E16A0"/>
    <w:rsid w:val="006E4881"/>
    <w:rsid w:val="006E4E1F"/>
    <w:rsid w:val="006E6837"/>
    <w:rsid w:val="006E76B0"/>
    <w:rsid w:val="00701526"/>
    <w:rsid w:val="00702E41"/>
    <w:rsid w:val="00707828"/>
    <w:rsid w:val="0071235E"/>
    <w:rsid w:val="00716538"/>
    <w:rsid w:val="0071743F"/>
    <w:rsid w:val="007219BB"/>
    <w:rsid w:val="00722C78"/>
    <w:rsid w:val="00726692"/>
    <w:rsid w:val="00731FD8"/>
    <w:rsid w:val="00732A23"/>
    <w:rsid w:val="00732F5A"/>
    <w:rsid w:val="00734B38"/>
    <w:rsid w:val="00735E94"/>
    <w:rsid w:val="0074287D"/>
    <w:rsid w:val="007477D9"/>
    <w:rsid w:val="0075225E"/>
    <w:rsid w:val="00753809"/>
    <w:rsid w:val="00757673"/>
    <w:rsid w:val="00760F4F"/>
    <w:rsid w:val="00762C99"/>
    <w:rsid w:val="00765B45"/>
    <w:rsid w:val="00766F4A"/>
    <w:rsid w:val="00767A66"/>
    <w:rsid w:val="00770B42"/>
    <w:rsid w:val="007729BF"/>
    <w:rsid w:val="00774709"/>
    <w:rsid w:val="0077557D"/>
    <w:rsid w:val="00776413"/>
    <w:rsid w:val="007770A4"/>
    <w:rsid w:val="007814DF"/>
    <w:rsid w:val="0078193B"/>
    <w:rsid w:val="007824E6"/>
    <w:rsid w:val="00782D14"/>
    <w:rsid w:val="00783993"/>
    <w:rsid w:val="0078507B"/>
    <w:rsid w:val="00786E69"/>
    <w:rsid w:val="00794629"/>
    <w:rsid w:val="00795F17"/>
    <w:rsid w:val="007A0EC5"/>
    <w:rsid w:val="007A2174"/>
    <w:rsid w:val="007A3546"/>
    <w:rsid w:val="007A4C3F"/>
    <w:rsid w:val="007A55AD"/>
    <w:rsid w:val="007A78D2"/>
    <w:rsid w:val="007B000E"/>
    <w:rsid w:val="007B017A"/>
    <w:rsid w:val="007B1938"/>
    <w:rsid w:val="007B4745"/>
    <w:rsid w:val="007B4E39"/>
    <w:rsid w:val="007B6212"/>
    <w:rsid w:val="007C0320"/>
    <w:rsid w:val="007C056B"/>
    <w:rsid w:val="007C0E11"/>
    <w:rsid w:val="007C1383"/>
    <w:rsid w:val="007C28CD"/>
    <w:rsid w:val="007C70B6"/>
    <w:rsid w:val="007D0978"/>
    <w:rsid w:val="007D247E"/>
    <w:rsid w:val="007D3729"/>
    <w:rsid w:val="007D6D00"/>
    <w:rsid w:val="007E0B33"/>
    <w:rsid w:val="007E0C54"/>
    <w:rsid w:val="007E2E95"/>
    <w:rsid w:val="007E3C35"/>
    <w:rsid w:val="007E7AF2"/>
    <w:rsid w:val="007F06C7"/>
    <w:rsid w:val="007F1198"/>
    <w:rsid w:val="007F422D"/>
    <w:rsid w:val="007F7CDE"/>
    <w:rsid w:val="00800CDB"/>
    <w:rsid w:val="0081221F"/>
    <w:rsid w:val="00812802"/>
    <w:rsid w:val="00814042"/>
    <w:rsid w:val="00815D75"/>
    <w:rsid w:val="008160E8"/>
    <w:rsid w:val="0082125E"/>
    <w:rsid w:val="00821DEB"/>
    <w:rsid w:val="008257D0"/>
    <w:rsid w:val="00830AC7"/>
    <w:rsid w:val="00836155"/>
    <w:rsid w:val="00836220"/>
    <w:rsid w:val="00837D62"/>
    <w:rsid w:val="00840894"/>
    <w:rsid w:val="00841746"/>
    <w:rsid w:val="00842818"/>
    <w:rsid w:val="00846574"/>
    <w:rsid w:val="00851094"/>
    <w:rsid w:val="00852721"/>
    <w:rsid w:val="00854967"/>
    <w:rsid w:val="00857A2F"/>
    <w:rsid w:val="00860344"/>
    <w:rsid w:val="008620A8"/>
    <w:rsid w:val="00862881"/>
    <w:rsid w:val="00862939"/>
    <w:rsid w:val="00863590"/>
    <w:rsid w:val="00864460"/>
    <w:rsid w:val="00864730"/>
    <w:rsid w:val="00864CB1"/>
    <w:rsid w:val="00867D19"/>
    <w:rsid w:val="00870DFA"/>
    <w:rsid w:val="00871C7A"/>
    <w:rsid w:val="0087566C"/>
    <w:rsid w:val="008760ED"/>
    <w:rsid w:val="00876E67"/>
    <w:rsid w:val="00877C32"/>
    <w:rsid w:val="0088038C"/>
    <w:rsid w:val="0088126B"/>
    <w:rsid w:val="00891418"/>
    <w:rsid w:val="00892C29"/>
    <w:rsid w:val="00895338"/>
    <w:rsid w:val="00895E85"/>
    <w:rsid w:val="008963E3"/>
    <w:rsid w:val="008A0639"/>
    <w:rsid w:val="008A3CB7"/>
    <w:rsid w:val="008A5531"/>
    <w:rsid w:val="008A7807"/>
    <w:rsid w:val="008A7FF5"/>
    <w:rsid w:val="008B0DAB"/>
    <w:rsid w:val="008B3E52"/>
    <w:rsid w:val="008B5CB8"/>
    <w:rsid w:val="008B7390"/>
    <w:rsid w:val="008C26BC"/>
    <w:rsid w:val="008C2C37"/>
    <w:rsid w:val="008C30D0"/>
    <w:rsid w:val="008C4435"/>
    <w:rsid w:val="008C448E"/>
    <w:rsid w:val="008C468C"/>
    <w:rsid w:val="008C4C05"/>
    <w:rsid w:val="008C53BB"/>
    <w:rsid w:val="008C5BC1"/>
    <w:rsid w:val="008C5E8D"/>
    <w:rsid w:val="008C704B"/>
    <w:rsid w:val="008C75E4"/>
    <w:rsid w:val="008D1BDD"/>
    <w:rsid w:val="008D2A5D"/>
    <w:rsid w:val="008D52CF"/>
    <w:rsid w:val="008D6897"/>
    <w:rsid w:val="008E37E4"/>
    <w:rsid w:val="008F0455"/>
    <w:rsid w:val="008F3312"/>
    <w:rsid w:val="008F626C"/>
    <w:rsid w:val="008F6ADE"/>
    <w:rsid w:val="008F6B4D"/>
    <w:rsid w:val="008F7F3F"/>
    <w:rsid w:val="00901686"/>
    <w:rsid w:val="00902385"/>
    <w:rsid w:val="00903B6C"/>
    <w:rsid w:val="00904BDB"/>
    <w:rsid w:val="00905018"/>
    <w:rsid w:val="00905D0F"/>
    <w:rsid w:val="00906017"/>
    <w:rsid w:val="009070FA"/>
    <w:rsid w:val="0090747F"/>
    <w:rsid w:val="00911B5A"/>
    <w:rsid w:val="009127E3"/>
    <w:rsid w:val="00912856"/>
    <w:rsid w:val="0091332F"/>
    <w:rsid w:val="00922ED6"/>
    <w:rsid w:val="00924FD0"/>
    <w:rsid w:val="009260A1"/>
    <w:rsid w:val="00930352"/>
    <w:rsid w:val="0093076C"/>
    <w:rsid w:val="0093091B"/>
    <w:rsid w:val="009335AB"/>
    <w:rsid w:val="00933E52"/>
    <w:rsid w:val="00934B37"/>
    <w:rsid w:val="00934BE8"/>
    <w:rsid w:val="009353C4"/>
    <w:rsid w:val="0093572D"/>
    <w:rsid w:val="0093773F"/>
    <w:rsid w:val="00940EAE"/>
    <w:rsid w:val="00943D16"/>
    <w:rsid w:val="00943FBB"/>
    <w:rsid w:val="00947804"/>
    <w:rsid w:val="00976DB6"/>
    <w:rsid w:val="00976F10"/>
    <w:rsid w:val="0097746E"/>
    <w:rsid w:val="0098006C"/>
    <w:rsid w:val="0098099B"/>
    <w:rsid w:val="009816BF"/>
    <w:rsid w:val="009838A7"/>
    <w:rsid w:val="00985494"/>
    <w:rsid w:val="0099133F"/>
    <w:rsid w:val="009934CA"/>
    <w:rsid w:val="00994406"/>
    <w:rsid w:val="009A0365"/>
    <w:rsid w:val="009A3DF0"/>
    <w:rsid w:val="009A4073"/>
    <w:rsid w:val="009A5AA4"/>
    <w:rsid w:val="009A61D5"/>
    <w:rsid w:val="009A681C"/>
    <w:rsid w:val="009A7B67"/>
    <w:rsid w:val="009B2A21"/>
    <w:rsid w:val="009B333B"/>
    <w:rsid w:val="009B4AA3"/>
    <w:rsid w:val="009B4DBC"/>
    <w:rsid w:val="009B7F61"/>
    <w:rsid w:val="009C09AA"/>
    <w:rsid w:val="009C1103"/>
    <w:rsid w:val="009C168A"/>
    <w:rsid w:val="009C547A"/>
    <w:rsid w:val="009C5D08"/>
    <w:rsid w:val="009C6F35"/>
    <w:rsid w:val="009D2B65"/>
    <w:rsid w:val="009D4626"/>
    <w:rsid w:val="009D4FBF"/>
    <w:rsid w:val="009D523C"/>
    <w:rsid w:val="009D5D02"/>
    <w:rsid w:val="009E2F0E"/>
    <w:rsid w:val="009E44C8"/>
    <w:rsid w:val="009E792C"/>
    <w:rsid w:val="009F0F6B"/>
    <w:rsid w:val="009F16BC"/>
    <w:rsid w:val="009F42E5"/>
    <w:rsid w:val="009F6459"/>
    <w:rsid w:val="009F718A"/>
    <w:rsid w:val="00A023FB"/>
    <w:rsid w:val="00A02A04"/>
    <w:rsid w:val="00A02E2A"/>
    <w:rsid w:val="00A0377F"/>
    <w:rsid w:val="00A06731"/>
    <w:rsid w:val="00A06BCC"/>
    <w:rsid w:val="00A07504"/>
    <w:rsid w:val="00A07CB4"/>
    <w:rsid w:val="00A07D32"/>
    <w:rsid w:val="00A07D3D"/>
    <w:rsid w:val="00A13341"/>
    <w:rsid w:val="00A1402B"/>
    <w:rsid w:val="00A205C2"/>
    <w:rsid w:val="00A21BF9"/>
    <w:rsid w:val="00A21C18"/>
    <w:rsid w:val="00A22085"/>
    <w:rsid w:val="00A25E11"/>
    <w:rsid w:val="00A306F8"/>
    <w:rsid w:val="00A45B9B"/>
    <w:rsid w:val="00A45FC2"/>
    <w:rsid w:val="00A45FE6"/>
    <w:rsid w:val="00A46865"/>
    <w:rsid w:val="00A50200"/>
    <w:rsid w:val="00A5336E"/>
    <w:rsid w:val="00A544EB"/>
    <w:rsid w:val="00A65990"/>
    <w:rsid w:val="00A66DE4"/>
    <w:rsid w:val="00A674EB"/>
    <w:rsid w:val="00A6791C"/>
    <w:rsid w:val="00A71148"/>
    <w:rsid w:val="00A764A0"/>
    <w:rsid w:val="00A769A9"/>
    <w:rsid w:val="00A81CD2"/>
    <w:rsid w:val="00A83EA1"/>
    <w:rsid w:val="00A8574E"/>
    <w:rsid w:val="00A87387"/>
    <w:rsid w:val="00A87793"/>
    <w:rsid w:val="00A902CB"/>
    <w:rsid w:val="00A90E85"/>
    <w:rsid w:val="00A9133D"/>
    <w:rsid w:val="00A94388"/>
    <w:rsid w:val="00A9454E"/>
    <w:rsid w:val="00A94D96"/>
    <w:rsid w:val="00A94FAC"/>
    <w:rsid w:val="00A96CE3"/>
    <w:rsid w:val="00A97CDE"/>
    <w:rsid w:val="00AA01FE"/>
    <w:rsid w:val="00AA37BF"/>
    <w:rsid w:val="00AA5975"/>
    <w:rsid w:val="00AA689E"/>
    <w:rsid w:val="00AB23CE"/>
    <w:rsid w:val="00AB3433"/>
    <w:rsid w:val="00AB389F"/>
    <w:rsid w:val="00AB585D"/>
    <w:rsid w:val="00AB5B57"/>
    <w:rsid w:val="00AB71A6"/>
    <w:rsid w:val="00AC237D"/>
    <w:rsid w:val="00AC318B"/>
    <w:rsid w:val="00AC33DC"/>
    <w:rsid w:val="00AC3C0D"/>
    <w:rsid w:val="00AC7637"/>
    <w:rsid w:val="00AD0109"/>
    <w:rsid w:val="00AD278B"/>
    <w:rsid w:val="00AD5350"/>
    <w:rsid w:val="00AD5D7B"/>
    <w:rsid w:val="00AD707E"/>
    <w:rsid w:val="00AE13B9"/>
    <w:rsid w:val="00AE23BC"/>
    <w:rsid w:val="00AE3237"/>
    <w:rsid w:val="00AE3C40"/>
    <w:rsid w:val="00AE48C8"/>
    <w:rsid w:val="00AE5D4E"/>
    <w:rsid w:val="00AE75A6"/>
    <w:rsid w:val="00AF118D"/>
    <w:rsid w:val="00AF2A8C"/>
    <w:rsid w:val="00AF2DE8"/>
    <w:rsid w:val="00AF5BB2"/>
    <w:rsid w:val="00AF5BE7"/>
    <w:rsid w:val="00B003E9"/>
    <w:rsid w:val="00B02C40"/>
    <w:rsid w:val="00B037B3"/>
    <w:rsid w:val="00B0527C"/>
    <w:rsid w:val="00B066F8"/>
    <w:rsid w:val="00B07059"/>
    <w:rsid w:val="00B12801"/>
    <w:rsid w:val="00B148F2"/>
    <w:rsid w:val="00B2091F"/>
    <w:rsid w:val="00B20B2E"/>
    <w:rsid w:val="00B2192C"/>
    <w:rsid w:val="00B319B3"/>
    <w:rsid w:val="00B334B5"/>
    <w:rsid w:val="00B33621"/>
    <w:rsid w:val="00B34B29"/>
    <w:rsid w:val="00B3759A"/>
    <w:rsid w:val="00B41D48"/>
    <w:rsid w:val="00B41FFE"/>
    <w:rsid w:val="00B46BEC"/>
    <w:rsid w:val="00B47A0C"/>
    <w:rsid w:val="00B5081F"/>
    <w:rsid w:val="00B50D47"/>
    <w:rsid w:val="00B526A9"/>
    <w:rsid w:val="00B55015"/>
    <w:rsid w:val="00B56F41"/>
    <w:rsid w:val="00B57953"/>
    <w:rsid w:val="00B57FE8"/>
    <w:rsid w:val="00B62CF0"/>
    <w:rsid w:val="00B64B7F"/>
    <w:rsid w:val="00B67B47"/>
    <w:rsid w:val="00B71521"/>
    <w:rsid w:val="00B72D23"/>
    <w:rsid w:val="00B7347E"/>
    <w:rsid w:val="00B73EAF"/>
    <w:rsid w:val="00B74508"/>
    <w:rsid w:val="00B83635"/>
    <w:rsid w:val="00B851C2"/>
    <w:rsid w:val="00B86DE9"/>
    <w:rsid w:val="00B87191"/>
    <w:rsid w:val="00B93B6F"/>
    <w:rsid w:val="00BA08DE"/>
    <w:rsid w:val="00BA4928"/>
    <w:rsid w:val="00BA6CAF"/>
    <w:rsid w:val="00BA725F"/>
    <w:rsid w:val="00BB5153"/>
    <w:rsid w:val="00BC1E6B"/>
    <w:rsid w:val="00BC2674"/>
    <w:rsid w:val="00BC3236"/>
    <w:rsid w:val="00BC5BDA"/>
    <w:rsid w:val="00BD1C34"/>
    <w:rsid w:val="00BD28E0"/>
    <w:rsid w:val="00BD3372"/>
    <w:rsid w:val="00BD3DFE"/>
    <w:rsid w:val="00BD66E0"/>
    <w:rsid w:val="00BE0F99"/>
    <w:rsid w:val="00BE28FF"/>
    <w:rsid w:val="00BF0671"/>
    <w:rsid w:val="00BF588D"/>
    <w:rsid w:val="00BF6807"/>
    <w:rsid w:val="00C01D02"/>
    <w:rsid w:val="00C01D2F"/>
    <w:rsid w:val="00C03680"/>
    <w:rsid w:val="00C050EC"/>
    <w:rsid w:val="00C05808"/>
    <w:rsid w:val="00C05D2E"/>
    <w:rsid w:val="00C07259"/>
    <w:rsid w:val="00C14574"/>
    <w:rsid w:val="00C15208"/>
    <w:rsid w:val="00C16A5B"/>
    <w:rsid w:val="00C174C1"/>
    <w:rsid w:val="00C2176D"/>
    <w:rsid w:val="00C22535"/>
    <w:rsid w:val="00C2379E"/>
    <w:rsid w:val="00C23CE4"/>
    <w:rsid w:val="00C2603E"/>
    <w:rsid w:val="00C304C5"/>
    <w:rsid w:val="00C325C3"/>
    <w:rsid w:val="00C379EA"/>
    <w:rsid w:val="00C40613"/>
    <w:rsid w:val="00C40DA1"/>
    <w:rsid w:val="00C43773"/>
    <w:rsid w:val="00C43BD6"/>
    <w:rsid w:val="00C442C0"/>
    <w:rsid w:val="00C47964"/>
    <w:rsid w:val="00C5314E"/>
    <w:rsid w:val="00C53713"/>
    <w:rsid w:val="00C56836"/>
    <w:rsid w:val="00C57119"/>
    <w:rsid w:val="00C60DD2"/>
    <w:rsid w:val="00C6379B"/>
    <w:rsid w:val="00C65995"/>
    <w:rsid w:val="00C66535"/>
    <w:rsid w:val="00C66CF9"/>
    <w:rsid w:val="00C7169E"/>
    <w:rsid w:val="00C71D41"/>
    <w:rsid w:val="00C738A6"/>
    <w:rsid w:val="00C74413"/>
    <w:rsid w:val="00C75329"/>
    <w:rsid w:val="00C75DB5"/>
    <w:rsid w:val="00C76331"/>
    <w:rsid w:val="00C76A32"/>
    <w:rsid w:val="00C77316"/>
    <w:rsid w:val="00C80C66"/>
    <w:rsid w:val="00C8275D"/>
    <w:rsid w:val="00C834B3"/>
    <w:rsid w:val="00C83ABF"/>
    <w:rsid w:val="00C855CD"/>
    <w:rsid w:val="00C85997"/>
    <w:rsid w:val="00C85A00"/>
    <w:rsid w:val="00C85DCF"/>
    <w:rsid w:val="00C9368B"/>
    <w:rsid w:val="00C9647D"/>
    <w:rsid w:val="00CA07A1"/>
    <w:rsid w:val="00CA4327"/>
    <w:rsid w:val="00CA5838"/>
    <w:rsid w:val="00CA687A"/>
    <w:rsid w:val="00CB0489"/>
    <w:rsid w:val="00CB08C3"/>
    <w:rsid w:val="00CB0C57"/>
    <w:rsid w:val="00CB180F"/>
    <w:rsid w:val="00CB6C30"/>
    <w:rsid w:val="00CB76DB"/>
    <w:rsid w:val="00CC4046"/>
    <w:rsid w:val="00CC446B"/>
    <w:rsid w:val="00CC4A11"/>
    <w:rsid w:val="00CC706C"/>
    <w:rsid w:val="00CD02AA"/>
    <w:rsid w:val="00CD7A1B"/>
    <w:rsid w:val="00CE011E"/>
    <w:rsid w:val="00CE042E"/>
    <w:rsid w:val="00CE197D"/>
    <w:rsid w:val="00CE3E2C"/>
    <w:rsid w:val="00CE3F9C"/>
    <w:rsid w:val="00CE45AE"/>
    <w:rsid w:val="00CE4BE9"/>
    <w:rsid w:val="00CE4DA8"/>
    <w:rsid w:val="00CE56E4"/>
    <w:rsid w:val="00CE6357"/>
    <w:rsid w:val="00CF03B8"/>
    <w:rsid w:val="00CF0BBC"/>
    <w:rsid w:val="00CF0E7B"/>
    <w:rsid w:val="00CF2004"/>
    <w:rsid w:val="00CF2E52"/>
    <w:rsid w:val="00CF583B"/>
    <w:rsid w:val="00CF784E"/>
    <w:rsid w:val="00D01829"/>
    <w:rsid w:val="00D03073"/>
    <w:rsid w:val="00D1349C"/>
    <w:rsid w:val="00D20253"/>
    <w:rsid w:val="00D252DA"/>
    <w:rsid w:val="00D30500"/>
    <w:rsid w:val="00D3435B"/>
    <w:rsid w:val="00D3467F"/>
    <w:rsid w:val="00D40B48"/>
    <w:rsid w:val="00D412A4"/>
    <w:rsid w:val="00D41AFC"/>
    <w:rsid w:val="00D42576"/>
    <w:rsid w:val="00D430CB"/>
    <w:rsid w:val="00D4381E"/>
    <w:rsid w:val="00D47CF3"/>
    <w:rsid w:val="00D508BA"/>
    <w:rsid w:val="00D544DF"/>
    <w:rsid w:val="00D60F60"/>
    <w:rsid w:val="00D627F1"/>
    <w:rsid w:val="00D645B6"/>
    <w:rsid w:val="00D65F66"/>
    <w:rsid w:val="00D71E9C"/>
    <w:rsid w:val="00D74176"/>
    <w:rsid w:val="00D75C00"/>
    <w:rsid w:val="00D777D1"/>
    <w:rsid w:val="00D77A5D"/>
    <w:rsid w:val="00D849FC"/>
    <w:rsid w:val="00D86A31"/>
    <w:rsid w:val="00D904CA"/>
    <w:rsid w:val="00D90A1B"/>
    <w:rsid w:val="00D91CE6"/>
    <w:rsid w:val="00D92750"/>
    <w:rsid w:val="00D9554E"/>
    <w:rsid w:val="00D95737"/>
    <w:rsid w:val="00D96E5F"/>
    <w:rsid w:val="00D9762D"/>
    <w:rsid w:val="00D97ED4"/>
    <w:rsid w:val="00DA1455"/>
    <w:rsid w:val="00DA3016"/>
    <w:rsid w:val="00DA316E"/>
    <w:rsid w:val="00DA3FFD"/>
    <w:rsid w:val="00DA5F09"/>
    <w:rsid w:val="00DA791C"/>
    <w:rsid w:val="00DB1E7E"/>
    <w:rsid w:val="00DB3091"/>
    <w:rsid w:val="00DB3E7C"/>
    <w:rsid w:val="00DB4207"/>
    <w:rsid w:val="00DB478F"/>
    <w:rsid w:val="00DB4F3B"/>
    <w:rsid w:val="00DB61EE"/>
    <w:rsid w:val="00DC0F95"/>
    <w:rsid w:val="00DC11B3"/>
    <w:rsid w:val="00DC48E7"/>
    <w:rsid w:val="00DC7270"/>
    <w:rsid w:val="00DD784C"/>
    <w:rsid w:val="00DE45BD"/>
    <w:rsid w:val="00DE5A9A"/>
    <w:rsid w:val="00DE6793"/>
    <w:rsid w:val="00DE7788"/>
    <w:rsid w:val="00DE7D5E"/>
    <w:rsid w:val="00DF49B4"/>
    <w:rsid w:val="00DF5C1E"/>
    <w:rsid w:val="00DF60A7"/>
    <w:rsid w:val="00DF7938"/>
    <w:rsid w:val="00E047D0"/>
    <w:rsid w:val="00E12471"/>
    <w:rsid w:val="00E132E2"/>
    <w:rsid w:val="00E1587D"/>
    <w:rsid w:val="00E16D69"/>
    <w:rsid w:val="00E17405"/>
    <w:rsid w:val="00E21CC1"/>
    <w:rsid w:val="00E21E24"/>
    <w:rsid w:val="00E249CD"/>
    <w:rsid w:val="00E2662D"/>
    <w:rsid w:val="00E31E7E"/>
    <w:rsid w:val="00E33F5F"/>
    <w:rsid w:val="00E42968"/>
    <w:rsid w:val="00E50EFF"/>
    <w:rsid w:val="00E51046"/>
    <w:rsid w:val="00E53589"/>
    <w:rsid w:val="00E54C8A"/>
    <w:rsid w:val="00E5503B"/>
    <w:rsid w:val="00E570B6"/>
    <w:rsid w:val="00E57347"/>
    <w:rsid w:val="00E61DB9"/>
    <w:rsid w:val="00E63D7C"/>
    <w:rsid w:val="00E65D65"/>
    <w:rsid w:val="00E660B5"/>
    <w:rsid w:val="00E71A74"/>
    <w:rsid w:val="00E72F78"/>
    <w:rsid w:val="00E7752B"/>
    <w:rsid w:val="00E77905"/>
    <w:rsid w:val="00E8176E"/>
    <w:rsid w:val="00E903DE"/>
    <w:rsid w:val="00E9084E"/>
    <w:rsid w:val="00E91B66"/>
    <w:rsid w:val="00E91F7F"/>
    <w:rsid w:val="00E94C88"/>
    <w:rsid w:val="00E95C8A"/>
    <w:rsid w:val="00E96E9C"/>
    <w:rsid w:val="00EA0584"/>
    <w:rsid w:val="00EA0794"/>
    <w:rsid w:val="00EA34EB"/>
    <w:rsid w:val="00EB17F7"/>
    <w:rsid w:val="00EB343C"/>
    <w:rsid w:val="00EB4DCA"/>
    <w:rsid w:val="00EB5D2F"/>
    <w:rsid w:val="00EB61DC"/>
    <w:rsid w:val="00EC0BED"/>
    <w:rsid w:val="00EC2669"/>
    <w:rsid w:val="00EC316B"/>
    <w:rsid w:val="00EC4998"/>
    <w:rsid w:val="00EC4EFA"/>
    <w:rsid w:val="00EC7E8D"/>
    <w:rsid w:val="00ED0A1A"/>
    <w:rsid w:val="00ED16BC"/>
    <w:rsid w:val="00ED2D61"/>
    <w:rsid w:val="00ED4ED2"/>
    <w:rsid w:val="00ED4FA3"/>
    <w:rsid w:val="00EE1ACF"/>
    <w:rsid w:val="00EE1F85"/>
    <w:rsid w:val="00EE5907"/>
    <w:rsid w:val="00EE667E"/>
    <w:rsid w:val="00EF1AF7"/>
    <w:rsid w:val="00EF5222"/>
    <w:rsid w:val="00EF6121"/>
    <w:rsid w:val="00EF76BD"/>
    <w:rsid w:val="00F00A4D"/>
    <w:rsid w:val="00F049A1"/>
    <w:rsid w:val="00F052C1"/>
    <w:rsid w:val="00F05656"/>
    <w:rsid w:val="00F06B71"/>
    <w:rsid w:val="00F10572"/>
    <w:rsid w:val="00F10D6B"/>
    <w:rsid w:val="00F14ADE"/>
    <w:rsid w:val="00F16D61"/>
    <w:rsid w:val="00F203A9"/>
    <w:rsid w:val="00F211BF"/>
    <w:rsid w:val="00F23465"/>
    <w:rsid w:val="00F31412"/>
    <w:rsid w:val="00F32869"/>
    <w:rsid w:val="00F33824"/>
    <w:rsid w:val="00F35BA2"/>
    <w:rsid w:val="00F40F7B"/>
    <w:rsid w:val="00F40FE6"/>
    <w:rsid w:val="00F4212E"/>
    <w:rsid w:val="00F42B3D"/>
    <w:rsid w:val="00F44026"/>
    <w:rsid w:val="00F44206"/>
    <w:rsid w:val="00F4523E"/>
    <w:rsid w:val="00F465EE"/>
    <w:rsid w:val="00F47FCA"/>
    <w:rsid w:val="00F523F6"/>
    <w:rsid w:val="00F56D7F"/>
    <w:rsid w:val="00F61E98"/>
    <w:rsid w:val="00F64A0B"/>
    <w:rsid w:val="00F72020"/>
    <w:rsid w:val="00F727E5"/>
    <w:rsid w:val="00F7361B"/>
    <w:rsid w:val="00F7547B"/>
    <w:rsid w:val="00F821EB"/>
    <w:rsid w:val="00F83BD3"/>
    <w:rsid w:val="00F849CF"/>
    <w:rsid w:val="00F8550F"/>
    <w:rsid w:val="00F874A2"/>
    <w:rsid w:val="00F875A4"/>
    <w:rsid w:val="00F90E8C"/>
    <w:rsid w:val="00F9126E"/>
    <w:rsid w:val="00F92B3E"/>
    <w:rsid w:val="00F93A8D"/>
    <w:rsid w:val="00F95D42"/>
    <w:rsid w:val="00F961A2"/>
    <w:rsid w:val="00F9767F"/>
    <w:rsid w:val="00FA200C"/>
    <w:rsid w:val="00FA2E18"/>
    <w:rsid w:val="00FA440E"/>
    <w:rsid w:val="00FA46F6"/>
    <w:rsid w:val="00FA6D87"/>
    <w:rsid w:val="00FB0B8F"/>
    <w:rsid w:val="00FB1158"/>
    <w:rsid w:val="00FB5DA5"/>
    <w:rsid w:val="00FB6058"/>
    <w:rsid w:val="00FB6103"/>
    <w:rsid w:val="00FC110B"/>
    <w:rsid w:val="00FC32DE"/>
    <w:rsid w:val="00FC6A25"/>
    <w:rsid w:val="00FC7192"/>
    <w:rsid w:val="00FD05FA"/>
    <w:rsid w:val="00FD1BFA"/>
    <w:rsid w:val="00FD2EF6"/>
    <w:rsid w:val="00FD3FD2"/>
    <w:rsid w:val="00FD7047"/>
    <w:rsid w:val="00FE5EEF"/>
    <w:rsid w:val="00FF1DAD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6370A8A"/>
  <w15:docId w15:val="{856B47F5-30AB-412F-B572-4C639117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B02E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paragraph" w:styleId="berschrift1">
    <w:name w:val="heading 1"/>
    <w:basedOn w:val="Standard"/>
    <w:link w:val="berschrift1Zchn"/>
    <w:rsid w:val="004135AE"/>
    <w:pPr>
      <w:keepNext/>
      <w:numPr>
        <w:numId w:val="1"/>
      </w:numPr>
      <w:spacing w:line="480" w:lineRule="auto"/>
      <w:outlineLvl w:val="0"/>
    </w:pPr>
    <w:rPr>
      <w:rFonts w:ascii="Verdana" w:hAnsi="Verdana"/>
      <w:b/>
      <w:kern w:val="28"/>
      <w:sz w:val="32"/>
      <w:lang w:val="de-DE"/>
    </w:rPr>
  </w:style>
  <w:style w:type="paragraph" w:styleId="berschrift2">
    <w:name w:val="heading 2"/>
    <w:basedOn w:val="Standard"/>
    <w:next w:val="Standard"/>
    <w:link w:val="berschrift2Zchn"/>
    <w:semiHidden/>
    <w:qFormat/>
    <w:rsid w:val="004135AE"/>
    <w:pPr>
      <w:keepNext/>
      <w:spacing w:line="360" w:lineRule="auto"/>
      <w:outlineLvl w:val="1"/>
    </w:pPr>
    <w:rPr>
      <w:rFonts w:ascii="Verdana" w:hAnsi="Verdana"/>
      <w:b/>
      <w:sz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qFormat/>
    <w:rsid w:val="004135AE"/>
    <w:pPr>
      <w:keepNext/>
      <w:spacing w:line="360" w:lineRule="auto"/>
      <w:outlineLvl w:val="2"/>
    </w:pPr>
    <w:rPr>
      <w:rFonts w:ascii="Verdana" w:hAnsi="Verdana"/>
      <w:sz w:val="24"/>
      <w:lang w:val="x-none"/>
    </w:rPr>
  </w:style>
  <w:style w:type="paragraph" w:styleId="berschrift4">
    <w:name w:val="heading 4"/>
    <w:basedOn w:val="Standard"/>
    <w:next w:val="Standard"/>
    <w:link w:val="berschrift4Zchn"/>
    <w:rsid w:val="004135AE"/>
    <w:pPr>
      <w:keepNext/>
      <w:numPr>
        <w:ilvl w:val="3"/>
        <w:numId w:val="1"/>
      </w:numPr>
      <w:spacing w:before="240" w:after="60"/>
      <w:outlineLvl w:val="3"/>
    </w:pPr>
    <w:rPr>
      <w:rFonts w:ascii="Verdana" w:hAnsi="Verdana"/>
      <w:b/>
      <w:lang w:val="x-none"/>
    </w:rPr>
  </w:style>
  <w:style w:type="paragraph" w:styleId="berschrift5">
    <w:name w:val="heading 5"/>
    <w:basedOn w:val="Standard"/>
    <w:next w:val="Standard"/>
    <w:link w:val="berschrift5Zchn"/>
    <w:rsid w:val="004135AE"/>
    <w:pPr>
      <w:numPr>
        <w:ilvl w:val="4"/>
        <w:numId w:val="1"/>
      </w:numPr>
      <w:spacing w:before="240" w:after="60"/>
      <w:outlineLvl w:val="4"/>
    </w:pPr>
    <w:rPr>
      <w:rFonts w:ascii="Verdana" w:hAnsi="Verdana"/>
      <w:lang w:val="x-none"/>
    </w:rPr>
  </w:style>
  <w:style w:type="paragraph" w:styleId="berschrift6">
    <w:name w:val="heading 6"/>
    <w:basedOn w:val="Standard"/>
    <w:next w:val="Standard"/>
    <w:link w:val="berschrift6Zchn"/>
    <w:rsid w:val="004135A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lang w:val="x-none"/>
    </w:rPr>
  </w:style>
  <w:style w:type="paragraph" w:styleId="berschrift7">
    <w:name w:val="heading 7"/>
    <w:basedOn w:val="Standard"/>
    <w:next w:val="Standard"/>
    <w:link w:val="berschrift7Zchn"/>
    <w:rsid w:val="004135AE"/>
    <w:pPr>
      <w:numPr>
        <w:ilvl w:val="6"/>
        <w:numId w:val="1"/>
      </w:numPr>
      <w:spacing w:before="240" w:after="60"/>
      <w:outlineLvl w:val="6"/>
    </w:pPr>
    <w:rPr>
      <w:rFonts w:ascii="Verdana" w:hAnsi="Verdana"/>
      <w:lang w:val="x-none"/>
    </w:rPr>
  </w:style>
  <w:style w:type="paragraph" w:styleId="berschrift8">
    <w:name w:val="heading 8"/>
    <w:basedOn w:val="Standard"/>
    <w:next w:val="Standard"/>
    <w:link w:val="berschrift8Zchn"/>
    <w:rsid w:val="004135AE"/>
    <w:pPr>
      <w:numPr>
        <w:ilvl w:val="7"/>
        <w:numId w:val="1"/>
      </w:numPr>
      <w:spacing w:before="240" w:after="60"/>
      <w:outlineLvl w:val="7"/>
    </w:pPr>
    <w:rPr>
      <w:rFonts w:ascii="Verdana" w:hAnsi="Verdana"/>
      <w:i/>
      <w:lang w:val="x-none"/>
    </w:rPr>
  </w:style>
  <w:style w:type="paragraph" w:styleId="berschrift9">
    <w:name w:val="heading 9"/>
    <w:basedOn w:val="Standard"/>
    <w:next w:val="Standard"/>
    <w:link w:val="berschrift9Zchn"/>
    <w:rsid w:val="004135AE"/>
    <w:pPr>
      <w:numPr>
        <w:ilvl w:val="8"/>
        <w:numId w:val="1"/>
      </w:numPr>
      <w:spacing w:before="240" w:after="60"/>
      <w:outlineLvl w:val="8"/>
    </w:pPr>
    <w:rPr>
      <w:rFonts w:ascii="Verdana" w:hAnsi="Verdana"/>
      <w:b/>
      <w:i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135AE"/>
    <w:rPr>
      <w:rFonts w:ascii="Verdana" w:eastAsia="Times New Roman" w:hAnsi="Verdana"/>
      <w:b/>
      <w:kern w:val="28"/>
      <w:sz w:val="32"/>
      <w:szCs w:val="18"/>
      <w:lang w:val="de-DE" w:eastAsia="de-DE"/>
    </w:rPr>
  </w:style>
  <w:style w:type="character" w:customStyle="1" w:styleId="berschrift2Zchn">
    <w:name w:val="Überschrift 2 Zchn"/>
    <w:link w:val="berschrift2"/>
    <w:semiHidden/>
    <w:rsid w:val="004135AE"/>
    <w:rPr>
      <w:rFonts w:ascii="Verdana" w:eastAsia="Times New Roman" w:hAnsi="Verdana" w:cs="Times New Roman"/>
      <w:b/>
      <w:sz w:val="28"/>
      <w:szCs w:val="18"/>
      <w:lang w:eastAsia="de-DE"/>
    </w:rPr>
  </w:style>
  <w:style w:type="character" w:customStyle="1" w:styleId="berschrift3Zchn">
    <w:name w:val="Überschrift 3 Zchn"/>
    <w:link w:val="berschrift3"/>
    <w:semiHidden/>
    <w:rsid w:val="004135AE"/>
    <w:rPr>
      <w:rFonts w:ascii="Verdana" w:eastAsia="Times New Roman" w:hAnsi="Verdana" w:cs="Times New Roman"/>
      <w:sz w:val="24"/>
      <w:szCs w:val="18"/>
      <w:lang w:eastAsia="de-DE"/>
    </w:rPr>
  </w:style>
  <w:style w:type="character" w:customStyle="1" w:styleId="berschrift4Zchn">
    <w:name w:val="Überschrift 4 Zchn"/>
    <w:link w:val="berschrift4"/>
    <w:rsid w:val="004135AE"/>
    <w:rPr>
      <w:rFonts w:ascii="Verdana" w:eastAsia="Times New Roman" w:hAnsi="Verdana"/>
      <w:b/>
      <w:sz w:val="18"/>
      <w:szCs w:val="18"/>
      <w:lang w:val="x-none" w:eastAsia="de-DE"/>
    </w:rPr>
  </w:style>
  <w:style w:type="character" w:customStyle="1" w:styleId="berschrift5Zchn">
    <w:name w:val="Überschrift 5 Zchn"/>
    <w:link w:val="berschrift5"/>
    <w:rsid w:val="004135AE"/>
    <w:rPr>
      <w:rFonts w:ascii="Verdana" w:eastAsia="Times New Roman" w:hAnsi="Verdana"/>
      <w:sz w:val="18"/>
      <w:szCs w:val="18"/>
      <w:lang w:val="x-none" w:eastAsia="de-DE"/>
    </w:rPr>
  </w:style>
  <w:style w:type="character" w:customStyle="1" w:styleId="berschrift6Zchn">
    <w:name w:val="Überschrift 6 Zchn"/>
    <w:link w:val="berschrift6"/>
    <w:rsid w:val="004135AE"/>
    <w:rPr>
      <w:rFonts w:ascii="Times New Roman" w:eastAsia="Times New Roman" w:hAnsi="Times New Roman"/>
      <w:i/>
      <w:sz w:val="18"/>
      <w:szCs w:val="18"/>
      <w:lang w:val="x-none" w:eastAsia="de-DE"/>
    </w:rPr>
  </w:style>
  <w:style w:type="character" w:customStyle="1" w:styleId="berschrift7Zchn">
    <w:name w:val="Überschrift 7 Zchn"/>
    <w:link w:val="berschrift7"/>
    <w:rsid w:val="004135AE"/>
    <w:rPr>
      <w:rFonts w:ascii="Verdana" w:eastAsia="Times New Roman" w:hAnsi="Verdana"/>
      <w:sz w:val="18"/>
      <w:szCs w:val="18"/>
      <w:lang w:val="x-none" w:eastAsia="de-DE"/>
    </w:rPr>
  </w:style>
  <w:style w:type="character" w:customStyle="1" w:styleId="berschrift8Zchn">
    <w:name w:val="Überschrift 8 Zchn"/>
    <w:link w:val="berschrift8"/>
    <w:rsid w:val="004135AE"/>
    <w:rPr>
      <w:rFonts w:ascii="Verdana" w:eastAsia="Times New Roman" w:hAnsi="Verdana"/>
      <w:i/>
      <w:sz w:val="18"/>
      <w:szCs w:val="18"/>
      <w:lang w:val="x-none" w:eastAsia="de-DE"/>
    </w:rPr>
  </w:style>
  <w:style w:type="character" w:customStyle="1" w:styleId="berschrift9Zchn">
    <w:name w:val="Überschrift 9 Zchn"/>
    <w:link w:val="berschrift9"/>
    <w:rsid w:val="004135AE"/>
    <w:rPr>
      <w:rFonts w:ascii="Verdana" w:eastAsia="Times New Roman" w:hAnsi="Verdana"/>
      <w:b/>
      <w:i/>
      <w:sz w:val="18"/>
      <w:szCs w:val="18"/>
      <w:lang w:val="x-none" w:eastAsia="de-DE"/>
    </w:rPr>
  </w:style>
  <w:style w:type="paragraph" w:styleId="Aufzhlungszeichen2">
    <w:name w:val="List Bullet 2"/>
    <w:basedOn w:val="Standard"/>
    <w:autoRedefine/>
    <w:semiHidden/>
    <w:rsid w:val="004135AE"/>
    <w:pPr>
      <w:ind w:left="566" w:hanging="283"/>
    </w:pPr>
    <w:rPr>
      <w:szCs w:val="20"/>
    </w:rPr>
  </w:style>
  <w:style w:type="paragraph" w:customStyle="1" w:styleId="Brieftitel">
    <w:name w:val="Brieftitel"/>
    <w:next w:val="Aufzhlungszeichen2"/>
    <w:semiHidden/>
    <w:rsid w:val="004135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rsid w:val="004135AE"/>
    <w:pPr>
      <w:tabs>
        <w:tab w:val="center" w:pos="4536"/>
        <w:tab w:val="right" w:pos="9072"/>
      </w:tabs>
    </w:pPr>
    <w:rPr>
      <w:rFonts w:ascii="Optima" w:hAnsi="Optima"/>
      <w:szCs w:val="20"/>
      <w:lang w:val="x-none"/>
    </w:rPr>
  </w:style>
  <w:style w:type="character" w:customStyle="1" w:styleId="FuzeileZchn">
    <w:name w:val="Fußzeile Zchn"/>
    <w:link w:val="Fuzeile"/>
    <w:rsid w:val="004135AE"/>
    <w:rPr>
      <w:rFonts w:ascii="Optima" w:eastAsia="Times New Roman" w:hAnsi="Optima" w:cs="Times New Roman"/>
      <w:szCs w:val="20"/>
      <w:lang w:eastAsia="de-DE"/>
    </w:rPr>
  </w:style>
  <w:style w:type="paragraph" w:styleId="Kopfzeile">
    <w:name w:val="header"/>
    <w:basedOn w:val="Standard"/>
    <w:link w:val="KopfzeileZchn"/>
    <w:rsid w:val="004135AE"/>
    <w:pPr>
      <w:tabs>
        <w:tab w:val="center" w:pos="4536"/>
        <w:tab w:val="right" w:pos="9072"/>
      </w:tabs>
    </w:pPr>
    <w:rPr>
      <w:rFonts w:ascii="Optima" w:hAnsi="Optima"/>
      <w:szCs w:val="20"/>
      <w:lang w:val="x-none"/>
    </w:rPr>
  </w:style>
  <w:style w:type="character" w:customStyle="1" w:styleId="KopfzeileZchn">
    <w:name w:val="Kopfzeile Zchn"/>
    <w:link w:val="Kopfzeile"/>
    <w:rsid w:val="004135AE"/>
    <w:rPr>
      <w:rFonts w:ascii="Optima" w:eastAsia="Times New Roman" w:hAnsi="Optima" w:cs="Times New Roman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4135AE"/>
    <w:rPr>
      <w:rFonts w:ascii="Verdana" w:hAnsi="Verdana"/>
      <w:lang w:val="x-none"/>
    </w:rPr>
  </w:style>
  <w:style w:type="character" w:customStyle="1" w:styleId="TextkrperZchn">
    <w:name w:val="Textkörper Zchn"/>
    <w:link w:val="Textkrper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Titel">
    <w:name w:val="Title"/>
    <w:basedOn w:val="Standard"/>
    <w:link w:val="TitelZchn"/>
    <w:rsid w:val="003F5073"/>
    <w:pPr>
      <w:spacing w:before="240" w:after="60"/>
    </w:pPr>
    <w:rPr>
      <w:b/>
      <w:color w:val="009B78"/>
      <w:kern w:val="28"/>
      <w:sz w:val="36"/>
      <w:lang w:val="x-none"/>
    </w:rPr>
  </w:style>
  <w:style w:type="character" w:customStyle="1" w:styleId="TitelZchn">
    <w:name w:val="Titel Zchn"/>
    <w:link w:val="Titel"/>
    <w:rsid w:val="003F5073"/>
    <w:rPr>
      <w:rFonts w:ascii="Arial" w:eastAsia="Times New Roman" w:hAnsi="Arial"/>
      <w:b/>
      <w:color w:val="009B78"/>
      <w:kern w:val="28"/>
      <w:sz w:val="36"/>
      <w:szCs w:val="18"/>
      <w:lang w:val="x-none" w:eastAsia="de-DE"/>
    </w:rPr>
  </w:style>
  <w:style w:type="table" w:customStyle="1" w:styleId="Tabellengitternetz">
    <w:name w:val="Tabellengitternetz"/>
    <w:basedOn w:val="NormaleTabelle"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4135AE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semiHidden/>
    <w:rsid w:val="004135AE"/>
    <w:rPr>
      <w:rFonts w:ascii="Tahoma" w:eastAsia="Times New Roman" w:hAnsi="Tahoma" w:cs="Tahoma"/>
      <w:sz w:val="16"/>
      <w:szCs w:val="16"/>
      <w:lang w:eastAsia="de-DE"/>
    </w:rPr>
  </w:style>
  <w:style w:type="paragraph" w:styleId="Verzeichnis1">
    <w:name w:val="toc 1"/>
    <w:basedOn w:val="Standard"/>
    <w:uiPriority w:val="39"/>
    <w:rsid w:val="001E0294"/>
    <w:pPr>
      <w:tabs>
        <w:tab w:val="left" w:pos="357"/>
        <w:tab w:val="left" w:pos="600"/>
        <w:tab w:val="right" w:leader="dot" w:pos="8222"/>
      </w:tabs>
      <w:spacing w:before="60" w:after="60"/>
      <w:jc w:val="left"/>
    </w:pPr>
    <w:rPr>
      <w:rFonts w:cs="Arial"/>
      <w:b/>
      <w:bCs/>
      <w:noProof/>
      <w:szCs w:val="20"/>
    </w:rPr>
  </w:style>
  <w:style w:type="paragraph" w:styleId="Verzeichnis3">
    <w:name w:val="toc 3"/>
    <w:basedOn w:val="Standard"/>
    <w:uiPriority w:val="39"/>
    <w:rsid w:val="00F33824"/>
    <w:pPr>
      <w:tabs>
        <w:tab w:val="left" w:leader="dot" w:pos="851"/>
        <w:tab w:val="left" w:pos="1716"/>
        <w:tab w:val="right" w:leader="dot" w:pos="8222"/>
      </w:tabs>
      <w:spacing w:after="0" w:line="276" w:lineRule="auto"/>
      <w:ind w:left="1758" w:hanging="851"/>
      <w:jc w:val="left"/>
    </w:pPr>
    <w:rPr>
      <w:noProof/>
      <w:szCs w:val="20"/>
    </w:rPr>
  </w:style>
  <w:style w:type="paragraph" w:styleId="Verzeichnis2">
    <w:name w:val="toc 2"/>
    <w:basedOn w:val="Standard"/>
    <w:uiPriority w:val="39"/>
    <w:rsid w:val="00F33824"/>
    <w:pPr>
      <w:tabs>
        <w:tab w:val="left" w:pos="924"/>
        <w:tab w:val="right" w:leader="dot" w:pos="8222"/>
      </w:tabs>
      <w:spacing w:after="0" w:line="276" w:lineRule="auto"/>
      <w:ind w:left="357"/>
      <w:jc w:val="left"/>
    </w:pPr>
    <w:rPr>
      <w:bCs/>
      <w:szCs w:val="20"/>
    </w:rPr>
  </w:style>
  <w:style w:type="paragraph" w:styleId="Verzeichnis4">
    <w:name w:val="toc 4"/>
    <w:basedOn w:val="Standard"/>
    <w:next w:val="Standard"/>
    <w:autoRedefine/>
    <w:semiHidden/>
    <w:rsid w:val="004135AE"/>
    <w:pPr>
      <w:ind w:left="400"/>
      <w:jc w:val="left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4135AE"/>
    <w:pPr>
      <w:ind w:left="600"/>
      <w:jc w:val="left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4135AE"/>
    <w:pPr>
      <w:ind w:left="800"/>
      <w:jc w:val="left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4135AE"/>
    <w:pPr>
      <w:ind w:left="1000"/>
      <w:jc w:val="left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4135AE"/>
    <w:pPr>
      <w:ind w:left="1200"/>
      <w:jc w:val="left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4135AE"/>
    <w:pPr>
      <w:ind w:left="1400"/>
      <w:jc w:val="left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4135AE"/>
    <w:rPr>
      <w:color w:val="0000FF"/>
      <w:u w:val="singl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4135AE"/>
    <w:pPr>
      <w:tabs>
        <w:tab w:val="left" w:pos="284"/>
      </w:tabs>
    </w:pPr>
    <w:rPr>
      <w:rFonts w:ascii="Palatino Linotype" w:hAnsi="Palatino Linotype"/>
      <w:sz w:val="16"/>
      <w:lang w:val="x-none"/>
    </w:rPr>
  </w:style>
  <w:style w:type="character" w:customStyle="1" w:styleId="Fu-EndnotenberschriftZchn">
    <w:name w:val="Fuß/-Endnotenüberschrift Zchn"/>
    <w:link w:val="Fu-Endnotenberschrift"/>
    <w:semiHidden/>
    <w:rsid w:val="004135AE"/>
    <w:rPr>
      <w:rFonts w:ascii="Palatino Linotype" w:eastAsia="Times New Roman" w:hAnsi="Palatino Linotype" w:cs="Times New Roman"/>
      <w:sz w:val="16"/>
      <w:szCs w:val="18"/>
      <w:lang w:eastAsia="de-DE"/>
    </w:rPr>
  </w:style>
  <w:style w:type="paragraph" w:customStyle="1" w:styleId="Formatvorlage1">
    <w:name w:val="Formatvorlage1"/>
    <w:basedOn w:val="berschrift2"/>
    <w:autoRedefine/>
    <w:semiHidden/>
    <w:rsid w:val="004135AE"/>
    <w:pPr>
      <w:spacing w:before="600" w:after="240" w:line="26" w:lineRule="atLeast"/>
    </w:pPr>
    <w:rPr>
      <w:rFonts w:ascii="Palatino Linotype" w:hAnsi="Palatino Linotype"/>
      <w:sz w:val="24"/>
      <w:szCs w:val="24"/>
    </w:rPr>
  </w:style>
  <w:style w:type="paragraph" w:customStyle="1" w:styleId="Absatz">
    <w:name w:val="Absatz"/>
    <w:basedOn w:val="Standard"/>
    <w:semiHidden/>
    <w:rsid w:val="004135AE"/>
    <w:pPr>
      <w:overflowPunct/>
      <w:autoSpaceDE/>
      <w:autoSpaceDN/>
      <w:adjustRightInd/>
      <w:spacing w:before="120"/>
      <w:jc w:val="left"/>
      <w:textAlignment w:val="auto"/>
    </w:pPr>
    <w:rPr>
      <w:szCs w:val="20"/>
    </w:rPr>
  </w:style>
  <w:style w:type="paragraph" w:customStyle="1" w:styleId="Betreff">
    <w:name w:val="Betreff"/>
    <w:semiHidden/>
    <w:rsid w:val="004135AE"/>
    <w:pPr>
      <w:spacing w:before="960" w:after="720"/>
      <w:ind w:left="113"/>
      <w:jc w:val="both"/>
    </w:pPr>
    <w:rPr>
      <w:rFonts w:ascii="Arial" w:eastAsia="Times New Roman" w:hAnsi="Arial"/>
      <w:b/>
      <w:sz w:val="28"/>
    </w:rPr>
  </w:style>
  <w:style w:type="paragraph" w:styleId="Dokumentstruktur">
    <w:name w:val="Document Map"/>
    <w:basedOn w:val="Standard"/>
    <w:link w:val="DokumentstrukturZchn"/>
    <w:semiHidden/>
    <w:rsid w:val="004135AE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semiHidden/>
    <w:rsid w:val="004135AE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4135AE"/>
    <w:pPr>
      <w:ind w:left="851"/>
    </w:pPr>
    <w:rPr>
      <w:rFonts w:ascii="Verdana" w:hAnsi="Verdana"/>
      <w:sz w:val="24"/>
      <w:szCs w:val="20"/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4135AE"/>
    <w:rPr>
      <w:rFonts w:ascii="Verdana" w:eastAsia="Times New Roman" w:hAnsi="Verdana" w:cs="Tahoma"/>
      <w:sz w:val="24"/>
      <w:szCs w:val="20"/>
      <w:lang w:val="de-DE" w:eastAsia="de-DE"/>
    </w:rPr>
  </w:style>
  <w:style w:type="table" w:styleId="TabelleRaster1">
    <w:name w:val="Table Grid 1"/>
    <w:basedOn w:val="NormaleTabelle"/>
    <w:semiHidden/>
    <w:rsid w:val="004135AE"/>
    <w:rPr>
      <w:rFonts w:ascii="Verdana" w:eastAsia="Times New Roman" w:hAnsi="Verdana"/>
    </w:rPr>
    <w:tblPr>
      <w:tblBorders>
        <w:top w:val="single" w:sz="12" w:space="0" w:color="339966"/>
        <w:left w:val="single" w:sz="12" w:space="0" w:color="339966"/>
        <w:bottom w:val="single" w:sz="12" w:space="0" w:color="339966"/>
        <w:right w:val="single" w:sz="12" w:space="0" w:color="339966"/>
        <w:insideH w:val="single" w:sz="12" w:space="0" w:color="339966"/>
        <w:insideV w:val="single" w:sz="12" w:space="0" w:color="339966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Referenzprojekt">
    <w:name w:val="Formatvorlage Referenzprojekt"/>
    <w:basedOn w:val="Standard"/>
    <w:rsid w:val="004135AE"/>
    <w:pPr>
      <w:spacing w:before="120"/>
    </w:pPr>
    <w:rPr>
      <w:szCs w:val="20"/>
    </w:rPr>
  </w:style>
  <w:style w:type="numbering" w:styleId="111111">
    <w:name w:val="Outline List 2"/>
    <w:basedOn w:val="KeineListe"/>
    <w:semiHidden/>
    <w:rsid w:val="004135AE"/>
    <w:pPr>
      <w:numPr>
        <w:numId w:val="10"/>
      </w:numPr>
    </w:pPr>
  </w:style>
  <w:style w:type="numbering" w:styleId="1ai">
    <w:name w:val="Outline List 1"/>
    <w:basedOn w:val="KeineListe"/>
    <w:semiHidden/>
    <w:rsid w:val="004135AE"/>
    <w:pPr>
      <w:numPr>
        <w:numId w:val="11"/>
      </w:numPr>
    </w:pPr>
  </w:style>
  <w:style w:type="paragraph" w:styleId="Anrede">
    <w:name w:val="Salutation"/>
    <w:basedOn w:val="Standard"/>
    <w:next w:val="Standard"/>
    <w:link w:val="AnredeZchn"/>
    <w:semiHidden/>
    <w:rsid w:val="004135AE"/>
    <w:rPr>
      <w:lang w:val="x-none"/>
    </w:rPr>
  </w:style>
  <w:style w:type="character" w:customStyle="1" w:styleId="AnredeZchn">
    <w:name w:val="Anrede Zchn"/>
    <w:link w:val="Anrede"/>
    <w:semiHidden/>
    <w:rsid w:val="004135AE"/>
    <w:rPr>
      <w:rFonts w:ascii="Arial" w:eastAsia="Times New Roman" w:hAnsi="Arial" w:cs="Times New Roman"/>
      <w:sz w:val="20"/>
      <w:szCs w:val="18"/>
      <w:lang w:eastAsia="de-DE"/>
    </w:rPr>
  </w:style>
  <w:style w:type="numbering" w:styleId="ArtikelAbschnitt">
    <w:name w:val="Outline List 3"/>
    <w:basedOn w:val="KeineListe"/>
    <w:semiHidden/>
    <w:rsid w:val="004135AE"/>
    <w:pPr>
      <w:numPr>
        <w:numId w:val="12"/>
      </w:numPr>
    </w:pPr>
  </w:style>
  <w:style w:type="paragraph" w:styleId="Aufzhlungszeichen">
    <w:name w:val="List Bullet"/>
    <w:basedOn w:val="Standard"/>
    <w:semiHidden/>
    <w:rsid w:val="004135AE"/>
    <w:pPr>
      <w:numPr>
        <w:numId w:val="2"/>
      </w:numPr>
    </w:pPr>
  </w:style>
  <w:style w:type="paragraph" w:styleId="Aufzhlungszeichen3">
    <w:name w:val="List Bullet 3"/>
    <w:basedOn w:val="Standard"/>
    <w:semiHidden/>
    <w:rsid w:val="004135AE"/>
    <w:pPr>
      <w:numPr>
        <w:numId w:val="3"/>
      </w:numPr>
    </w:pPr>
  </w:style>
  <w:style w:type="paragraph" w:styleId="Aufzhlungszeichen4">
    <w:name w:val="List Bullet 4"/>
    <w:basedOn w:val="Standard"/>
    <w:semiHidden/>
    <w:rsid w:val="004135AE"/>
    <w:pPr>
      <w:numPr>
        <w:numId w:val="4"/>
      </w:numPr>
    </w:pPr>
  </w:style>
  <w:style w:type="paragraph" w:styleId="Aufzhlungszeichen5">
    <w:name w:val="List Bullet 5"/>
    <w:basedOn w:val="Standard"/>
    <w:semiHidden/>
    <w:rsid w:val="004135AE"/>
    <w:pPr>
      <w:numPr>
        <w:numId w:val="5"/>
      </w:numPr>
    </w:pPr>
  </w:style>
  <w:style w:type="character" w:styleId="BesuchterLink">
    <w:name w:val="FollowedHyperlink"/>
    <w:semiHidden/>
    <w:rsid w:val="004135AE"/>
    <w:rPr>
      <w:rFonts w:ascii="Arial" w:hAnsi="Arial"/>
      <w:color w:val="800080"/>
      <w:u w:val="single"/>
    </w:rPr>
  </w:style>
  <w:style w:type="paragraph" w:styleId="Blocktext">
    <w:name w:val="Block Text"/>
    <w:basedOn w:val="Standard"/>
    <w:semiHidden/>
    <w:rsid w:val="004135AE"/>
    <w:pPr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4135AE"/>
    <w:rPr>
      <w:lang w:val="x-none"/>
    </w:rPr>
  </w:style>
  <w:style w:type="character" w:customStyle="1" w:styleId="DatumZchn">
    <w:name w:val="Datum Zchn"/>
    <w:link w:val="Datum"/>
    <w:semiHidden/>
    <w:rsid w:val="004135AE"/>
    <w:rPr>
      <w:rFonts w:ascii="Arial" w:eastAsia="Times New Roman" w:hAnsi="Arial" w:cs="Times New Roman"/>
      <w:sz w:val="20"/>
      <w:szCs w:val="18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4135AE"/>
    <w:rPr>
      <w:lang w:val="x-none"/>
    </w:rPr>
  </w:style>
  <w:style w:type="character" w:customStyle="1" w:styleId="E-Mail-SignaturZchn">
    <w:name w:val="E-Mail-Signatur Zchn"/>
    <w:link w:val="E-Mail-Signatur"/>
    <w:semiHidden/>
    <w:rsid w:val="004135AE"/>
    <w:rPr>
      <w:rFonts w:ascii="Arial" w:eastAsia="Times New Roman" w:hAnsi="Arial" w:cs="Times New Roman"/>
      <w:sz w:val="20"/>
      <w:szCs w:val="18"/>
      <w:lang w:eastAsia="de-DE"/>
    </w:rPr>
  </w:style>
  <w:style w:type="paragraph" w:customStyle="1" w:styleId="FormatvorlageAufzhlunggrn">
    <w:name w:val="Formatvorlage Aufzählung grün"/>
    <w:basedOn w:val="Standard"/>
    <w:rsid w:val="001207A8"/>
    <w:pPr>
      <w:tabs>
        <w:tab w:val="left" w:pos="284"/>
      </w:tabs>
      <w:spacing w:line="26" w:lineRule="atLeast"/>
      <w:ind w:left="284" w:hanging="284"/>
    </w:pPr>
  </w:style>
  <w:style w:type="paragraph" w:styleId="Gruformel">
    <w:name w:val="Closing"/>
    <w:basedOn w:val="Standard"/>
    <w:link w:val="GruformelZchn"/>
    <w:semiHidden/>
    <w:rsid w:val="004135AE"/>
    <w:pPr>
      <w:ind w:left="4252"/>
    </w:pPr>
    <w:rPr>
      <w:rFonts w:ascii="Verdana" w:hAnsi="Verdana"/>
      <w:lang w:val="x-none"/>
    </w:rPr>
  </w:style>
  <w:style w:type="character" w:customStyle="1" w:styleId="GruformelZchn">
    <w:name w:val="Grußformel Zchn"/>
    <w:link w:val="Gruformel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HTMLAdresse">
    <w:name w:val="HTML Address"/>
    <w:basedOn w:val="Standard"/>
    <w:link w:val="HTMLAdresseZchn"/>
    <w:semiHidden/>
    <w:rsid w:val="004135AE"/>
    <w:rPr>
      <w:rFonts w:ascii="Verdana" w:hAnsi="Verdana"/>
      <w:i/>
      <w:iCs/>
      <w:lang w:val="x-none"/>
    </w:rPr>
  </w:style>
  <w:style w:type="character" w:customStyle="1" w:styleId="HTMLAdresseZchn">
    <w:name w:val="HTML Adresse Zchn"/>
    <w:link w:val="HTMLAdresse"/>
    <w:semiHidden/>
    <w:rsid w:val="004135AE"/>
    <w:rPr>
      <w:rFonts w:ascii="Verdana" w:eastAsia="Times New Roman" w:hAnsi="Verdana" w:cs="Times New Roman"/>
      <w:i/>
      <w:iCs/>
      <w:sz w:val="20"/>
      <w:szCs w:val="18"/>
      <w:lang w:eastAsia="de-DE"/>
    </w:rPr>
  </w:style>
  <w:style w:type="character" w:styleId="HTMLAkronym">
    <w:name w:val="HTML Acronym"/>
    <w:basedOn w:val="Absatz-Standardschriftart"/>
    <w:semiHidden/>
    <w:rsid w:val="004135AE"/>
  </w:style>
  <w:style w:type="character" w:styleId="HTMLBeispiel">
    <w:name w:val="HTML Sample"/>
    <w:semiHidden/>
    <w:rsid w:val="004135AE"/>
    <w:rPr>
      <w:rFonts w:ascii="Courier New" w:hAnsi="Courier New" w:cs="Courier New"/>
    </w:rPr>
  </w:style>
  <w:style w:type="character" w:styleId="HTMLCode">
    <w:name w:val="HTML Code"/>
    <w:semiHidden/>
    <w:rsid w:val="004135A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135AE"/>
    <w:rPr>
      <w:i/>
      <w:iCs/>
    </w:rPr>
  </w:style>
  <w:style w:type="character" w:styleId="HTMLSchreibmaschine">
    <w:name w:val="HTML Typewriter"/>
    <w:semiHidden/>
    <w:rsid w:val="004135AE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4135A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135AE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4135AE"/>
    <w:rPr>
      <w:rFonts w:ascii="Courier New" w:hAnsi="Courier New"/>
      <w:szCs w:val="20"/>
      <w:lang w:val="x-none"/>
    </w:rPr>
  </w:style>
  <w:style w:type="character" w:customStyle="1" w:styleId="HTMLVorformatiertZchn">
    <w:name w:val="HTML Vorformatiert Zchn"/>
    <w:link w:val="HTMLVorformatiert"/>
    <w:semiHidden/>
    <w:rsid w:val="004135A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Zitat">
    <w:name w:val="HTML Cite"/>
    <w:semiHidden/>
    <w:rsid w:val="004135AE"/>
    <w:rPr>
      <w:i/>
      <w:iCs/>
    </w:rPr>
  </w:style>
  <w:style w:type="paragraph" w:styleId="Liste">
    <w:name w:val="List"/>
    <w:basedOn w:val="Standard"/>
    <w:semiHidden/>
    <w:rsid w:val="004135AE"/>
    <w:pPr>
      <w:ind w:left="283" w:hanging="283"/>
    </w:pPr>
  </w:style>
  <w:style w:type="paragraph" w:styleId="Liste2">
    <w:name w:val="List 2"/>
    <w:basedOn w:val="Standard"/>
    <w:semiHidden/>
    <w:rsid w:val="004135AE"/>
    <w:pPr>
      <w:ind w:left="566" w:hanging="283"/>
    </w:pPr>
  </w:style>
  <w:style w:type="paragraph" w:styleId="Liste3">
    <w:name w:val="List 3"/>
    <w:basedOn w:val="Standard"/>
    <w:semiHidden/>
    <w:rsid w:val="004135AE"/>
    <w:pPr>
      <w:ind w:left="849" w:hanging="283"/>
    </w:pPr>
  </w:style>
  <w:style w:type="paragraph" w:styleId="Liste4">
    <w:name w:val="List 4"/>
    <w:basedOn w:val="Standard"/>
    <w:semiHidden/>
    <w:rsid w:val="004135AE"/>
    <w:pPr>
      <w:ind w:left="1132" w:hanging="283"/>
    </w:pPr>
  </w:style>
  <w:style w:type="paragraph" w:styleId="Liste5">
    <w:name w:val="List 5"/>
    <w:basedOn w:val="Standard"/>
    <w:semiHidden/>
    <w:rsid w:val="004135AE"/>
    <w:pPr>
      <w:ind w:left="1415" w:hanging="283"/>
    </w:pPr>
  </w:style>
  <w:style w:type="paragraph" w:styleId="Listenfortsetzung">
    <w:name w:val="List Continue"/>
    <w:basedOn w:val="Standard"/>
    <w:semiHidden/>
    <w:rsid w:val="004135AE"/>
    <w:pPr>
      <w:ind w:left="283"/>
    </w:pPr>
  </w:style>
  <w:style w:type="paragraph" w:styleId="Listenfortsetzung2">
    <w:name w:val="List Continue 2"/>
    <w:basedOn w:val="Standard"/>
    <w:semiHidden/>
    <w:rsid w:val="004135AE"/>
    <w:pPr>
      <w:ind w:left="566"/>
    </w:pPr>
  </w:style>
  <w:style w:type="paragraph" w:styleId="Listenfortsetzung3">
    <w:name w:val="List Continue 3"/>
    <w:basedOn w:val="Standard"/>
    <w:semiHidden/>
    <w:rsid w:val="004135AE"/>
    <w:pPr>
      <w:ind w:left="849"/>
    </w:pPr>
  </w:style>
  <w:style w:type="paragraph" w:styleId="Listenfortsetzung4">
    <w:name w:val="List Continue 4"/>
    <w:basedOn w:val="Standard"/>
    <w:semiHidden/>
    <w:rsid w:val="004135AE"/>
    <w:pPr>
      <w:ind w:left="1132"/>
    </w:pPr>
  </w:style>
  <w:style w:type="paragraph" w:styleId="Listenfortsetzung5">
    <w:name w:val="List Continue 5"/>
    <w:basedOn w:val="Standard"/>
    <w:semiHidden/>
    <w:rsid w:val="004135AE"/>
    <w:pPr>
      <w:ind w:left="1415"/>
    </w:pPr>
  </w:style>
  <w:style w:type="paragraph" w:styleId="Listennummer">
    <w:name w:val="List Number"/>
    <w:basedOn w:val="Standard"/>
    <w:semiHidden/>
    <w:rsid w:val="004135AE"/>
    <w:pPr>
      <w:numPr>
        <w:numId w:val="6"/>
      </w:numPr>
    </w:pPr>
  </w:style>
  <w:style w:type="paragraph" w:styleId="Listennummer2">
    <w:name w:val="List Number 2"/>
    <w:basedOn w:val="Standard"/>
    <w:semiHidden/>
    <w:rsid w:val="004135AE"/>
    <w:pPr>
      <w:numPr>
        <w:numId w:val="7"/>
      </w:numPr>
    </w:pPr>
  </w:style>
  <w:style w:type="paragraph" w:styleId="Listennummer3">
    <w:name w:val="List Number 3"/>
    <w:basedOn w:val="Standard"/>
    <w:semiHidden/>
    <w:rsid w:val="004135AE"/>
    <w:pPr>
      <w:numPr>
        <w:numId w:val="8"/>
      </w:numPr>
    </w:pPr>
  </w:style>
  <w:style w:type="paragraph" w:styleId="Listennummer4">
    <w:name w:val="List Number 4"/>
    <w:basedOn w:val="Standard"/>
    <w:semiHidden/>
    <w:rsid w:val="004135AE"/>
    <w:pPr>
      <w:numPr>
        <w:numId w:val="9"/>
      </w:numPr>
    </w:pPr>
  </w:style>
  <w:style w:type="paragraph" w:styleId="Listennummer5">
    <w:name w:val="List Number 5"/>
    <w:basedOn w:val="Standard"/>
    <w:semiHidden/>
    <w:rsid w:val="004135AE"/>
  </w:style>
  <w:style w:type="paragraph" w:styleId="Nachrichtenkopf">
    <w:name w:val="Message Header"/>
    <w:basedOn w:val="Standard"/>
    <w:link w:val="NachrichtenkopfZchn"/>
    <w:semiHidden/>
    <w:rsid w:val="00413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  <w:lang w:val="x-none"/>
    </w:rPr>
  </w:style>
  <w:style w:type="character" w:customStyle="1" w:styleId="NachrichtenkopfZchn">
    <w:name w:val="Nachrichtenkopf Zchn"/>
    <w:link w:val="Nachrichtenkopf"/>
    <w:semiHidden/>
    <w:rsid w:val="004135AE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semiHidden/>
    <w:rsid w:val="004135AE"/>
    <w:rPr>
      <w:rFonts w:ascii="Courier New" w:hAnsi="Courier New"/>
      <w:szCs w:val="20"/>
      <w:lang w:val="x-none"/>
    </w:rPr>
  </w:style>
  <w:style w:type="character" w:customStyle="1" w:styleId="NurTextZchn">
    <w:name w:val="Nur Text Zchn"/>
    <w:link w:val="NurText"/>
    <w:semiHidden/>
    <w:rsid w:val="004135A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4135AE"/>
  </w:style>
  <w:style w:type="paragraph" w:styleId="StandardWeb">
    <w:name w:val="Normal (Web)"/>
    <w:basedOn w:val="Standard"/>
    <w:uiPriority w:val="99"/>
    <w:semiHidden/>
    <w:rsid w:val="004135A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4135AE"/>
    <w:pPr>
      <w:ind w:left="708"/>
    </w:pPr>
  </w:style>
  <w:style w:type="table" w:styleId="Tabelle3D-Effekt1">
    <w:name w:val="Table 3D effects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1">
    <w:name w:val="Tabellen-Thema1"/>
    <w:basedOn w:val="NormaleTabelle"/>
    <w:semiHidden/>
    <w:rsid w:val="004135AE"/>
    <w:pPr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4135AE"/>
    <w:pPr>
      <w:spacing w:line="480" w:lineRule="auto"/>
    </w:pPr>
    <w:rPr>
      <w:rFonts w:ascii="Verdana" w:hAnsi="Verdana"/>
      <w:lang w:val="x-none"/>
    </w:rPr>
  </w:style>
  <w:style w:type="character" w:customStyle="1" w:styleId="Textkrper2Zchn">
    <w:name w:val="Textkörper 2 Zchn"/>
    <w:link w:val="Textkrper2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Textkrper3">
    <w:name w:val="Body Text 3"/>
    <w:basedOn w:val="Standard"/>
    <w:link w:val="Textkrper3Zchn"/>
    <w:semiHidden/>
    <w:rsid w:val="004135AE"/>
    <w:rPr>
      <w:rFonts w:ascii="Verdana" w:hAnsi="Verdana"/>
      <w:sz w:val="16"/>
      <w:szCs w:val="16"/>
      <w:lang w:val="x-none"/>
    </w:rPr>
  </w:style>
  <w:style w:type="character" w:customStyle="1" w:styleId="Textkrper3Zchn">
    <w:name w:val="Textkörper 3 Zchn"/>
    <w:link w:val="Textkrper3"/>
    <w:semiHidden/>
    <w:rsid w:val="004135AE"/>
    <w:rPr>
      <w:rFonts w:ascii="Verdana" w:eastAsia="Times New Roman" w:hAnsi="Verdana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4135AE"/>
    <w:pPr>
      <w:spacing w:line="480" w:lineRule="auto"/>
      <w:ind w:left="283"/>
    </w:pPr>
    <w:rPr>
      <w:rFonts w:ascii="Verdana" w:hAnsi="Verdana"/>
      <w:lang w:val="x-none"/>
    </w:rPr>
  </w:style>
  <w:style w:type="character" w:customStyle="1" w:styleId="Textkrper-Einzug2Zchn">
    <w:name w:val="Textkörper-Einzug 2 Zchn"/>
    <w:link w:val="Textkrper-Einzug2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4135AE"/>
    <w:pPr>
      <w:ind w:left="283"/>
    </w:pPr>
    <w:rPr>
      <w:rFonts w:ascii="Verdana" w:hAnsi="Verdana"/>
      <w:sz w:val="16"/>
      <w:szCs w:val="16"/>
      <w:lang w:val="x-none"/>
    </w:rPr>
  </w:style>
  <w:style w:type="character" w:customStyle="1" w:styleId="Textkrper-Einzug3Zchn">
    <w:name w:val="Textkörper-Einzug 3 Zchn"/>
    <w:link w:val="Textkrper-Einzug3"/>
    <w:semiHidden/>
    <w:rsid w:val="004135AE"/>
    <w:rPr>
      <w:rFonts w:ascii="Verdana" w:eastAsia="Times New Roman" w:hAnsi="Verdana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4135AE"/>
    <w:pPr>
      <w:ind w:firstLine="210"/>
    </w:pPr>
  </w:style>
  <w:style w:type="character" w:customStyle="1" w:styleId="Textkrper-ErstzeileneinzugZchn">
    <w:name w:val="Textkörper-Erstzeileneinzug Zchn"/>
    <w:link w:val="Textkrper-Erstzeileneinzug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4135AE"/>
    <w:pPr>
      <w:spacing w:line="26" w:lineRule="atLeast"/>
      <w:ind w:left="283" w:firstLine="210"/>
    </w:pPr>
    <w:rPr>
      <w:rFonts w:ascii="Palatino Linotype" w:hAnsi="Palatino Linotype"/>
      <w:sz w:val="20"/>
      <w:szCs w:val="18"/>
    </w:rPr>
  </w:style>
  <w:style w:type="character" w:customStyle="1" w:styleId="Textkrper-Erstzeileneinzug2Zchn">
    <w:name w:val="Textkörper-Erstzeileneinzug 2 Zchn"/>
    <w:link w:val="Textkrper-Erstzeileneinzug2"/>
    <w:semiHidden/>
    <w:rsid w:val="004135AE"/>
    <w:rPr>
      <w:rFonts w:ascii="Palatino Linotype" w:eastAsia="Times New Roman" w:hAnsi="Palatino Linotype" w:cs="Times New Roman"/>
      <w:sz w:val="20"/>
      <w:szCs w:val="18"/>
      <w:lang w:val="de-DE" w:eastAsia="de-DE"/>
    </w:rPr>
  </w:style>
  <w:style w:type="paragraph" w:styleId="Umschlagabsenderadresse">
    <w:name w:val="envelope return"/>
    <w:basedOn w:val="Standard"/>
    <w:semiHidden/>
    <w:rsid w:val="004135AE"/>
    <w:rPr>
      <w:rFonts w:cs="Arial"/>
      <w:szCs w:val="20"/>
    </w:rPr>
  </w:style>
  <w:style w:type="paragraph" w:styleId="Umschlagadresse">
    <w:name w:val="envelope address"/>
    <w:basedOn w:val="Standard"/>
    <w:semiHidden/>
    <w:rsid w:val="004135AE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4135AE"/>
    <w:pPr>
      <w:ind w:left="4252"/>
    </w:pPr>
    <w:rPr>
      <w:rFonts w:ascii="Verdana" w:hAnsi="Verdana"/>
      <w:lang w:val="x-none"/>
    </w:rPr>
  </w:style>
  <w:style w:type="character" w:customStyle="1" w:styleId="UnterschriftZchn">
    <w:name w:val="Unterschrift Zchn"/>
    <w:link w:val="Unterschrift"/>
    <w:semiHidden/>
    <w:rsid w:val="004135AE"/>
    <w:rPr>
      <w:rFonts w:ascii="Verdana" w:eastAsia="Times New Roman" w:hAnsi="Verdana" w:cs="Times New Roman"/>
      <w:sz w:val="20"/>
      <w:szCs w:val="18"/>
      <w:lang w:eastAsia="de-DE"/>
    </w:rPr>
  </w:style>
  <w:style w:type="paragraph" w:styleId="Untertitel">
    <w:name w:val="Subtitle"/>
    <w:basedOn w:val="Standard"/>
    <w:link w:val="UntertitelZchn"/>
    <w:rsid w:val="00E570B6"/>
    <w:pPr>
      <w:numPr>
        <w:ilvl w:val="1"/>
      </w:numPr>
      <w:spacing w:after="360"/>
    </w:pPr>
    <w:rPr>
      <w:rFonts w:eastAsiaTheme="minorEastAsia" w:cstheme="minorBidi"/>
      <w:b/>
      <w:sz w:val="28"/>
    </w:rPr>
  </w:style>
  <w:style w:type="character" w:customStyle="1" w:styleId="UntertitelZchn">
    <w:name w:val="Untertitel Zchn"/>
    <w:basedOn w:val="Absatz-Standardschriftart"/>
    <w:link w:val="Untertitel"/>
    <w:rsid w:val="00E570B6"/>
    <w:rPr>
      <w:rFonts w:ascii="Arial" w:eastAsiaTheme="minorEastAsia" w:hAnsi="Arial" w:cstheme="minorBidi"/>
      <w:b/>
      <w:sz w:val="28"/>
      <w:szCs w:val="22"/>
      <w:lang w:eastAsia="de-DE"/>
    </w:rPr>
  </w:style>
  <w:style w:type="character" w:styleId="Zeilennummer">
    <w:name w:val="line number"/>
    <w:basedOn w:val="Absatz-Standardschriftart"/>
    <w:semiHidden/>
    <w:rsid w:val="004135AE"/>
  </w:style>
  <w:style w:type="paragraph" w:customStyle="1" w:styleId="FormatvorlageMarginalie">
    <w:name w:val="Formatvorlage Marginalie"/>
    <w:rsid w:val="004135AE"/>
    <w:pPr>
      <w:framePr w:w="1134" w:hSpace="170" w:wrap="around" w:vAnchor="text" w:hAnchor="page" w:y="1"/>
      <w:jc w:val="both"/>
    </w:pPr>
    <w:rPr>
      <w:rFonts w:ascii="Arial" w:eastAsia="Times New Roman" w:hAnsi="Arial"/>
      <w:kern w:val="28"/>
      <w:sz w:val="16"/>
      <w:szCs w:val="22"/>
    </w:rPr>
  </w:style>
  <w:style w:type="paragraph" w:customStyle="1" w:styleId="FormatvorlageTextkrper">
    <w:name w:val="Formatvorlage Textkörper"/>
    <w:basedOn w:val="Standard"/>
    <w:rsid w:val="004135AE"/>
    <w:pPr>
      <w:spacing w:line="26" w:lineRule="atLeast"/>
    </w:pPr>
    <w:rPr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4135AE"/>
    <w:pPr>
      <w:ind w:left="720"/>
      <w:contextualSpacing/>
    </w:pPr>
  </w:style>
  <w:style w:type="paragraph" w:customStyle="1" w:styleId="Formatvorlageberschrift2">
    <w:name w:val="Formatvorlage Überschrift 2"/>
    <w:basedOn w:val="berschrift2"/>
    <w:next w:val="Standard"/>
    <w:qFormat/>
    <w:rsid w:val="00864460"/>
    <w:pPr>
      <w:numPr>
        <w:ilvl w:val="1"/>
        <w:numId w:val="1"/>
      </w:numPr>
      <w:tabs>
        <w:tab w:val="left" w:pos="851"/>
      </w:tabs>
      <w:spacing w:before="360" w:after="180" w:line="240" w:lineRule="auto"/>
      <w:jc w:val="left"/>
    </w:pPr>
    <w:rPr>
      <w:rFonts w:ascii="Arial" w:hAnsi="Arial"/>
      <w:bCs/>
      <w:sz w:val="22"/>
    </w:rPr>
  </w:style>
  <w:style w:type="paragraph" w:customStyle="1" w:styleId="Formatvorlageberschrift3">
    <w:name w:val="Formatvorlage Überschrift 3"/>
    <w:basedOn w:val="berschrift3"/>
    <w:next w:val="Standard"/>
    <w:link w:val="Formatvorlageberschrift3Zchn"/>
    <w:qFormat/>
    <w:rsid w:val="006B1E33"/>
    <w:pPr>
      <w:numPr>
        <w:ilvl w:val="2"/>
        <w:numId w:val="1"/>
      </w:numPr>
      <w:tabs>
        <w:tab w:val="clear" w:pos="720"/>
        <w:tab w:val="left" w:pos="851"/>
      </w:tabs>
      <w:spacing w:before="240" w:after="60" w:line="240" w:lineRule="auto"/>
      <w:ind w:left="851" w:hanging="851"/>
      <w:textAlignment w:val="auto"/>
    </w:pPr>
    <w:rPr>
      <w:rFonts w:ascii="Arial" w:hAnsi="Arial"/>
      <w:b/>
      <w:bCs/>
      <w:noProof/>
      <w:sz w:val="20"/>
    </w:rPr>
  </w:style>
  <w:style w:type="character" w:customStyle="1" w:styleId="Formatvorlageberschrift3Zchn">
    <w:name w:val="Formatvorlage Überschrift 3 Zchn"/>
    <w:link w:val="Formatvorlageberschrift3"/>
    <w:rsid w:val="006B1E33"/>
    <w:rPr>
      <w:rFonts w:ascii="Arial" w:eastAsia="Times New Roman" w:hAnsi="Arial"/>
      <w:b/>
      <w:bCs/>
      <w:noProof/>
      <w:szCs w:val="18"/>
      <w:lang w:val="x-none" w:eastAsia="de-DE"/>
    </w:rPr>
  </w:style>
  <w:style w:type="paragraph" w:customStyle="1" w:styleId="Formatvorlageberschrift1">
    <w:name w:val="Formatvorlage Überschrift 1"/>
    <w:basedOn w:val="berschrift1"/>
    <w:next w:val="Standard"/>
    <w:link w:val="Formatvorlageberschrift1Zchn"/>
    <w:qFormat/>
    <w:rsid w:val="004B02E7"/>
    <w:pPr>
      <w:numPr>
        <w:numId w:val="30"/>
      </w:numPr>
      <w:tabs>
        <w:tab w:val="left" w:pos="284"/>
      </w:tabs>
      <w:spacing w:before="480" w:after="240" w:line="240" w:lineRule="auto"/>
      <w:jc w:val="left"/>
    </w:pPr>
    <w:rPr>
      <w:rFonts w:ascii="Arial" w:hAnsi="Arial"/>
      <w:bCs/>
      <w:sz w:val="28"/>
      <w:szCs w:val="20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35AE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FormatvorlageFunktionsbezeichnung">
    <w:name w:val="Formatvorlage Funktionsbezeichnung"/>
    <w:basedOn w:val="Standard"/>
    <w:rsid w:val="004135AE"/>
    <w:pPr>
      <w:tabs>
        <w:tab w:val="num" w:pos="2340"/>
      </w:tabs>
    </w:pPr>
    <w:rPr>
      <w:sz w:val="16"/>
      <w:szCs w:val="16"/>
    </w:rPr>
  </w:style>
  <w:style w:type="paragraph" w:customStyle="1" w:styleId="FormatvorlageTabTextkrper">
    <w:name w:val="Formatvorlage Tab Textkörper"/>
    <w:basedOn w:val="Textkrper-Zeileneinzug"/>
    <w:rsid w:val="004135AE"/>
    <w:pPr>
      <w:ind w:left="0" w:right="34"/>
    </w:pPr>
    <w:rPr>
      <w:rFonts w:ascii="Arial" w:hAnsi="Arial"/>
      <w:bCs/>
      <w:kern w:val="28"/>
      <w:sz w:val="20"/>
    </w:rPr>
  </w:style>
  <w:style w:type="paragraph" w:customStyle="1" w:styleId="FormatvorlageAufzhlungschwarz">
    <w:name w:val="Formatvorlage Aufzählung schwarz"/>
    <w:basedOn w:val="Standard"/>
    <w:rsid w:val="004135AE"/>
  </w:style>
  <w:style w:type="paragraph" w:customStyle="1" w:styleId="FormatvorlageTabberschrift">
    <w:name w:val="Formatvorlage Tab Überschrift"/>
    <w:basedOn w:val="Textkrper-Zeileneinzug"/>
    <w:next w:val="FormatvorlageTabTextkrper"/>
    <w:rsid w:val="004135AE"/>
    <w:pPr>
      <w:spacing w:before="120"/>
      <w:ind w:left="0"/>
    </w:pPr>
    <w:rPr>
      <w:rFonts w:ascii="Arial" w:hAnsi="Arial"/>
      <w:b/>
      <w:color w:val="239982"/>
      <w:sz w:val="20"/>
      <w:lang w:val="de-CH"/>
    </w:rPr>
  </w:style>
  <w:style w:type="paragraph" w:customStyle="1" w:styleId="FormatvorlageKopfzeile">
    <w:name w:val="Formatvorlage Kopfzeile"/>
    <w:basedOn w:val="Kopfzeile"/>
    <w:rsid w:val="004135AE"/>
    <w:pPr>
      <w:pBdr>
        <w:bottom w:val="single" w:sz="4" w:space="1" w:color="auto"/>
      </w:pBdr>
      <w:tabs>
        <w:tab w:val="clear" w:pos="9072"/>
        <w:tab w:val="right" w:pos="8222"/>
      </w:tabs>
    </w:pPr>
    <w:rPr>
      <w:rFonts w:ascii="Arial" w:hAnsi="Arial"/>
      <w:sz w:val="16"/>
      <w:szCs w:val="16"/>
    </w:rPr>
  </w:style>
  <w:style w:type="paragraph" w:styleId="Funotentext">
    <w:name w:val="footnote text"/>
    <w:basedOn w:val="Standard"/>
    <w:link w:val="FunotentextZchn"/>
    <w:qFormat/>
    <w:rsid w:val="005A7E87"/>
    <w:pPr>
      <w:tabs>
        <w:tab w:val="left" w:pos="227"/>
      </w:tabs>
      <w:spacing w:after="0"/>
      <w:ind w:left="227" w:hanging="227"/>
    </w:pPr>
    <w:rPr>
      <w:sz w:val="15"/>
      <w:szCs w:val="20"/>
      <w:lang w:val="x-none"/>
    </w:rPr>
  </w:style>
  <w:style w:type="character" w:customStyle="1" w:styleId="FunotentextZchn">
    <w:name w:val="Fußnotentext Zchn"/>
    <w:link w:val="Funotentext"/>
    <w:rsid w:val="005A7E87"/>
    <w:rPr>
      <w:rFonts w:ascii="Arial" w:eastAsia="Times New Roman" w:hAnsi="Arial"/>
      <w:sz w:val="15"/>
      <w:lang w:val="x-none" w:eastAsia="de-DE"/>
    </w:rPr>
  </w:style>
  <w:style w:type="character" w:styleId="Funotenzeichen">
    <w:name w:val="footnote reference"/>
    <w:rsid w:val="004135AE"/>
    <w:rPr>
      <w:vertAlign w:val="superscript"/>
    </w:rPr>
  </w:style>
  <w:style w:type="paragraph" w:customStyle="1" w:styleId="FormatvorlageTextkrper-Zeileneinzug10ptLinks127cm">
    <w:name w:val="Formatvorlage Textkörper-Zeileneinzug + 10 pt Links:  1.27 cm"/>
    <w:basedOn w:val="Textkrper-Zeileneinzug"/>
    <w:rsid w:val="004135AE"/>
    <w:pPr>
      <w:ind w:left="0"/>
    </w:pPr>
    <w:rPr>
      <w:rFonts w:ascii="Arial" w:hAnsi="Arial"/>
      <w:sz w:val="20"/>
    </w:rPr>
  </w:style>
  <w:style w:type="character" w:styleId="Fett">
    <w:name w:val="Strong"/>
    <w:uiPriority w:val="22"/>
    <w:qFormat/>
    <w:rsid w:val="008C4C05"/>
    <w:rPr>
      <w:rFonts w:ascii="Arial" w:hAnsi="Arial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8C4C05"/>
    <w:rPr>
      <w:i/>
      <w:iCs/>
      <w:color w:val="000000"/>
      <w:lang w:val="x-none"/>
    </w:rPr>
  </w:style>
  <w:style w:type="character" w:customStyle="1" w:styleId="ZitatZchn">
    <w:name w:val="Zitat Zchn"/>
    <w:link w:val="Zitat"/>
    <w:uiPriority w:val="29"/>
    <w:rsid w:val="008C4C05"/>
    <w:rPr>
      <w:rFonts w:ascii="Arial" w:eastAsia="Times New Roman" w:hAnsi="Arial"/>
      <w:i/>
      <w:iCs/>
      <w:color w:val="000000"/>
      <w:szCs w:val="18"/>
      <w:lang w:eastAsia="de-DE"/>
    </w:rPr>
  </w:style>
  <w:style w:type="paragraph" w:customStyle="1" w:styleId="Marginalie">
    <w:name w:val="Marginalie"/>
    <w:rsid w:val="00165437"/>
    <w:pPr>
      <w:framePr w:w="1134" w:hSpace="170" w:wrap="around" w:vAnchor="text" w:hAnchor="page" w:y="1"/>
    </w:pPr>
    <w:rPr>
      <w:rFonts w:ascii="Verdana" w:eastAsia="Times New Roman" w:hAnsi="Verdana"/>
      <w:kern w:val="28"/>
      <w:sz w:val="16"/>
      <w:szCs w:val="22"/>
      <w:lang w:val="de-DE"/>
    </w:rPr>
  </w:style>
  <w:style w:type="character" w:styleId="Kommentarzeichen">
    <w:name w:val="annotation reference"/>
    <w:uiPriority w:val="99"/>
    <w:semiHidden/>
    <w:unhideWhenUsed/>
    <w:rsid w:val="000C63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63FF"/>
    <w:rPr>
      <w:szCs w:val="20"/>
    </w:rPr>
  </w:style>
  <w:style w:type="character" w:customStyle="1" w:styleId="KommentartextZchn">
    <w:name w:val="Kommentartext Zchn"/>
    <w:link w:val="Kommentartext"/>
    <w:uiPriority w:val="99"/>
    <w:rsid w:val="000C63FF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3F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63FF"/>
    <w:rPr>
      <w:rFonts w:ascii="Arial" w:eastAsia="Times New Roman" w:hAnsi="Arial"/>
      <w:b/>
      <w:bCs/>
      <w:lang w:eastAsia="de-DE"/>
    </w:rPr>
  </w:style>
  <w:style w:type="numbering" w:customStyle="1" w:styleId="Aufzhlungszeichensocialdesign">
    <w:name w:val="Aufzählungszeichen socialdesign"/>
    <w:basedOn w:val="KeineListe"/>
    <w:uiPriority w:val="99"/>
    <w:rsid w:val="006E4E1F"/>
    <w:pPr>
      <w:numPr>
        <w:numId w:val="14"/>
      </w:numPr>
    </w:pPr>
  </w:style>
  <w:style w:type="paragraph" w:customStyle="1" w:styleId="Aufzhlungszeichensd">
    <w:name w:val="Aufzählungszeichen sd"/>
    <w:basedOn w:val="Listenabsatz"/>
    <w:link w:val="AufzhlungszeichensdZchn"/>
    <w:qFormat/>
    <w:rsid w:val="00876E67"/>
    <w:pPr>
      <w:numPr>
        <w:numId w:val="15"/>
      </w:numPr>
      <w:contextualSpacing w:val="0"/>
    </w:pPr>
  </w:style>
  <w:style w:type="character" w:customStyle="1" w:styleId="ListenabsatzZchn">
    <w:name w:val="Listenabsatz Zchn"/>
    <w:link w:val="Listenabsatz"/>
    <w:uiPriority w:val="34"/>
    <w:rsid w:val="006E4E1F"/>
    <w:rPr>
      <w:rFonts w:ascii="Arial" w:eastAsia="Times New Roman" w:hAnsi="Arial"/>
      <w:szCs w:val="18"/>
      <w:lang w:eastAsia="de-DE"/>
    </w:rPr>
  </w:style>
  <w:style w:type="character" w:customStyle="1" w:styleId="AufzhlungszeichensdZchn">
    <w:name w:val="Aufzählungszeichen sd Zchn"/>
    <w:link w:val="Aufzhlungszeichensd"/>
    <w:rsid w:val="00876E67"/>
    <w:rPr>
      <w:rFonts w:ascii="Arial" w:eastAsia="Times New Roman" w:hAnsi="Arial"/>
      <w:szCs w:val="18"/>
      <w:lang w:eastAsia="de-DE"/>
    </w:rPr>
  </w:style>
  <w:style w:type="paragraph" w:customStyle="1" w:styleId="Formatvorlageberschrift4">
    <w:name w:val="Formatvorlage Überschrift 4"/>
    <w:basedOn w:val="berschrift4"/>
    <w:link w:val="Formatvorlageberschrift4Zchn"/>
    <w:qFormat/>
    <w:rsid w:val="0028467E"/>
    <w:pPr>
      <w:tabs>
        <w:tab w:val="clear" w:pos="2486"/>
        <w:tab w:val="left" w:pos="851"/>
      </w:tabs>
      <w:ind w:left="851" w:hanging="851"/>
    </w:pPr>
    <w:rPr>
      <w:rFonts w:ascii="Arial" w:hAnsi="Arial"/>
      <w:b w:val="0"/>
    </w:rPr>
  </w:style>
  <w:style w:type="character" w:customStyle="1" w:styleId="Formatvorlageberschrift4Zchn">
    <w:name w:val="Formatvorlage Überschrift 4 Zchn"/>
    <w:link w:val="Formatvorlageberschrift4"/>
    <w:rsid w:val="0028467E"/>
    <w:rPr>
      <w:rFonts w:ascii="Arial" w:eastAsia="Times New Roman" w:hAnsi="Arial"/>
      <w:sz w:val="18"/>
      <w:szCs w:val="18"/>
      <w:lang w:val="x-none" w:eastAsia="de-DE"/>
    </w:rPr>
  </w:style>
  <w:style w:type="paragraph" w:customStyle="1" w:styleId="Aufzhlungabcsocialdesign">
    <w:name w:val="Aufzählung abc socialdesign"/>
    <w:basedOn w:val="Standard"/>
    <w:link w:val="AufzhlungabcsocialdesignZchn"/>
    <w:qFormat/>
    <w:rsid w:val="00B851C2"/>
    <w:pPr>
      <w:numPr>
        <w:numId w:val="17"/>
      </w:numPr>
    </w:pPr>
  </w:style>
  <w:style w:type="numbering" w:customStyle="1" w:styleId="Aufzhlungabc">
    <w:name w:val="Aufzählung abc"/>
    <w:basedOn w:val="KeineListe"/>
    <w:uiPriority w:val="99"/>
    <w:rsid w:val="00B851C2"/>
    <w:pPr>
      <w:numPr>
        <w:numId w:val="16"/>
      </w:numPr>
    </w:pPr>
  </w:style>
  <w:style w:type="numbering" w:customStyle="1" w:styleId="AufzhlungZahlen">
    <w:name w:val="Aufzählung Zahlen"/>
    <w:basedOn w:val="KeineListe"/>
    <w:uiPriority w:val="99"/>
    <w:rsid w:val="00B851C2"/>
    <w:pPr>
      <w:numPr>
        <w:numId w:val="18"/>
      </w:numPr>
    </w:pPr>
  </w:style>
  <w:style w:type="character" w:customStyle="1" w:styleId="AufzhlungabcsocialdesignZchn">
    <w:name w:val="Aufzählung abc socialdesign Zchn"/>
    <w:link w:val="Aufzhlungabcsocialdesign"/>
    <w:rsid w:val="00B851C2"/>
    <w:rPr>
      <w:rFonts w:ascii="Arial" w:eastAsia="Times New Roman" w:hAnsi="Arial"/>
      <w:sz w:val="18"/>
      <w:szCs w:val="18"/>
      <w:lang w:eastAsia="de-DE"/>
    </w:rPr>
  </w:style>
  <w:style w:type="paragraph" w:customStyle="1" w:styleId="AufzhlungZahlensocialdesign">
    <w:name w:val="Aufzählung Zahlen socialdesign"/>
    <w:basedOn w:val="Standard"/>
    <w:link w:val="AufzhlungZahlensocialdesignZchn"/>
    <w:qFormat/>
    <w:rsid w:val="00B851C2"/>
    <w:pPr>
      <w:numPr>
        <w:numId w:val="19"/>
      </w:numPr>
    </w:pPr>
  </w:style>
  <w:style w:type="paragraph" w:customStyle="1" w:styleId="Titelgrnsocialdesign">
    <w:name w:val="Titel grün socialdesign"/>
    <w:basedOn w:val="Formatvorlageberschrift1"/>
    <w:link w:val="TitelgrnsocialdesignZchn"/>
    <w:qFormat/>
    <w:rsid w:val="00491C99"/>
    <w:pPr>
      <w:numPr>
        <w:numId w:val="0"/>
      </w:numPr>
    </w:pPr>
    <w:rPr>
      <w:sz w:val="44"/>
    </w:rPr>
  </w:style>
  <w:style w:type="character" w:customStyle="1" w:styleId="AufzhlungZahlensocialdesignZchn">
    <w:name w:val="Aufzählung Zahlen socialdesign Zchn"/>
    <w:link w:val="AufzhlungZahlensocialdesign"/>
    <w:rsid w:val="00B851C2"/>
    <w:rPr>
      <w:rFonts w:ascii="Arial" w:eastAsia="Times New Roman" w:hAnsi="Arial"/>
      <w:sz w:val="18"/>
      <w:szCs w:val="18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6791C"/>
    <w:pPr>
      <w:keepNext/>
      <w:spacing w:before="240"/>
      <w:contextualSpacing/>
    </w:pPr>
    <w:rPr>
      <w:b/>
      <w:bCs/>
      <w:szCs w:val="20"/>
    </w:rPr>
  </w:style>
  <w:style w:type="character" w:customStyle="1" w:styleId="Formatvorlageberschrift1Zchn">
    <w:name w:val="Formatvorlage Überschrift 1 Zchn"/>
    <w:link w:val="Formatvorlageberschrift1"/>
    <w:rsid w:val="004B02E7"/>
    <w:rPr>
      <w:rFonts w:ascii="Arial" w:eastAsia="Times New Roman" w:hAnsi="Arial"/>
      <w:b/>
      <w:bCs/>
      <w:kern w:val="28"/>
      <w:sz w:val="28"/>
      <w:lang w:val="de-DE"/>
    </w:rPr>
  </w:style>
  <w:style w:type="character" w:customStyle="1" w:styleId="TitelgrnsocialdesignZchn">
    <w:name w:val="Titel grün socialdesign Zchn"/>
    <w:basedOn w:val="Formatvorlageberschrift1Zchn"/>
    <w:link w:val="Titelgrnsocialdesign"/>
    <w:rsid w:val="00491C99"/>
    <w:rPr>
      <w:rFonts w:ascii="Arial" w:eastAsia="Times New Roman" w:hAnsi="Arial"/>
      <w:b/>
      <w:bCs/>
      <w:color w:val="009B78"/>
      <w:kern w:val="28"/>
      <w:sz w:val="4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0C34A0"/>
    <w:pPr>
      <w:tabs>
        <w:tab w:val="right" w:leader="dot" w:pos="8222"/>
      </w:tabs>
      <w:spacing w:after="0" w:line="276" w:lineRule="auto"/>
    </w:pPr>
  </w:style>
  <w:style w:type="table" w:styleId="Tabellenraster">
    <w:name w:val="Table Grid"/>
    <w:basedOn w:val="NormaleTabelle"/>
    <w:uiPriority w:val="39"/>
    <w:rsid w:val="00DE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Aufzhlungszeichen">
    <w:name w:val="Profile Aufzählungszeichen"/>
    <w:basedOn w:val="Aufzhlungszeichensd"/>
    <w:link w:val="ProfileAufzhlungszeichenZchn"/>
    <w:qFormat/>
    <w:rsid w:val="00D86A31"/>
    <w:pPr>
      <w:spacing w:after="0"/>
      <w:ind w:left="1491"/>
    </w:pPr>
  </w:style>
  <w:style w:type="paragraph" w:customStyle="1" w:styleId="Tabellenschrift">
    <w:name w:val="Tabellenschrift"/>
    <w:basedOn w:val="Standard"/>
    <w:link w:val="TabellenschriftZchn"/>
    <w:qFormat/>
    <w:rsid w:val="00576EEF"/>
    <w:pPr>
      <w:suppressAutoHyphens/>
      <w:spacing w:after="0"/>
      <w:contextualSpacing/>
      <w:jc w:val="left"/>
    </w:pPr>
    <w:rPr>
      <w:sz w:val="18"/>
    </w:rPr>
  </w:style>
  <w:style w:type="character" w:customStyle="1" w:styleId="ProfileAufzhlungszeichenZchn">
    <w:name w:val="Profile Aufzählungszeichen Zchn"/>
    <w:basedOn w:val="AufzhlungszeichensdZchn"/>
    <w:link w:val="ProfileAufzhlungszeichen"/>
    <w:rsid w:val="00D86A31"/>
    <w:rPr>
      <w:rFonts w:ascii="Arial" w:eastAsia="Times New Roman" w:hAnsi="Arial"/>
      <w:sz w:val="18"/>
      <w:szCs w:val="18"/>
      <w:lang w:eastAsia="de-DE"/>
    </w:rPr>
  </w:style>
  <w:style w:type="paragraph" w:customStyle="1" w:styleId="AufzhlungLeistungenAktivitten">
    <w:name w:val="Aufzählung Leistungen/Aktivitäten"/>
    <w:basedOn w:val="Standard"/>
    <w:link w:val="AufzhlungLeistungenAktivittenZchn"/>
    <w:qFormat/>
    <w:rsid w:val="008C468C"/>
    <w:pPr>
      <w:keepNext/>
      <w:numPr>
        <w:numId w:val="13"/>
      </w:numPr>
      <w:tabs>
        <w:tab w:val="left" w:pos="318"/>
      </w:tabs>
      <w:suppressAutoHyphens/>
      <w:spacing w:after="60"/>
      <w:ind w:left="318" w:hanging="284"/>
      <w:jc w:val="left"/>
    </w:pPr>
    <w:rPr>
      <w:sz w:val="18"/>
    </w:rPr>
  </w:style>
  <w:style w:type="character" w:customStyle="1" w:styleId="TabellenschriftZchn">
    <w:name w:val="Tabellenschrift Zchn"/>
    <w:basedOn w:val="Absatz-Standardschriftart"/>
    <w:link w:val="Tabellenschrift"/>
    <w:rsid w:val="00576EEF"/>
    <w:rPr>
      <w:rFonts w:ascii="Arial" w:eastAsia="Times New Roman" w:hAnsi="Arial"/>
      <w:sz w:val="18"/>
      <w:szCs w:val="18"/>
      <w:lang w:eastAsia="de-DE"/>
    </w:rPr>
  </w:style>
  <w:style w:type="character" w:customStyle="1" w:styleId="AufzhlungLeistungenAktivittenZchn">
    <w:name w:val="Aufzählung Leistungen/Aktivitäten Zchn"/>
    <w:basedOn w:val="Absatz-Standardschriftart"/>
    <w:link w:val="AufzhlungLeistungenAktivitten"/>
    <w:rsid w:val="008C468C"/>
    <w:rPr>
      <w:rFonts w:ascii="Arial" w:eastAsia="Times New Roman" w:hAnsi="Arial"/>
      <w:sz w:val="18"/>
      <w:szCs w:val="18"/>
      <w:lang w:eastAsia="de-DE"/>
    </w:rPr>
  </w:style>
  <w:style w:type="table" w:styleId="HelleListe-Akzent3">
    <w:name w:val="Light List Accent 3"/>
    <w:basedOn w:val="NormaleTabelle"/>
    <w:uiPriority w:val="61"/>
    <w:rsid w:val="00C5683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1D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Aufzhlung">
    <w:name w:val="Tabelle Aufzählung"/>
    <w:basedOn w:val="Tabellenschrift"/>
    <w:link w:val="TabelleAufzhlungZchn"/>
    <w:qFormat/>
    <w:rsid w:val="00491C99"/>
    <w:pPr>
      <w:numPr>
        <w:numId w:val="23"/>
      </w:numPr>
      <w:ind w:left="279" w:hanging="250"/>
    </w:pPr>
  </w:style>
  <w:style w:type="character" w:customStyle="1" w:styleId="TabelleAufzhlungZchn">
    <w:name w:val="Tabelle Aufzählung Zchn"/>
    <w:basedOn w:val="TabellenschriftZchn"/>
    <w:link w:val="TabelleAufzhlung"/>
    <w:rsid w:val="00491C99"/>
    <w:rPr>
      <w:rFonts w:ascii="Arial" w:eastAsia="Times New Roman" w:hAnsi="Arial"/>
      <w:sz w:val="16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6FA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C30D0"/>
    <w:rPr>
      <w:rFonts w:ascii="Arial" w:eastAsia="Times New Roman" w:hAnsi="Arial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5764FA"/>
  </w:style>
  <w:style w:type="character" w:customStyle="1" w:styleId="ninja-forms-req-symbol">
    <w:name w:val="ninja-forms-req-symbol"/>
    <w:basedOn w:val="Absatz-Standardschriftart"/>
    <w:rsid w:val="007C056B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C0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7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08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308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6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761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9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695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4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48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54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7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807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0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368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1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9682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3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3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826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8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814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15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8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0169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5453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1441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9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1276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36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4233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90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461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9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84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886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1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3163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998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471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9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3932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517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2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763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3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554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052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6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5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6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9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24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3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87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7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081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9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2394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1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469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5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8502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6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ingcommunities.ch/foerderimpu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Aktennotiz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09B78"/>
      </a:dk2>
      <a:lt2>
        <a:srgbClr val="80CDBC"/>
      </a:lt2>
      <a:accent1>
        <a:srgbClr val="134620"/>
      </a:accent1>
      <a:accent2>
        <a:srgbClr val="009900"/>
      </a:accent2>
      <a:accent3>
        <a:srgbClr val="9BBB59"/>
      </a:accent3>
      <a:accent4>
        <a:srgbClr val="B2E100"/>
      </a:accent4>
      <a:accent5>
        <a:srgbClr val="778900"/>
      </a:accent5>
      <a:accent6>
        <a:srgbClr val="D0ECE6"/>
      </a:accent6>
      <a:hlink>
        <a:srgbClr val="E8FF4D"/>
      </a:hlink>
      <a:folHlink>
        <a:srgbClr val="800080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20B4-3515-7D47-BED9-B10F0D75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C:\Vorlagen\Aktennotiz.dotx</Template>
  <TotalTime>0</TotalTime>
  <Pages>5</Pages>
  <Words>276</Words>
  <Characters>2104</Characters>
  <Application>Microsoft Office Word</Application>
  <DocSecurity>0</DocSecurity>
  <Lines>91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 Torrado</dc:creator>
  <cp:keywords/>
  <dc:description/>
  <cp:lastModifiedBy>Anina Torrado</cp:lastModifiedBy>
  <cp:revision>4</cp:revision>
  <cp:lastPrinted>2019-10-11T10:04:00Z</cp:lastPrinted>
  <dcterms:created xsi:type="dcterms:W3CDTF">2021-12-14T19:16:00Z</dcterms:created>
  <dcterms:modified xsi:type="dcterms:W3CDTF">2023-01-18T12:41:00Z</dcterms:modified>
  <cp:category/>
  <cp:contentStatus/>
</cp:coreProperties>
</file>