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512" w14:textId="40FE956F" w:rsidR="00B62CF0" w:rsidRPr="00487587" w:rsidRDefault="00F77394" w:rsidP="008C75E4">
      <w:pPr>
        <w:jc w:val="left"/>
        <w:rPr>
          <w:rFonts w:cs="Arial"/>
          <w:sz w:val="72"/>
          <w:szCs w:val="72"/>
        </w:rPr>
      </w:pPr>
      <w:r w:rsidRPr="00BB67E4">
        <w:rPr>
          <w:noProof/>
          <w:lang w:val="fr-CH"/>
        </w:rPr>
        <w:drawing>
          <wp:inline distT="0" distB="0" distL="0" distR="0" wp14:anchorId="01B7A689" wp14:editId="7BBC9C02">
            <wp:extent cx="2503641" cy="540000"/>
            <wp:effectExtent l="0" t="0" r="0" b="635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364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CE7A8" w14:textId="581E015B" w:rsidR="007B017A" w:rsidRPr="00487587" w:rsidRDefault="007B017A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kern w:val="28"/>
          <w:sz w:val="28"/>
          <w:szCs w:val="20"/>
          <w:lang w:val="de-DE" w:eastAsia="de-CH"/>
        </w:rPr>
      </w:pPr>
    </w:p>
    <w:p w14:paraId="25002126" w14:textId="77777777" w:rsidR="00F77394" w:rsidRPr="00BB67E4" w:rsidRDefault="00F77394" w:rsidP="00F77394">
      <w:pPr>
        <w:pStyle w:val="Formatvorlageberschrift1"/>
        <w:numPr>
          <w:ilvl w:val="0"/>
          <w:numId w:val="0"/>
        </w:numPr>
        <w:spacing w:before="0" w:after="120"/>
        <w:ind w:left="480" w:hanging="480"/>
        <w:rPr>
          <w:rFonts w:cs="Arial"/>
          <w:sz w:val="36"/>
          <w:szCs w:val="36"/>
          <w:lang w:val="fr-CH"/>
        </w:rPr>
      </w:pPr>
      <w:r w:rsidRPr="00BB67E4">
        <w:rPr>
          <w:rFonts w:cs="Arial"/>
          <w:sz w:val="36"/>
          <w:szCs w:val="36"/>
          <w:lang w:val="fr-CH"/>
        </w:rPr>
        <w:t>Formulaire de demande</w:t>
      </w:r>
    </w:p>
    <w:p w14:paraId="110476D0" w14:textId="77777777" w:rsidR="00F77394" w:rsidRPr="00BB67E4" w:rsidRDefault="00F77394" w:rsidP="00F77394">
      <w:pPr>
        <w:rPr>
          <w:rFonts w:cs="Arial"/>
          <w:i/>
          <w:iCs/>
          <w:sz w:val="18"/>
          <w:szCs w:val="18"/>
          <w:lang w:val="fr-CH"/>
        </w:rPr>
      </w:pPr>
      <w:r w:rsidRPr="00BB67E4">
        <w:rPr>
          <w:rFonts w:cs="Arial"/>
          <w:i/>
          <w:sz w:val="18"/>
          <w:szCs w:val="18"/>
          <w:lang w:val="fr-CH"/>
        </w:rPr>
        <w:t xml:space="preserve">Les champs marqués d’un * sont obligatoires. Veuillez soumettre le formulaire dûment complété via </w:t>
      </w:r>
      <w:hyperlink r:id="rId9" w:history="1">
        <w:r w:rsidRPr="00BB67E4">
          <w:rPr>
            <w:rStyle w:val="Hyperlink"/>
            <w:rFonts w:cs="Arial"/>
            <w:i/>
            <w:iCs/>
            <w:sz w:val="18"/>
            <w:szCs w:val="18"/>
            <w:lang w:val="fr-CH"/>
          </w:rPr>
          <w:t>www.caringcommunities.ch/fr/mesuredesoutien</w:t>
        </w:r>
      </w:hyperlink>
      <w:r w:rsidRPr="00BB67E4">
        <w:rPr>
          <w:rFonts w:cs="Arial"/>
          <w:i/>
          <w:iCs/>
          <w:sz w:val="18"/>
          <w:szCs w:val="18"/>
          <w:lang w:val="fr-CH"/>
        </w:rPr>
        <w:t xml:space="preserve">. </w:t>
      </w:r>
    </w:p>
    <w:p w14:paraId="734ED264" w14:textId="77777777" w:rsidR="00F77394" w:rsidRPr="00BB67E4" w:rsidRDefault="00F77394" w:rsidP="00F77394">
      <w:pPr>
        <w:shd w:val="clear" w:color="auto" w:fill="FFFFFF"/>
        <w:outlineLvl w:val="3"/>
        <w:rPr>
          <w:rFonts w:cs="Arial"/>
          <w:b/>
          <w:bCs/>
          <w:color w:val="000000" w:themeColor="text1"/>
          <w:sz w:val="30"/>
          <w:szCs w:val="30"/>
          <w:lang w:val="fr-CH"/>
        </w:rPr>
      </w:pPr>
    </w:p>
    <w:p w14:paraId="31EA3573" w14:textId="77777777" w:rsidR="00F77394" w:rsidRPr="00BB67E4" w:rsidRDefault="00F77394" w:rsidP="00F77394">
      <w:pPr>
        <w:shd w:val="clear" w:color="auto" w:fill="FFFFFF"/>
        <w:outlineLvl w:val="3"/>
        <w:rPr>
          <w:rFonts w:cs="Arial"/>
          <w:b/>
          <w:bCs/>
          <w:color w:val="000000" w:themeColor="text1"/>
          <w:sz w:val="28"/>
          <w:szCs w:val="28"/>
          <w:lang w:val="fr-CH"/>
        </w:rPr>
      </w:pPr>
      <w:r w:rsidRPr="00BB67E4">
        <w:rPr>
          <w:rFonts w:cs="Arial"/>
          <w:b/>
          <w:bCs/>
          <w:color w:val="000000" w:themeColor="text1"/>
          <w:sz w:val="28"/>
          <w:szCs w:val="28"/>
          <w:lang w:val="fr-CH"/>
        </w:rPr>
        <w:t>Brève description</w:t>
      </w:r>
    </w:p>
    <w:p w14:paraId="01113EA5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Nom de la communauté de soutien</w:t>
      </w:r>
      <w:r w:rsidRPr="00BB67E4">
        <w:rPr>
          <w:rFonts w:cs="Arial"/>
          <w:b/>
          <w:bCs/>
          <w:color w:val="000000" w:themeColor="text1"/>
          <w:bdr w:val="none" w:sz="0" w:space="0" w:color="auto" w:frame="1"/>
          <w:lang w:val="fr-CH"/>
        </w:rPr>
        <w:t>*</w:t>
      </w:r>
    </w:p>
    <w:p w14:paraId="6245AB4B" w14:textId="71A21A87" w:rsidR="00074DC4" w:rsidRPr="00487587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564E2B4" wp14:editId="7C96F166">
                <wp:extent cx="5272392" cy="642026"/>
                <wp:effectExtent l="0" t="0" r="11430" b="1841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92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82FD9" w14:textId="77777777" w:rsidR="00074DC4" w:rsidRPr="00074DC4" w:rsidRDefault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4E2B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15.1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" fillcolor="white [3201]" strokeweight=".5pt">
                <v:textbox>
                  <w:txbxContent>
                    <w:p w14:paraId="08982FD9" w14:textId="77777777" w:rsidR="00074DC4" w:rsidRPr="00074DC4" w:rsidRDefault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CC9980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Description de la communauté de soutien*</w:t>
      </w:r>
    </w:p>
    <w:p w14:paraId="6E298E6D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Quelle est la situation initiale? Quelle est l’idée de votre communauté de soutien? Quel est l’état actuel?</w:t>
      </w:r>
    </w:p>
    <w:p w14:paraId="747EAD3C" w14:textId="69ED3686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C519FDA" wp14:editId="68B2A0F2">
                <wp:extent cx="5219700" cy="1313234"/>
                <wp:effectExtent l="0" t="0" r="12700" b="76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E85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19FDA" id="Textfeld 5" o:spid="_x0000_s102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" fillcolor="white [3201]" strokeweight=".5pt">
                <v:textbox>
                  <w:txbxContent>
                    <w:p w14:paraId="3431E85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64901D" w14:textId="77777777" w:rsidR="00F77394" w:rsidRPr="00BB67E4" w:rsidRDefault="00F77394" w:rsidP="00F77394">
      <w:pPr>
        <w:spacing w:after="0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Activités de la communauté de soutien*</w:t>
      </w:r>
    </w:p>
    <w:p w14:paraId="05F96229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 xml:space="preserve">Quelle est votre offre? </w:t>
      </w:r>
    </w:p>
    <w:p w14:paraId="5AF38AEC" w14:textId="16A60D98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B644334" wp14:editId="627EEC1E">
                <wp:extent cx="5219700" cy="1313180"/>
                <wp:effectExtent l="0" t="0" r="12700" b="76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A2C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44334" id="Textfeld 6" o:spid="_x0000_s102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" fillcolor="white [3201]" strokeweight=".5pt">
                <v:textbox>
                  <w:txbxContent>
                    <w:p w14:paraId="72E0A2C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93C61D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Objectifs de la communauté de soutien*</w:t>
      </w:r>
    </w:p>
    <w:p w14:paraId="7A240133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Quels sont les objectifs de la communauté de soutien?</w:t>
      </w:r>
    </w:p>
    <w:p w14:paraId="7B206F34" w14:textId="5D45E654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  <w:lang w:val="en-US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DA201A6" wp14:editId="4026D5EE">
                <wp:extent cx="5219700" cy="1313180"/>
                <wp:effectExtent l="0" t="0" r="12700" b="76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52EB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201A6" id="Textfeld 10" o:spid="_x0000_s102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" fillcolor="white [3201]" strokeweight=".5pt">
                <v:textbox>
                  <w:txbxContent>
                    <w:p w14:paraId="3A352EB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783341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Lieu*</w:t>
      </w:r>
    </w:p>
    <w:p w14:paraId="3D530F04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Où votre communauté de soutien sera-t-elle active?</w:t>
      </w:r>
    </w:p>
    <w:p w14:paraId="38E91AF3" w14:textId="1376DD7A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521B42B3" wp14:editId="6351B3CF">
                <wp:extent cx="5219700" cy="635644"/>
                <wp:effectExtent l="0" t="0" r="12700" b="1206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EC482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42B3" id="Textfeld 11" o:spid="_x0000_s1030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" fillcolor="white [3201]" strokeweight=".5pt">
                <v:textbox>
                  <w:txbxContent>
                    <w:p w14:paraId="638EC482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342505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strike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Calendrier*</w:t>
      </w:r>
    </w:p>
    <w:p w14:paraId="6E7D10A6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strike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 xml:space="preserve">Quand prévoyez-vous de lancer votre communauté de soutien? Sur quelle période prévoyez-vous sa mise en place ou son développement? </w:t>
      </w:r>
    </w:p>
    <w:p w14:paraId="008C6A9F" w14:textId="51F2D10B" w:rsidR="008C75E4" w:rsidRPr="00487587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B4A84E3" wp14:editId="0D5C320B">
                <wp:extent cx="5219700" cy="635635"/>
                <wp:effectExtent l="0" t="0" r="12700" b="12065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2A2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A84E3" id="Textfeld 14" o:spid="_x0000_s1031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" fillcolor="white [3201]" strokeweight=".5pt">
                <v:textbox>
                  <w:txbxContent>
                    <w:p w14:paraId="41A42A2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AFBB76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Organisation*</w:t>
      </w:r>
    </w:p>
    <w:p w14:paraId="7BB74DBE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se passe la coopération au sein de votre communauté de soutien? Quelles sont les structures prévues?</w:t>
      </w:r>
    </w:p>
    <w:p w14:paraId="77855C7C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A54A2B6" wp14:editId="3A177672">
                <wp:extent cx="5219700" cy="1313180"/>
                <wp:effectExtent l="0" t="0" r="12700" b="76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315C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4A2B6" id="Textfeld 13" o:spid="_x0000_s103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" fillcolor="white [3201]" strokeweight=".5pt">
                <v:textbox>
                  <w:txbxContent>
                    <w:p w14:paraId="3F22315C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12BFA9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</w:p>
    <w:p w14:paraId="181C919D" w14:textId="77777777" w:rsidR="00F77394" w:rsidRPr="00BB67E4" w:rsidRDefault="00F77394" w:rsidP="00F77394">
      <w:pPr>
        <w:jc w:val="left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Budget approximatif*</w:t>
      </w:r>
      <w:r w:rsidRPr="00BB67E4">
        <w:rPr>
          <w:rFonts w:cs="Arial"/>
          <w:b/>
          <w:bCs/>
          <w:color w:val="000000" w:themeColor="text1"/>
          <w:lang w:val="fr-CH"/>
        </w:rPr>
        <w:br/>
      </w:r>
      <w:r w:rsidRPr="00BB67E4">
        <w:rPr>
          <w:rFonts w:cs="Arial"/>
          <w:i/>
          <w:iCs/>
          <w:color w:val="000000" w:themeColor="text1"/>
          <w:lang w:val="fr-CH"/>
        </w:rPr>
        <w:t>(Si vous disposez d’un budget prédéfini, vous pouvez le télécharger.)</w:t>
      </w:r>
    </w:p>
    <w:p w14:paraId="67FC1ADF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1937"/>
        <w:gridCol w:w="3537"/>
      </w:tblGrid>
      <w:tr w:rsidR="00F77394" w:rsidRPr="00BB67E4" w14:paraId="1FF6DE9C" w14:textId="77777777" w:rsidTr="00C96B28">
        <w:tc>
          <w:tcPr>
            <w:tcW w:w="2736" w:type="dxa"/>
          </w:tcPr>
          <w:p w14:paraId="0449F6CC" w14:textId="77777777" w:rsidR="00F77394" w:rsidRPr="00BB67E4" w:rsidRDefault="00F77394" w:rsidP="00C96B28">
            <w:pPr>
              <w:rPr>
                <w:rFonts w:cs="Arial"/>
                <w:b/>
                <w:bCs/>
                <w:color w:val="000000" w:themeColor="text1"/>
                <w:lang w:val="fr-CH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Charges</w:t>
            </w:r>
          </w:p>
        </w:tc>
        <w:tc>
          <w:tcPr>
            <w:tcW w:w="1937" w:type="dxa"/>
          </w:tcPr>
          <w:p w14:paraId="248D93DA" w14:textId="77777777" w:rsidR="00F77394" w:rsidRPr="00BB67E4" w:rsidRDefault="00F77394" w:rsidP="00C96B28">
            <w:pPr>
              <w:rPr>
                <w:rFonts w:cs="Arial"/>
                <w:b/>
                <w:bCs/>
                <w:color w:val="000000" w:themeColor="text1"/>
                <w:lang w:val="fr-CH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Fr.</w:t>
            </w:r>
          </w:p>
        </w:tc>
        <w:tc>
          <w:tcPr>
            <w:tcW w:w="3537" w:type="dxa"/>
          </w:tcPr>
          <w:p w14:paraId="666DDE52" w14:textId="77777777" w:rsidR="00F77394" w:rsidRPr="00BB67E4" w:rsidRDefault="00F77394" w:rsidP="00C96B28">
            <w:pPr>
              <w:rPr>
                <w:rFonts w:cs="Arial"/>
                <w:b/>
                <w:bCs/>
                <w:color w:val="000000" w:themeColor="text1"/>
                <w:lang w:val="fr-CH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Description, commentaire</w:t>
            </w:r>
          </w:p>
        </w:tc>
      </w:tr>
      <w:tr w:rsidR="00F77394" w:rsidRPr="00487587" w14:paraId="513B4F74" w14:textId="77777777" w:rsidTr="008C75E4">
        <w:tc>
          <w:tcPr>
            <w:tcW w:w="2736" w:type="dxa"/>
          </w:tcPr>
          <w:p w14:paraId="70BF8D26" w14:textId="3A63E02F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Charges de personnel</w:t>
            </w:r>
          </w:p>
        </w:tc>
        <w:tc>
          <w:tcPr>
            <w:tcW w:w="1937" w:type="dxa"/>
          </w:tcPr>
          <w:p w14:paraId="7F96EDB3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C29F8D1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F77394" w:rsidRPr="00487587" w14:paraId="0E809B3A" w14:textId="77777777" w:rsidTr="008C75E4">
        <w:tc>
          <w:tcPr>
            <w:tcW w:w="2736" w:type="dxa"/>
          </w:tcPr>
          <w:p w14:paraId="6B63F3B3" w14:textId="16694096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Frais d’infrastructure</w:t>
            </w:r>
          </w:p>
        </w:tc>
        <w:tc>
          <w:tcPr>
            <w:tcW w:w="1937" w:type="dxa"/>
          </w:tcPr>
          <w:p w14:paraId="7488FCB4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6538E22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F77394" w:rsidRPr="00487587" w14:paraId="7847C54B" w14:textId="77777777" w:rsidTr="008C75E4">
        <w:tc>
          <w:tcPr>
            <w:tcW w:w="2736" w:type="dxa"/>
          </w:tcPr>
          <w:p w14:paraId="76CFB09F" w14:textId="3B59E27A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Coûts du matériel</w:t>
            </w:r>
          </w:p>
        </w:tc>
        <w:tc>
          <w:tcPr>
            <w:tcW w:w="1937" w:type="dxa"/>
          </w:tcPr>
          <w:p w14:paraId="18B7B894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B30C022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F77394" w:rsidRPr="00487587" w14:paraId="2AAE50A2" w14:textId="77777777" w:rsidTr="008C75E4">
        <w:tc>
          <w:tcPr>
            <w:tcW w:w="2736" w:type="dxa"/>
          </w:tcPr>
          <w:p w14:paraId="7468D27E" w14:textId="2442EBF4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Autres charges</w:t>
            </w:r>
          </w:p>
        </w:tc>
        <w:tc>
          <w:tcPr>
            <w:tcW w:w="1937" w:type="dxa"/>
          </w:tcPr>
          <w:p w14:paraId="74601C8A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2633C236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022BCDFE" w14:textId="77777777" w:rsidTr="008C75E4">
        <w:tc>
          <w:tcPr>
            <w:tcW w:w="2736" w:type="dxa"/>
          </w:tcPr>
          <w:p w14:paraId="7C582779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37" w:type="dxa"/>
          </w:tcPr>
          <w:p w14:paraId="5CEF37E1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603F945E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23B2F96" w14:textId="77777777" w:rsidR="008C75E4" w:rsidRPr="00487587" w:rsidRDefault="008C75E4" w:rsidP="008C75E4">
      <w:pPr>
        <w:jc w:val="left"/>
        <w:rPr>
          <w:rFonts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3"/>
        <w:gridCol w:w="1920"/>
        <w:gridCol w:w="3537"/>
      </w:tblGrid>
      <w:tr w:rsidR="00F77394" w:rsidRPr="00487587" w14:paraId="4FDD4818" w14:textId="77777777" w:rsidTr="008C75E4">
        <w:tc>
          <w:tcPr>
            <w:tcW w:w="2753" w:type="dxa"/>
          </w:tcPr>
          <w:p w14:paraId="339D34E8" w14:textId="75EB3F8E" w:rsidR="00F77394" w:rsidRPr="00487587" w:rsidRDefault="00F77394" w:rsidP="00F7739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Recettes/Financement</w:t>
            </w:r>
          </w:p>
        </w:tc>
        <w:tc>
          <w:tcPr>
            <w:tcW w:w="1920" w:type="dxa"/>
          </w:tcPr>
          <w:p w14:paraId="31037097" w14:textId="527FCC32" w:rsidR="00F77394" w:rsidRPr="00487587" w:rsidRDefault="00F77394" w:rsidP="00F7739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Fr.</w:t>
            </w:r>
          </w:p>
        </w:tc>
        <w:tc>
          <w:tcPr>
            <w:tcW w:w="3537" w:type="dxa"/>
          </w:tcPr>
          <w:p w14:paraId="6C032632" w14:textId="4CE99FB6" w:rsidR="00F77394" w:rsidRPr="00487587" w:rsidRDefault="00F77394" w:rsidP="00F7739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BB67E4">
              <w:rPr>
                <w:rFonts w:cs="Arial"/>
                <w:b/>
                <w:bCs/>
                <w:color w:val="000000" w:themeColor="text1"/>
                <w:lang w:val="fr-CH"/>
              </w:rPr>
              <w:t>Description, commentaire</w:t>
            </w:r>
          </w:p>
        </w:tc>
      </w:tr>
      <w:tr w:rsidR="00F77394" w:rsidRPr="00487587" w14:paraId="7547E58D" w14:textId="77777777" w:rsidTr="008C75E4">
        <w:tc>
          <w:tcPr>
            <w:tcW w:w="2753" w:type="dxa"/>
          </w:tcPr>
          <w:p w14:paraId="7723AB57" w14:textId="2BE6214E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Prestations propres</w:t>
            </w:r>
          </w:p>
        </w:tc>
        <w:tc>
          <w:tcPr>
            <w:tcW w:w="1920" w:type="dxa"/>
          </w:tcPr>
          <w:p w14:paraId="2E7114A7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33221CF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F77394" w:rsidRPr="00487587" w14:paraId="77D83A9D" w14:textId="77777777" w:rsidTr="008C75E4">
        <w:tc>
          <w:tcPr>
            <w:tcW w:w="2753" w:type="dxa"/>
          </w:tcPr>
          <w:p w14:paraId="623E4CE1" w14:textId="127E526E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Contributions éventuelles des personnes participantes</w:t>
            </w:r>
          </w:p>
        </w:tc>
        <w:tc>
          <w:tcPr>
            <w:tcW w:w="1920" w:type="dxa"/>
          </w:tcPr>
          <w:p w14:paraId="0B183AEB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3B99016B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F77394" w:rsidRPr="00487587" w14:paraId="75162AF8" w14:textId="77777777" w:rsidTr="008C75E4">
        <w:tc>
          <w:tcPr>
            <w:tcW w:w="2753" w:type="dxa"/>
          </w:tcPr>
          <w:p w14:paraId="3D4D8395" w14:textId="41E552C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  <w:r w:rsidRPr="00BB67E4">
              <w:rPr>
                <w:rFonts w:cs="Arial"/>
                <w:color w:val="000000" w:themeColor="text1"/>
                <w:lang w:val="fr-CH"/>
              </w:rPr>
              <w:t>Autres demandes de soutien déposées (veuillez préciser le montant et la source de financement)</w:t>
            </w:r>
          </w:p>
        </w:tc>
        <w:tc>
          <w:tcPr>
            <w:tcW w:w="1920" w:type="dxa"/>
          </w:tcPr>
          <w:p w14:paraId="61BDD05B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9EF1C1C" w14:textId="77777777" w:rsidR="00F77394" w:rsidRPr="00487587" w:rsidRDefault="00F77394" w:rsidP="00F7739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7091BBCF" w14:textId="77777777" w:rsidTr="008C75E4">
        <w:tc>
          <w:tcPr>
            <w:tcW w:w="2753" w:type="dxa"/>
          </w:tcPr>
          <w:p w14:paraId="6E7B7343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20" w:type="dxa"/>
          </w:tcPr>
          <w:p w14:paraId="1101C542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0BF92875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141A5F2" w14:textId="77777777" w:rsidR="008C75E4" w:rsidRPr="00487587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7F41EFAE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Montant demandé*</w:t>
      </w:r>
    </w:p>
    <w:p w14:paraId="1F94E405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bdr w:val="none" w:sz="0" w:space="0" w:color="auto" w:frame="1"/>
          <w:lang w:val="fr-CH"/>
        </w:rPr>
        <w:t>Veuillez indiquer, en francs suisses, le montant de la mesure de soutien que vous sollicitez du Réseau Caring Communities Suisse (Fr. 5000.– maximum). </w:t>
      </w:r>
    </w:p>
    <w:p w14:paraId="7CAEA18D" w14:textId="6FA52C28" w:rsidR="008C75E4" w:rsidRPr="00487587" w:rsidRDefault="00074DC4" w:rsidP="008C75E4">
      <w:pPr>
        <w:jc w:val="left"/>
        <w:rPr>
          <w:rFonts w:cs="Arial"/>
          <w:color w:val="000000" w:themeColor="text1"/>
          <w:bdr w:val="none" w:sz="0" w:space="0" w:color="auto" w:frame="1"/>
        </w:rPr>
      </w:pPr>
      <w:r w:rsidRPr="00487587">
        <w:rPr>
          <w:rFonts w:cs="Arial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E9BFBEF" wp14:editId="022589FD">
                <wp:extent cx="5219700" cy="635635"/>
                <wp:effectExtent l="0" t="0" r="12700" b="12065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8605" w14:textId="5F2A1524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BFBEF" id="Textfeld 15" o:spid="_x0000_s1033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" fillcolor="white [3201]" strokeweight=".5pt">
                <v:textbox>
                  <w:txbxContent>
                    <w:p w14:paraId="24F88605" w14:textId="5F2A1524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CHF: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F977F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Utilisation des fonds de la mesure de soutien*</w:t>
      </w:r>
    </w:p>
    <w:p w14:paraId="4F73E6A3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À quel usage destinez-vous les fonds de la mesure de soutien? </w:t>
      </w:r>
    </w:p>
    <w:p w14:paraId="5C19EA99" w14:textId="2F635C59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1DA85B2" wp14:editId="7F9ADA34">
                <wp:extent cx="5219700" cy="1313180"/>
                <wp:effectExtent l="0" t="0" r="12700" b="76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614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A85B2" id="Textfeld 16" o:spid="_x0000_s1034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" fillcolor="white [3201]" strokeweight=".5pt">
                <v:textbox>
                  <w:txbxContent>
                    <w:p w14:paraId="1BE3614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32420" w14:textId="77777777" w:rsidR="008C75E4" w:rsidRPr="00487587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77053571" w14:textId="77777777" w:rsidR="00F77394" w:rsidRPr="00BB67E4" w:rsidRDefault="00F77394" w:rsidP="00F77394">
      <w:pPr>
        <w:shd w:val="clear" w:color="auto" w:fill="FFFFFF"/>
        <w:outlineLvl w:val="3"/>
        <w:rPr>
          <w:rFonts w:cs="Arial"/>
          <w:b/>
          <w:bCs/>
          <w:color w:val="000000" w:themeColor="text1"/>
          <w:sz w:val="28"/>
          <w:szCs w:val="28"/>
          <w:lang w:val="fr-CH"/>
        </w:rPr>
      </w:pPr>
      <w:r w:rsidRPr="00BB67E4">
        <w:rPr>
          <w:rFonts w:cs="Arial"/>
          <w:b/>
          <w:bCs/>
          <w:color w:val="000000" w:themeColor="text1"/>
          <w:sz w:val="28"/>
          <w:szCs w:val="28"/>
          <w:lang w:val="fr-CH"/>
        </w:rPr>
        <w:t>Liens avec les critères de soutien</w:t>
      </w:r>
    </w:p>
    <w:p w14:paraId="1DE02551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Cohésion sociale* </w:t>
      </w:r>
    </w:p>
    <w:p w14:paraId="3B04523E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votre communauté de soutien favorise-t-elle la cohésion sociale dans votre région?</w:t>
      </w:r>
    </w:p>
    <w:p w14:paraId="4F7034DB" w14:textId="4FE7179C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F81AEE9" wp14:editId="6D223DA3">
                <wp:extent cx="5219700" cy="1313180"/>
                <wp:effectExtent l="0" t="0" r="12700" b="76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1EC1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AEE9" id="Textfeld 17" o:spid="_x0000_s1035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" fillcolor="white [3201]" strokeweight=".5pt">
                <v:textbox>
                  <w:txbxContent>
                    <w:p w14:paraId="72B1EC1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47FAB1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Culture de l’assistance mutuelle* </w:t>
      </w:r>
    </w:p>
    <w:p w14:paraId="0E6926E7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doit fonctionner le «soutien mutuel» dans votre communauté de soutien?</w:t>
      </w:r>
    </w:p>
    <w:p w14:paraId="27943FE4" w14:textId="18CE46F8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C85663F" wp14:editId="25F3407E">
                <wp:extent cx="5219700" cy="1313180"/>
                <wp:effectExtent l="0" t="0" r="12700" b="76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87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5663F" id="Textfeld 18" o:spid="_x0000_s1036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" fillcolor="white [3201]" strokeweight=".5pt">
                <v:textbox>
                  <w:txbxContent>
                    <w:p w14:paraId="55A387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7A6C" w14:textId="77777777" w:rsidR="00074DC4" w:rsidRPr="00487587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br w:type="page"/>
      </w:r>
    </w:p>
    <w:p w14:paraId="30650642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lastRenderedPageBreak/>
        <w:t>Ouverture*</w:t>
      </w:r>
    </w:p>
    <w:p w14:paraId="2EADE6CC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Qui peut faire partie de votre communauté de soutien et comment?</w:t>
      </w:r>
    </w:p>
    <w:p w14:paraId="78C409D4" w14:textId="2C81444A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62585C6" wp14:editId="419A45E4">
                <wp:extent cx="5219700" cy="1313180"/>
                <wp:effectExtent l="0" t="0" r="12700" b="76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DE70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585C6" id="Textfeld 19" o:spid="_x0000_s103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" fillcolor="white [3201]" strokeweight=".5pt">
                <v:textbox>
                  <w:txbxContent>
                    <w:p w14:paraId="7FFDE70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1C9636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Participation* </w:t>
      </w:r>
    </w:p>
    <w:p w14:paraId="63BB4A71" w14:textId="5467618C" w:rsidR="00F77394" w:rsidRPr="00BB67E4" w:rsidRDefault="00CB238F" w:rsidP="00F77394">
      <w:pPr>
        <w:rPr>
          <w:rFonts w:cs="Arial"/>
          <w:i/>
          <w:iCs/>
          <w:color w:val="000000" w:themeColor="text1"/>
          <w:lang w:val="fr-CH"/>
        </w:rPr>
      </w:pPr>
      <w:r>
        <w:rPr>
          <w:rFonts w:cs="Arial"/>
          <w:i/>
          <w:iCs/>
          <w:color w:val="000000" w:themeColor="text1"/>
          <w:lang w:val="fr-CH"/>
        </w:rPr>
        <w:t xml:space="preserve">Comment envisagez-vous les possibilités de participation à votre communauté de soutien ? </w:t>
      </w:r>
      <w:r w:rsidR="00F77394" w:rsidRPr="00BB67E4">
        <w:rPr>
          <w:rFonts w:cs="Arial"/>
          <w:i/>
          <w:iCs/>
          <w:color w:val="000000" w:themeColor="text1"/>
          <w:lang w:val="fr-CH"/>
        </w:rPr>
        <w:t xml:space="preserve">Qui peut contribuer à façonner votre communauté de soutien? </w:t>
      </w:r>
    </w:p>
    <w:p w14:paraId="15BAE206" w14:textId="14E4299C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01D0CC8" wp14:editId="7910E56C">
                <wp:extent cx="5219700" cy="1313180"/>
                <wp:effectExtent l="0" t="0" r="12700" b="76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679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D0CC8" id="Textfeld 20" o:spid="_x0000_s103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" fillcolor="white [3201]" strokeweight=".5pt">
                <v:textbox>
                  <w:txbxContent>
                    <w:p w14:paraId="7977679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D73EC3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Coopération* </w:t>
      </w:r>
    </w:p>
    <w:p w14:paraId="638F9561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votre communauté de soutien est-elle connectée? Et/ou avec quelles initiatives ou organisations souhaitez-vous collaborer?</w:t>
      </w:r>
    </w:p>
    <w:p w14:paraId="58DCCB51" w14:textId="1981BEF1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186F11B" wp14:editId="1B8BEDAF">
                <wp:extent cx="5219700" cy="1313180"/>
                <wp:effectExtent l="0" t="0" r="12700" b="76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E5C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6F11B" id="Textfeld 21" o:spid="_x0000_s103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" fillcolor="white [3201]" strokeweight=".5pt">
                <v:textbox>
                  <w:txbxContent>
                    <w:p w14:paraId="183E5C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291B79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Facilité d’accès*</w:t>
      </w:r>
    </w:p>
    <w:p w14:paraId="4E0FB538" w14:textId="77777777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garantirez-vous un accès facile à votre communauté (p. ex.: coûts de participation, langue, accessibilité dans tous les sens du terme)?</w:t>
      </w:r>
    </w:p>
    <w:p w14:paraId="1C6472DF" w14:textId="6CF87089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021FDA" wp14:editId="4502FA82">
                <wp:extent cx="5219700" cy="1313180"/>
                <wp:effectExtent l="0" t="0" r="12700" b="76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0B38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21FDA" id="Textfeld 22" o:spid="_x0000_s1040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" fillcolor="white [3201]" strokeweight=".5pt">
                <v:textbox>
                  <w:txbxContent>
                    <w:p w14:paraId="622A0B38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FAEA54" w14:textId="77777777" w:rsidR="00074DC4" w:rsidRPr="00487587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br w:type="page"/>
      </w:r>
    </w:p>
    <w:p w14:paraId="5D67853D" w14:textId="77777777" w:rsidR="00F77394" w:rsidRPr="00BB67E4" w:rsidRDefault="00F77394" w:rsidP="00F77394">
      <w:pPr>
        <w:shd w:val="clear" w:color="auto" w:fill="FFFFFF"/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lastRenderedPageBreak/>
        <w:t>Communication* </w:t>
      </w:r>
    </w:p>
    <w:p w14:paraId="676F65B3" w14:textId="77777777" w:rsidR="00F77394" w:rsidRPr="00BB67E4" w:rsidRDefault="00F77394" w:rsidP="00F77394">
      <w:pPr>
        <w:shd w:val="clear" w:color="auto" w:fill="FFFFFF"/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Comment ferez-vous connaître votre communauté de soutien à son public cible?</w:t>
      </w:r>
    </w:p>
    <w:p w14:paraId="5074D608" w14:textId="263395A9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40149AA" wp14:editId="60BEA2C2">
                <wp:extent cx="5219700" cy="1313180"/>
                <wp:effectExtent l="0" t="0" r="12700" b="76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C646B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149AA" id="Textfeld 23" o:spid="_x0000_s1041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" fillcolor="white [3201]" strokeweight=".5pt">
                <v:textbox>
                  <w:txbxContent>
                    <w:p w14:paraId="30FC646B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7548A8" w14:textId="77777777" w:rsidR="00F77394" w:rsidRPr="00BB67E4" w:rsidRDefault="00F77394" w:rsidP="00F77394">
      <w:pPr>
        <w:rPr>
          <w:rFonts w:cs="Arial"/>
          <w:b/>
          <w:bCs/>
          <w:color w:val="000000" w:themeColor="text1"/>
          <w:lang w:val="fr-CH"/>
        </w:rPr>
      </w:pPr>
      <w:r w:rsidRPr="00BB67E4">
        <w:rPr>
          <w:rFonts w:cs="Arial"/>
          <w:b/>
          <w:bCs/>
          <w:color w:val="000000" w:themeColor="text1"/>
          <w:lang w:val="fr-CH"/>
        </w:rPr>
        <w:t>Durabilité*</w:t>
      </w:r>
    </w:p>
    <w:p w14:paraId="6E712E0B" w14:textId="51FB8EE9" w:rsidR="00F77394" w:rsidRPr="00BB67E4" w:rsidRDefault="00F77394" w:rsidP="00F77394">
      <w:pPr>
        <w:rPr>
          <w:rFonts w:cs="Arial"/>
          <w:i/>
          <w:iCs/>
          <w:color w:val="000000" w:themeColor="text1"/>
          <w:lang w:val="fr-CH"/>
        </w:rPr>
      </w:pPr>
      <w:r w:rsidRPr="00BB67E4">
        <w:rPr>
          <w:rFonts w:cs="Arial"/>
          <w:i/>
          <w:iCs/>
          <w:color w:val="000000" w:themeColor="text1"/>
          <w:lang w:val="fr-CH"/>
        </w:rPr>
        <w:t>En quoi votre communauté de soutien est-elle durable?</w:t>
      </w:r>
      <w:r w:rsidR="00CB238F">
        <w:rPr>
          <w:rFonts w:cs="Arial"/>
          <w:i/>
          <w:iCs/>
          <w:color w:val="000000" w:themeColor="text1"/>
          <w:lang w:val="fr-CH"/>
        </w:rPr>
        <w:t xml:space="preserve"> Comment prévoyez-vous son ancrage à long terme ?</w:t>
      </w:r>
    </w:p>
    <w:p w14:paraId="75F2F769" w14:textId="66B5BF2C" w:rsidR="00A94FAC" w:rsidRPr="00487587" w:rsidRDefault="00074DC4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11111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573F770" wp14:editId="62ACDBFD">
                <wp:extent cx="5219700" cy="1313180"/>
                <wp:effectExtent l="0" t="0" r="12700" b="76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C7E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3F770" id="Textfeld 24" o:spid="_x0000_s104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" fillcolor="white [3201]" strokeweight=".5pt">
                <v:textbox>
                  <w:txbxContent>
                    <w:p w14:paraId="0C76C7E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94FAC" w:rsidRPr="00487587" w:rsidSect="00F77394">
      <w:headerReference w:type="even" r:id="rId10"/>
      <w:headerReference w:type="default" r:id="rId11"/>
      <w:headerReference w:type="first" r:id="rId12"/>
      <w:pgSz w:w="11906" w:h="16838" w:code="9"/>
      <w:pgMar w:top="1117" w:right="1701" w:bottom="780" w:left="1985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845E" w14:textId="77777777" w:rsidR="007B31CC" w:rsidRDefault="007B31CC" w:rsidP="007C056B">
      <w:r>
        <w:separator/>
      </w:r>
    </w:p>
    <w:p w14:paraId="2347CA4A" w14:textId="77777777" w:rsidR="007B31CC" w:rsidRDefault="007B31CC" w:rsidP="007C056B"/>
  </w:endnote>
  <w:endnote w:type="continuationSeparator" w:id="0">
    <w:p w14:paraId="67037705" w14:textId="77777777" w:rsidR="007B31CC" w:rsidRDefault="007B31CC" w:rsidP="007C056B">
      <w:r>
        <w:continuationSeparator/>
      </w:r>
    </w:p>
    <w:p w14:paraId="0AF9E1FF" w14:textId="77777777" w:rsidR="007B31CC" w:rsidRDefault="007B31CC" w:rsidP="007C0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601" w14:textId="77777777" w:rsidR="007B31CC" w:rsidRDefault="007B31CC" w:rsidP="004B02E7">
      <w:r>
        <w:separator/>
      </w:r>
    </w:p>
  </w:footnote>
  <w:footnote w:type="continuationSeparator" w:id="0">
    <w:p w14:paraId="28D26BE0" w14:textId="77777777" w:rsidR="007B31CC" w:rsidRDefault="007B31CC" w:rsidP="00CA5838">
      <w:r>
        <w:continuationSeparator/>
      </w:r>
    </w:p>
    <w:p w14:paraId="2B813FBA" w14:textId="77777777" w:rsidR="007B31CC" w:rsidRDefault="007B31CC" w:rsidP="00CA5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685E" w14:textId="77777777" w:rsidR="00E2662D" w:rsidRDefault="00E2662D" w:rsidP="007C056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3357EA6" wp14:editId="764877E6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7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26E5" w14:textId="2019C66B" w:rsidR="00E2662D" w:rsidRPr="00381ABE" w:rsidRDefault="00E2662D" w:rsidP="007C056B">
    <w:pPr>
      <w:pStyle w:val="Kopfzeile"/>
      <w:tabs>
        <w:tab w:val="clear" w:pos="4536"/>
        <w:tab w:val="right" w:pos="8220"/>
      </w:tabs>
      <w:rPr>
        <w:rFonts w:ascii="Arial" w:hAnsi="Arial" w:cs="Arial"/>
        <w:b/>
        <w:sz w:val="16"/>
        <w:szCs w:val="16"/>
      </w:rPr>
    </w:pPr>
    <w:r w:rsidRPr="00381ABE">
      <w:rPr>
        <w:rFonts w:ascii="Arial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1" layoutInCell="1" allowOverlap="1" wp14:anchorId="552CAB57" wp14:editId="2DB5FAF4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ABE">
      <w:rPr>
        <w:rFonts w:ascii="Arial" w:hAnsi="Arial" w:cs="Arial"/>
        <w:sz w:val="16"/>
        <w:szCs w:val="16"/>
      </w:rPr>
      <w:t xml:space="preserve"> </w:t>
    </w:r>
    <w:r w:rsidR="00F77394">
      <w:rPr>
        <w:rFonts w:ascii="Arial" w:hAnsi="Arial" w:cs="Arial"/>
        <w:sz w:val="16"/>
        <w:szCs w:val="16"/>
        <w:lang w:val="fr-CH"/>
      </w:rPr>
      <w:t xml:space="preserve">Mesure de soutien </w:t>
    </w:r>
    <w:proofErr w:type="spellStart"/>
    <w:r w:rsidRPr="00381ABE">
      <w:rPr>
        <w:rFonts w:ascii="Arial" w:hAnsi="Arial" w:cs="Arial"/>
        <w:sz w:val="16"/>
        <w:szCs w:val="16"/>
      </w:rPr>
      <w:t>Caring</w:t>
    </w:r>
    <w:proofErr w:type="spellEnd"/>
    <w:r w:rsidRPr="00381ABE">
      <w:rPr>
        <w:rFonts w:ascii="Arial" w:hAnsi="Arial" w:cs="Arial"/>
        <w:sz w:val="16"/>
        <w:szCs w:val="16"/>
      </w:rPr>
      <w:t xml:space="preserve"> Communities</w:t>
    </w:r>
    <w:r w:rsidRPr="00381ABE">
      <w:rPr>
        <w:rFonts w:ascii="Arial" w:hAnsi="Arial" w:cs="Arial"/>
        <w:b/>
        <w:sz w:val="16"/>
        <w:szCs w:val="16"/>
      </w:rPr>
      <w:tab/>
    </w:r>
    <w:r w:rsidR="00F77394">
      <w:rPr>
        <w:rFonts w:ascii="Arial" w:hAnsi="Arial" w:cs="Arial"/>
        <w:sz w:val="16"/>
        <w:szCs w:val="16"/>
        <w:lang w:val="fr-CH"/>
      </w:rPr>
      <w:t>Page</w:t>
    </w:r>
    <w:r w:rsidRPr="00381ABE">
      <w:rPr>
        <w:rFonts w:ascii="Arial" w:hAnsi="Arial" w:cs="Arial"/>
        <w:sz w:val="16"/>
        <w:szCs w:val="16"/>
      </w:rPr>
      <w:t xml:space="preserve"> </w:t>
    </w:r>
    <w:r w:rsidRPr="00381ABE">
      <w:rPr>
        <w:rStyle w:val="Seitenzahl"/>
        <w:rFonts w:ascii="Arial" w:hAnsi="Arial" w:cs="Arial"/>
        <w:sz w:val="16"/>
        <w:szCs w:val="16"/>
      </w:rPr>
      <w:fldChar w:fldCharType="begin"/>
    </w:r>
    <w:r w:rsidRPr="00381ABE">
      <w:rPr>
        <w:rStyle w:val="Seitenzahl"/>
        <w:rFonts w:ascii="Arial" w:hAnsi="Arial" w:cs="Arial"/>
        <w:sz w:val="16"/>
        <w:szCs w:val="16"/>
      </w:rPr>
      <w:instrText xml:space="preserve"> PAGE  \* Arabic </w:instrText>
    </w:r>
    <w:r w:rsidRPr="00381ABE">
      <w:rPr>
        <w:rStyle w:val="Seitenzahl"/>
        <w:rFonts w:ascii="Arial" w:hAnsi="Arial" w:cs="Arial"/>
        <w:sz w:val="16"/>
        <w:szCs w:val="16"/>
      </w:rPr>
      <w:fldChar w:fldCharType="separate"/>
    </w:r>
    <w:r w:rsidR="00DB4207">
      <w:rPr>
        <w:rStyle w:val="Seitenzahl"/>
        <w:rFonts w:ascii="Arial" w:hAnsi="Arial" w:cs="Arial"/>
        <w:noProof/>
        <w:sz w:val="16"/>
        <w:szCs w:val="16"/>
      </w:rPr>
      <w:t>7</w:t>
    </w:r>
    <w:r w:rsidRPr="00381ABE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21D1" w14:textId="5F9FDAA8" w:rsidR="00E2662D" w:rsidRPr="00EF6943" w:rsidRDefault="00E2662D" w:rsidP="007C056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39692E05" wp14:editId="13174552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9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D0C68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CF0C1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F9A86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CA9A34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24A19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A7E37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EB8C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D4E7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A3468B"/>
    <w:multiLevelType w:val="hybridMultilevel"/>
    <w:tmpl w:val="DC542D22"/>
    <w:lvl w:ilvl="0" w:tplc="449C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CE6"/>
    <w:multiLevelType w:val="multilevel"/>
    <w:tmpl w:val="24808AD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7600EEF"/>
    <w:multiLevelType w:val="hybridMultilevel"/>
    <w:tmpl w:val="526A437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0E92"/>
    <w:multiLevelType w:val="hybridMultilevel"/>
    <w:tmpl w:val="3A147726"/>
    <w:lvl w:ilvl="0" w:tplc="58A636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A7460"/>
    <w:multiLevelType w:val="hybridMultilevel"/>
    <w:tmpl w:val="A4828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A608D"/>
    <w:multiLevelType w:val="multilevel"/>
    <w:tmpl w:val="76BEB7C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3C21C3"/>
    <w:multiLevelType w:val="hybridMultilevel"/>
    <w:tmpl w:val="A0881BEE"/>
    <w:lvl w:ilvl="0" w:tplc="BC0E0F42">
      <w:start w:val="1"/>
      <w:numFmt w:val="bullet"/>
      <w:pStyle w:val="TabelleAufzhlung"/>
      <w:lvlText w:val="▪"/>
      <w:lvlJc w:val="left"/>
      <w:pPr>
        <w:ind w:left="720" w:hanging="360"/>
      </w:pPr>
      <w:rPr>
        <w:rFonts w:ascii="Arial" w:hAnsi="Arial" w:hint="default"/>
        <w:b/>
        <w:i/>
        <w:color w:val="009B78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A1525"/>
    <w:multiLevelType w:val="multilevel"/>
    <w:tmpl w:val="0807001D"/>
    <w:styleLink w:val="Aufzhlungabc"/>
    <w:lvl w:ilvl="0">
      <w:start w:val="1"/>
      <w:numFmt w:val="lowerLetter"/>
      <w:pStyle w:val="Aufzhlungabcsocialdesign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B138C0"/>
    <w:multiLevelType w:val="hybridMultilevel"/>
    <w:tmpl w:val="E3E0CCEE"/>
    <w:lvl w:ilvl="0" w:tplc="8584B74E">
      <w:start w:val="1"/>
      <w:numFmt w:val="decimal"/>
      <w:lvlText w:val="%1"/>
      <w:lvlJc w:val="left"/>
      <w:pPr>
        <w:ind w:left="1210" w:hanging="85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54E38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96A136D"/>
    <w:multiLevelType w:val="hybridMultilevel"/>
    <w:tmpl w:val="C2CA4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72977"/>
    <w:multiLevelType w:val="hybridMultilevel"/>
    <w:tmpl w:val="787215E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749D"/>
    <w:multiLevelType w:val="multilevel"/>
    <w:tmpl w:val="572EDE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272E73"/>
    <w:multiLevelType w:val="multilevel"/>
    <w:tmpl w:val="0807001D"/>
    <w:styleLink w:val="AufzhlungZahlen"/>
    <w:lvl w:ilvl="0">
      <w:start w:val="1"/>
      <w:numFmt w:val="decimal"/>
      <w:pStyle w:val="AufzhlungZahlensocialdesig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851F40"/>
    <w:multiLevelType w:val="multilevel"/>
    <w:tmpl w:val="0807001D"/>
    <w:numStyleLink w:val="AufzhlungZahlen"/>
  </w:abstractNum>
  <w:abstractNum w:abstractNumId="23" w15:restartNumberingAfterBreak="0">
    <w:nsid w:val="411C1E34"/>
    <w:multiLevelType w:val="multilevel"/>
    <w:tmpl w:val="0807001D"/>
    <w:numStyleLink w:val="Aufzhlungszeichensocialdesign"/>
  </w:abstractNum>
  <w:abstractNum w:abstractNumId="24" w15:restartNumberingAfterBreak="0">
    <w:nsid w:val="45CB3943"/>
    <w:multiLevelType w:val="multilevel"/>
    <w:tmpl w:val="9384B9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Formatvorlage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Formatvorlage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486"/>
        </w:tabs>
        <w:ind w:left="2486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30"/>
        </w:tabs>
        <w:ind w:left="2630" w:hanging="1008"/>
      </w:pPr>
      <w:rPr>
        <w:rFonts w:ascii="Palatino Linotype" w:hAnsi="Palatino Linotype" w:hint="default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774"/>
        </w:tabs>
        <w:ind w:left="277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18"/>
        </w:tabs>
        <w:ind w:left="291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062"/>
        </w:tabs>
        <w:ind w:left="306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06"/>
        </w:tabs>
        <w:ind w:left="3206" w:hanging="1584"/>
      </w:pPr>
      <w:rPr>
        <w:rFonts w:hint="default"/>
      </w:rPr>
    </w:lvl>
  </w:abstractNum>
  <w:abstractNum w:abstractNumId="25" w15:restartNumberingAfterBreak="0">
    <w:nsid w:val="4CEC2F64"/>
    <w:multiLevelType w:val="multilevel"/>
    <w:tmpl w:val="0807001D"/>
    <w:styleLink w:val="Aufzhlungszeichensocialdesign"/>
    <w:lvl w:ilvl="0">
      <w:start w:val="1"/>
      <w:numFmt w:val="bullet"/>
      <w:pStyle w:val="Aufzhlungszeichensd"/>
      <w:lvlText w:val=""/>
      <w:lvlJc w:val="left"/>
      <w:pPr>
        <w:ind w:left="360" w:hanging="360"/>
      </w:pPr>
      <w:rPr>
        <w:rFonts w:ascii="Wingdings" w:hAnsi="Wingdings"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652B61"/>
    <w:multiLevelType w:val="hybridMultilevel"/>
    <w:tmpl w:val="03D69F2C"/>
    <w:lvl w:ilvl="0" w:tplc="CDF24184">
      <w:start w:val="1"/>
      <w:numFmt w:val="bullet"/>
      <w:pStyle w:val="AufzhlungLeistungenAktivitten"/>
      <w:lvlText w:val=""/>
      <w:lvlJc w:val="left"/>
      <w:pPr>
        <w:ind w:left="394" w:hanging="360"/>
      </w:pPr>
      <w:rPr>
        <w:rFonts w:ascii="Wingdings" w:hAnsi="Wingdings" w:hint="default"/>
        <w:color w:val="2399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3C7D"/>
    <w:multiLevelType w:val="multilevel"/>
    <w:tmpl w:val="FD321A6C"/>
    <w:lvl w:ilvl="0">
      <w:start w:val="1"/>
      <w:numFmt w:val="decimal"/>
      <w:pStyle w:val="Formatvorlageberschrift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667D9E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1A63316"/>
    <w:multiLevelType w:val="multilevel"/>
    <w:tmpl w:val="0807001D"/>
    <w:numStyleLink w:val="Aufzhlungabc"/>
  </w:abstractNum>
  <w:abstractNum w:abstractNumId="30" w15:restartNumberingAfterBreak="0">
    <w:nsid w:val="72C40F82"/>
    <w:multiLevelType w:val="hybridMultilevel"/>
    <w:tmpl w:val="32706808"/>
    <w:lvl w:ilvl="0" w:tplc="FD8693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7D32"/>
    <w:multiLevelType w:val="multilevel"/>
    <w:tmpl w:val="70468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C31D1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06031266">
    <w:abstractNumId w:val="24"/>
  </w:num>
  <w:num w:numId="2" w16cid:durableId="919828872">
    <w:abstractNumId w:val="7"/>
  </w:num>
  <w:num w:numId="3" w16cid:durableId="907226803">
    <w:abstractNumId w:val="5"/>
  </w:num>
  <w:num w:numId="4" w16cid:durableId="1910186534">
    <w:abstractNumId w:val="4"/>
  </w:num>
  <w:num w:numId="5" w16cid:durableId="216094403">
    <w:abstractNumId w:val="3"/>
  </w:num>
  <w:num w:numId="6" w16cid:durableId="1940481103">
    <w:abstractNumId w:val="6"/>
  </w:num>
  <w:num w:numId="7" w16cid:durableId="1966230055">
    <w:abstractNumId w:val="2"/>
  </w:num>
  <w:num w:numId="8" w16cid:durableId="841118765">
    <w:abstractNumId w:val="1"/>
  </w:num>
  <w:num w:numId="9" w16cid:durableId="312104780">
    <w:abstractNumId w:val="0"/>
  </w:num>
  <w:num w:numId="10" w16cid:durableId="265888469">
    <w:abstractNumId w:val="17"/>
  </w:num>
  <w:num w:numId="11" w16cid:durableId="1275673477">
    <w:abstractNumId w:val="32"/>
  </w:num>
  <w:num w:numId="12" w16cid:durableId="957681936">
    <w:abstractNumId w:val="28"/>
  </w:num>
  <w:num w:numId="13" w16cid:durableId="1567229885">
    <w:abstractNumId w:val="26"/>
  </w:num>
  <w:num w:numId="14" w16cid:durableId="1312906842">
    <w:abstractNumId w:val="25"/>
  </w:num>
  <w:num w:numId="15" w16cid:durableId="1874031518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16" w16cid:durableId="2077238656">
    <w:abstractNumId w:val="15"/>
  </w:num>
  <w:num w:numId="17" w16cid:durableId="1908102839">
    <w:abstractNumId w:val="29"/>
  </w:num>
  <w:num w:numId="18" w16cid:durableId="1956253245">
    <w:abstractNumId w:val="21"/>
  </w:num>
  <w:num w:numId="19" w16cid:durableId="760833298">
    <w:abstractNumId w:val="22"/>
  </w:num>
  <w:num w:numId="20" w16cid:durableId="353963300">
    <w:abstractNumId w:val="23"/>
  </w:num>
  <w:num w:numId="21" w16cid:durableId="540627536">
    <w:abstractNumId w:val="23"/>
  </w:num>
  <w:num w:numId="22" w16cid:durableId="1544247641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 w16cid:durableId="227618659">
    <w:abstractNumId w:val="14"/>
  </w:num>
  <w:num w:numId="24" w16cid:durableId="1632829549">
    <w:abstractNumId w:val="13"/>
  </w:num>
  <w:num w:numId="25" w16cid:durableId="352807013">
    <w:abstractNumId w:val="9"/>
  </w:num>
  <w:num w:numId="26" w16cid:durableId="873999247">
    <w:abstractNumId w:val="24"/>
  </w:num>
  <w:num w:numId="27" w16cid:durableId="1570647633">
    <w:abstractNumId w:val="24"/>
  </w:num>
  <w:num w:numId="28" w16cid:durableId="254870602">
    <w:abstractNumId w:val="24"/>
  </w:num>
  <w:num w:numId="29" w16cid:durableId="1511063946">
    <w:abstractNumId w:val="31"/>
  </w:num>
  <w:num w:numId="30" w16cid:durableId="1478448155">
    <w:abstractNumId w:val="27"/>
  </w:num>
  <w:num w:numId="31" w16cid:durableId="27487668">
    <w:abstractNumId w:val="16"/>
  </w:num>
  <w:num w:numId="32" w16cid:durableId="810513424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3" w16cid:durableId="1302803075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4" w16cid:durableId="1840804204">
    <w:abstractNumId w:val="20"/>
  </w:num>
  <w:num w:numId="35" w16cid:durableId="587349049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6" w16cid:durableId="1392580884">
    <w:abstractNumId w:val="30"/>
  </w:num>
  <w:num w:numId="37" w16cid:durableId="940838905">
    <w:abstractNumId w:val="10"/>
  </w:num>
  <w:num w:numId="38" w16cid:durableId="1858808625">
    <w:abstractNumId w:val="11"/>
  </w:num>
  <w:num w:numId="39" w16cid:durableId="851532774">
    <w:abstractNumId w:val="8"/>
  </w:num>
  <w:num w:numId="40" w16cid:durableId="1718315489">
    <w:abstractNumId w:val="19"/>
  </w:num>
  <w:num w:numId="41" w16cid:durableId="483015059">
    <w:abstractNumId w:val="24"/>
  </w:num>
  <w:num w:numId="42" w16cid:durableId="506871134">
    <w:abstractNumId w:val="24"/>
  </w:num>
  <w:num w:numId="43" w16cid:durableId="930311447">
    <w:abstractNumId w:val="18"/>
  </w:num>
  <w:num w:numId="44" w16cid:durableId="61860836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0" w:nlCheck="1" w:checkStyle="1"/>
  <w:activeWritingStyle w:appName="MSWord" w:lang="it-CH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TA3tzA2MDM2NTVQ0lEKTi0uzszPAykwqgUADOLOHywAAAA="/>
  </w:docVars>
  <w:rsids>
    <w:rsidRoot w:val="000B5667"/>
    <w:rsid w:val="00001BC7"/>
    <w:rsid w:val="00003D5D"/>
    <w:rsid w:val="00004A54"/>
    <w:rsid w:val="000062B5"/>
    <w:rsid w:val="000069BD"/>
    <w:rsid w:val="00010DE2"/>
    <w:rsid w:val="0001219B"/>
    <w:rsid w:val="00012E3E"/>
    <w:rsid w:val="00017858"/>
    <w:rsid w:val="000208BF"/>
    <w:rsid w:val="00021C6A"/>
    <w:rsid w:val="00022AE0"/>
    <w:rsid w:val="00024866"/>
    <w:rsid w:val="000250F8"/>
    <w:rsid w:val="00026462"/>
    <w:rsid w:val="0002774C"/>
    <w:rsid w:val="00031DD3"/>
    <w:rsid w:val="0003312A"/>
    <w:rsid w:val="00035CD0"/>
    <w:rsid w:val="000374E2"/>
    <w:rsid w:val="00037E42"/>
    <w:rsid w:val="0004453E"/>
    <w:rsid w:val="00044A66"/>
    <w:rsid w:val="00046014"/>
    <w:rsid w:val="00046A88"/>
    <w:rsid w:val="00050E5E"/>
    <w:rsid w:val="0005152E"/>
    <w:rsid w:val="00053DED"/>
    <w:rsid w:val="00055351"/>
    <w:rsid w:val="00057213"/>
    <w:rsid w:val="00057252"/>
    <w:rsid w:val="00060CB0"/>
    <w:rsid w:val="00061426"/>
    <w:rsid w:val="00061F76"/>
    <w:rsid w:val="00062C81"/>
    <w:rsid w:val="00063B80"/>
    <w:rsid w:val="00067B2A"/>
    <w:rsid w:val="00070F46"/>
    <w:rsid w:val="000719AA"/>
    <w:rsid w:val="00074DC4"/>
    <w:rsid w:val="00076067"/>
    <w:rsid w:val="00076899"/>
    <w:rsid w:val="000870C6"/>
    <w:rsid w:val="00090AA5"/>
    <w:rsid w:val="00093907"/>
    <w:rsid w:val="00094B1F"/>
    <w:rsid w:val="0009513B"/>
    <w:rsid w:val="00096DE0"/>
    <w:rsid w:val="000973DD"/>
    <w:rsid w:val="000979FE"/>
    <w:rsid w:val="00097C4B"/>
    <w:rsid w:val="000A333A"/>
    <w:rsid w:val="000A37A0"/>
    <w:rsid w:val="000B189B"/>
    <w:rsid w:val="000B3B5D"/>
    <w:rsid w:val="000B4238"/>
    <w:rsid w:val="000B42A1"/>
    <w:rsid w:val="000B4352"/>
    <w:rsid w:val="000B5667"/>
    <w:rsid w:val="000C00BE"/>
    <w:rsid w:val="000C120F"/>
    <w:rsid w:val="000C328F"/>
    <w:rsid w:val="000C34A0"/>
    <w:rsid w:val="000C46E2"/>
    <w:rsid w:val="000C63DC"/>
    <w:rsid w:val="000C63FF"/>
    <w:rsid w:val="000C7CA0"/>
    <w:rsid w:val="000D1EA9"/>
    <w:rsid w:val="000D289E"/>
    <w:rsid w:val="000D314F"/>
    <w:rsid w:val="000D5B2A"/>
    <w:rsid w:val="000D782E"/>
    <w:rsid w:val="000E0D34"/>
    <w:rsid w:val="000E247E"/>
    <w:rsid w:val="000E2BD6"/>
    <w:rsid w:val="000E2F8D"/>
    <w:rsid w:val="000E43D0"/>
    <w:rsid w:val="000E7216"/>
    <w:rsid w:val="000E73EA"/>
    <w:rsid w:val="000F143A"/>
    <w:rsid w:val="000F152E"/>
    <w:rsid w:val="000F1939"/>
    <w:rsid w:val="000F754D"/>
    <w:rsid w:val="00100451"/>
    <w:rsid w:val="00105153"/>
    <w:rsid w:val="001055F5"/>
    <w:rsid w:val="001079C3"/>
    <w:rsid w:val="00107BED"/>
    <w:rsid w:val="0011068B"/>
    <w:rsid w:val="0011259D"/>
    <w:rsid w:val="00112901"/>
    <w:rsid w:val="00114CF2"/>
    <w:rsid w:val="00115D93"/>
    <w:rsid w:val="00116C8B"/>
    <w:rsid w:val="0011756A"/>
    <w:rsid w:val="001207A8"/>
    <w:rsid w:val="00122E24"/>
    <w:rsid w:val="00125261"/>
    <w:rsid w:val="00125D15"/>
    <w:rsid w:val="00126B9A"/>
    <w:rsid w:val="00127116"/>
    <w:rsid w:val="00133BF5"/>
    <w:rsid w:val="0013501C"/>
    <w:rsid w:val="00142942"/>
    <w:rsid w:val="00144D61"/>
    <w:rsid w:val="00146022"/>
    <w:rsid w:val="00150005"/>
    <w:rsid w:val="00150126"/>
    <w:rsid w:val="00150AEA"/>
    <w:rsid w:val="00152115"/>
    <w:rsid w:val="00154F07"/>
    <w:rsid w:val="0015720A"/>
    <w:rsid w:val="0016353B"/>
    <w:rsid w:val="00163EA9"/>
    <w:rsid w:val="00165437"/>
    <w:rsid w:val="001709CC"/>
    <w:rsid w:val="001726C6"/>
    <w:rsid w:val="00174809"/>
    <w:rsid w:val="0017545C"/>
    <w:rsid w:val="00175992"/>
    <w:rsid w:val="001763E5"/>
    <w:rsid w:val="001819A3"/>
    <w:rsid w:val="00182928"/>
    <w:rsid w:val="001879F1"/>
    <w:rsid w:val="00187FDB"/>
    <w:rsid w:val="0019016C"/>
    <w:rsid w:val="00194335"/>
    <w:rsid w:val="00194F8E"/>
    <w:rsid w:val="001A2900"/>
    <w:rsid w:val="001A3E62"/>
    <w:rsid w:val="001A4AB1"/>
    <w:rsid w:val="001A4ADB"/>
    <w:rsid w:val="001A4DE2"/>
    <w:rsid w:val="001A78EF"/>
    <w:rsid w:val="001A7A2B"/>
    <w:rsid w:val="001B0658"/>
    <w:rsid w:val="001B3A4B"/>
    <w:rsid w:val="001B4715"/>
    <w:rsid w:val="001B54D9"/>
    <w:rsid w:val="001C058F"/>
    <w:rsid w:val="001C1012"/>
    <w:rsid w:val="001C1DD9"/>
    <w:rsid w:val="001C207C"/>
    <w:rsid w:val="001C74E5"/>
    <w:rsid w:val="001D0FC1"/>
    <w:rsid w:val="001D5F57"/>
    <w:rsid w:val="001D682D"/>
    <w:rsid w:val="001D7014"/>
    <w:rsid w:val="001D705D"/>
    <w:rsid w:val="001E0294"/>
    <w:rsid w:val="001E0869"/>
    <w:rsid w:val="001E1C12"/>
    <w:rsid w:val="001E76A5"/>
    <w:rsid w:val="001F0ADC"/>
    <w:rsid w:val="001F3B7C"/>
    <w:rsid w:val="001F3BB7"/>
    <w:rsid w:val="001F51FE"/>
    <w:rsid w:val="00204B67"/>
    <w:rsid w:val="0021232E"/>
    <w:rsid w:val="002125DC"/>
    <w:rsid w:val="00213919"/>
    <w:rsid w:val="00222123"/>
    <w:rsid w:val="00222A62"/>
    <w:rsid w:val="002349B7"/>
    <w:rsid w:val="00241C4C"/>
    <w:rsid w:val="002500D6"/>
    <w:rsid w:val="00251641"/>
    <w:rsid w:val="00252042"/>
    <w:rsid w:val="002548C3"/>
    <w:rsid w:val="00256E7B"/>
    <w:rsid w:val="0025703A"/>
    <w:rsid w:val="00257E0D"/>
    <w:rsid w:val="0026072D"/>
    <w:rsid w:val="0026193D"/>
    <w:rsid w:val="0026431B"/>
    <w:rsid w:val="00265947"/>
    <w:rsid w:val="00267DFB"/>
    <w:rsid w:val="0027659C"/>
    <w:rsid w:val="00276FB7"/>
    <w:rsid w:val="00277199"/>
    <w:rsid w:val="002816A6"/>
    <w:rsid w:val="002817DD"/>
    <w:rsid w:val="00282394"/>
    <w:rsid w:val="00282EE4"/>
    <w:rsid w:val="0028467E"/>
    <w:rsid w:val="002868FF"/>
    <w:rsid w:val="00286EB4"/>
    <w:rsid w:val="00287148"/>
    <w:rsid w:val="00292ABC"/>
    <w:rsid w:val="002940B8"/>
    <w:rsid w:val="002A003D"/>
    <w:rsid w:val="002A03FB"/>
    <w:rsid w:val="002A1502"/>
    <w:rsid w:val="002A1B78"/>
    <w:rsid w:val="002A3A4D"/>
    <w:rsid w:val="002A43BB"/>
    <w:rsid w:val="002A4439"/>
    <w:rsid w:val="002B061B"/>
    <w:rsid w:val="002B0816"/>
    <w:rsid w:val="002B12B9"/>
    <w:rsid w:val="002B4B51"/>
    <w:rsid w:val="002B732C"/>
    <w:rsid w:val="002C3BF2"/>
    <w:rsid w:val="002C5493"/>
    <w:rsid w:val="002D668A"/>
    <w:rsid w:val="002D6BB9"/>
    <w:rsid w:val="002E0D7B"/>
    <w:rsid w:val="002E340F"/>
    <w:rsid w:val="002E4B35"/>
    <w:rsid w:val="002E71A5"/>
    <w:rsid w:val="002F20D8"/>
    <w:rsid w:val="002F5798"/>
    <w:rsid w:val="0030002B"/>
    <w:rsid w:val="00300CE4"/>
    <w:rsid w:val="00300F99"/>
    <w:rsid w:val="00303E00"/>
    <w:rsid w:val="00304C80"/>
    <w:rsid w:val="00307931"/>
    <w:rsid w:val="0031132B"/>
    <w:rsid w:val="00330AAD"/>
    <w:rsid w:val="0033330B"/>
    <w:rsid w:val="00335D07"/>
    <w:rsid w:val="00335EBB"/>
    <w:rsid w:val="00336594"/>
    <w:rsid w:val="00337B5D"/>
    <w:rsid w:val="00340EA8"/>
    <w:rsid w:val="00342BFA"/>
    <w:rsid w:val="00342FBC"/>
    <w:rsid w:val="0034742C"/>
    <w:rsid w:val="0035214D"/>
    <w:rsid w:val="0035284C"/>
    <w:rsid w:val="0035513C"/>
    <w:rsid w:val="00356D42"/>
    <w:rsid w:val="00356FA7"/>
    <w:rsid w:val="0036054F"/>
    <w:rsid w:val="0036306F"/>
    <w:rsid w:val="00363A96"/>
    <w:rsid w:val="00364F70"/>
    <w:rsid w:val="003701D2"/>
    <w:rsid w:val="00370CA2"/>
    <w:rsid w:val="0037379D"/>
    <w:rsid w:val="00377D30"/>
    <w:rsid w:val="00380676"/>
    <w:rsid w:val="00381ABE"/>
    <w:rsid w:val="0038245E"/>
    <w:rsid w:val="0038324F"/>
    <w:rsid w:val="00383EFC"/>
    <w:rsid w:val="0038432A"/>
    <w:rsid w:val="0038575C"/>
    <w:rsid w:val="00387C56"/>
    <w:rsid w:val="00390AF8"/>
    <w:rsid w:val="003A2EF4"/>
    <w:rsid w:val="003A30C7"/>
    <w:rsid w:val="003A555C"/>
    <w:rsid w:val="003A57A7"/>
    <w:rsid w:val="003B427D"/>
    <w:rsid w:val="003B48CB"/>
    <w:rsid w:val="003B7B59"/>
    <w:rsid w:val="003C0E17"/>
    <w:rsid w:val="003C245A"/>
    <w:rsid w:val="003C2550"/>
    <w:rsid w:val="003C71E6"/>
    <w:rsid w:val="003D2648"/>
    <w:rsid w:val="003D32C1"/>
    <w:rsid w:val="003E0D1C"/>
    <w:rsid w:val="003E1E0F"/>
    <w:rsid w:val="003E5BF8"/>
    <w:rsid w:val="003F0049"/>
    <w:rsid w:val="003F2929"/>
    <w:rsid w:val="003F5073"/>
    <w:rsid w:val="004035BB"/>
    <w:rsid w:val="004063E7"/>
    <w:rsid w:val="004075A7"/>
    <w:rsid w:val="004076F6"/>
    <w:rsid w:val="004079F4"/>
    <w:rsid w:val="004109B7"/>
    <w:rsid w:val="00412338"/>
    <w:rsid w:val="004135AE"/>
    <w:rsid w:val="00413FF0"/>
    <w:rsid w:val="004146CA"/>
    <w:rsid w:val="00417907"/>
    <w:rsid w:val="00424402"/>
    <w:rsid w:val="00425731"/>
    <w:rsid w:val="00427F53"/>
    <w:rsid w:val="004339AA"/>
    <w:rsid w:val="0043640C"/>
    <w:rsid w:val="00440E3A"/>
    <w:rsid w:val="004455A7"/>
    <w:rsid w:val="004460C2"/>
    <w:rsid w:val="00450596"/>
    <w:rsid w:val="00452505"/>
    <w:rsid w:val="00456D1D"/>
    <w:rsid w:val="0046649A"/>
    <w:rsid w:val="004670C6"/>
    <w:rsid w:val="004674E0"/>
    <w:rsid w:val="004701AA"/>
    <w:rsid w:val="00470543"/>
    <w:rsid w:val="004709EE"/>
    <w:rsid w:val="004735B8"/>
    <w:rsid w:val="00477F35"/>
    <w:rsid w:val="00480AAB"/>
    <w:rsid w:val="004820EF"/>
    <w:rsid w:val="00482127"/>
    <w:rsid w:val="004830BC"/>
    <w:rsid w:val="00483570"/>
    <w:rsid w:val="00483FD9"/>
    <w:rsid w:val="0048408D"/>
    <w:rsid w:val="00484668"/>
    <w:rsid w:val="00484673"/>
    <w:rsid w:val="00487587"/>
    <w:rsid w:val="004910C1"/>
    <w:rsid w:val="00491C99"/>
    <w:rsid w:val="00492F87"/>
    <w:rsid w:val="004954F1"/>
    <w:rsid w:val="004A04E4"/>
    <w:rsid w:val="004A0F07"/>
    <w:rsid w:val="004A37EC"/>
    <w:rsid w:val="004A394B"/>
    <w:rsid w:val="004A3E40"/>
    <w:rsid w:val="004A41D5"/>
    <w:rsid w:val="004A5090"/>
    <w:rsid w:val="004A58F9"/>
    <w:rsid w:val="004B02E7"/>
    <w:rsid w:val="004B27B2"/>
    <w:rsid w:val="004B678A"/>
    <w:rsid w:val="004B6953"/>
    <w:rsid w:val="004B6E1D"/>
    <w:rsid w:val="004C1040"/>
    <w:rsid w:val="004C242E"/>
    <w:rsid w:val="004C2F6A"/>
    <w:rsid w:val="004C3F7E"/>
    <w:rsid w:val="004C63FC"/>
    <w:rsid w:val="004C7056"/>
    <w:rsid w:val="004C793F"/>
    <w:rsid w:val="004D3316"/>
    <w:rsid w:val="004D4C05"/>
    <w:rsid w:val="004D66F4"/>
    <w:rsid w:val="004E2EAB"/>
    <w:rsid w:val="004E6916"/>
    <w:rsid w:val="004F1DA9"/>
    <w:rsid w:val="004F39F7"/>
    <w:rsid w:val="004F57E9"/>
    <w:rsid w:val="004F60B4"/>
    <w:rsid w:val="00500B75"/>
    <w:rsid w:val="00502B11"/>
    <w:rsid w:val="00504F64"/>
    <w:rsid w:val="0051127C"/>
    <w:rsid w:val="00511F9F"/>
    <w:rsid w:val="00514205"/>
    <w:rsid w:val="00514E4C"/>
    <w:rsid w:val="00521F6E"/>
    <w:rsid w:val="00523407"/>
    <w:rsid w:val="00531E95"/>
    <w:rsid w:val="00532636"/>
    <w:rsid w:val="00534655"/>
    <w:rsid w:val="00534BBF"/>
    <w:rsid w:val="00541F5C"/>
    <w:rsid w:val="005427E8"/>
    <w:rsid w:val="00542AB3"/>
    <w:rsid w:val="00542D98"/>
    <w:rsid w:val="0054402C"/>
    <w:rsid w:val="00544222"/>
    <w:rsid w:val="005546AE"/>
    <w:rsid w:val="005565DE"/>
    <w:rsid w:val="00557701"/>
    <w:rsid w:val="00561CA7"/>
    <w:rsid w:val="00565855"/>
    <w:rsid w:val="0057048D"/>
    <w:rsid w:val="0057309C"/>
    <w:rsid w:val="00574C26"/>
    <w:rsid w:val="00574F31"/>
    <w:rsid w:val="005764FA"/>
    <w:rsid w:val="00576EEF"/>
    <w:rsid w:val="00583461"/>
    <w:rsid w:val="00584771"/>
    <w:rsid w:val="005855DE"/>
    <w:rsid w:val="00585950"/>
    <w:rsid w:val="0058666A"/>
    <w:rsid w:val="005870E5"/>
    <w:rsid w:val="0059260E"/>
    <w:rsid w:val="00592B4A"/>
    <w:rsid w:val="005943DD"/>
    <w:rsid w:val="00595041"/>
    <w:rsid w:val="005A3C1A"/>
    <w:rsid w:val="005A4F61"/>
    <w:rsid w:val="005A5298"/>
    <w:rsid w:val="005A5CA7"/>
    <w:rsid w:val="005A607D"/>
    <w:rsid w:val="005A7E87"/>
    <w:rsid w:val="005B08BF"/>
    <w:rsid w:val="005B1F10"/>
    <w:rsid w:val="005B4182"/>
    <w:rsid w:val="005C2EE5"/>
    <w:rsid w:val="005C31A6"/>
    <w:rsid w:val="005C4421"/>
    <w:rsid w:val="005C4CD4"/>
    <w:rsid w:val="005C5996"/>
    <w:rsid w:val="005C670B"/>
    <w:rsid w:val="005C7C16"/>
    <w:rsid w:val="005D0FCD"/>
    <w:rsid w:val="005D12A9"/>
    <w:rsid w:val="005D2AEC"/>
    <w:rsid w:val="005D2E99"/>
    <w:rsid w:val="005D2F2D"/>
    <w:rsid w:val="005D6DBB"/>
    <w:rsid w:val="005D6E00"/>
    <w:rsid w:val="005E2E93"/>
    <w:rsid w:val="005E66FA"/>
    <w:rsid w:val="005F258D"/>
    <w:rsid w:val="005F29CE"/>
    <w:rsid w:val="005F29DC"/>
    <w:rsid w:val="005F427F"/>
    <w:rsid w:val="005F61D0"/>
    <w:rsid w:val="006000BA"/>
    <w:rsid w:val="00600C0A"/>
    <w:rsid w:val="00602A0C"/>
    <w:rsid w:val="00602DAB"/>
    <w:rsid w:val="00603AC4"/>
    <w:rsid w:val="00603B56"/>
    <w:rsid w:val="006040FA"/>
    <w:rsid w:val="00611267"/>
    <w:rsid w:val="00612979"/>
    <w:rsid w:val="00614DC8"/>
    <w:rsid w:val="00627919"/>
    <w:rsid w:val="00634A00"/>
    <w:rsid w:val="006403D0"/>
    <w:rsid w:val="00641F0C"/>
    <w:rsid w:val="006432B7"/>
    <w:rsid w:val="00643B98"/>
    <w:rsid w:val="006463A1"/>
    <w:rsid w:val="006538B8"/>
    <w:rsid w:val="00660D95"/>
    <w:rsid w:val="006671F1"/>
    <w:rsid w:val="0066731A"/>
    <w:rsid w:val="00670022"/>
    <w:rsid w:val="00671E99"/>
    <w:rsid w:val="006725FF"/>
    <w:rsid w:val="006755D9"/>
    <w:rsid w:val="00675FC5"/>
    <w:rsid w:val="00681A7B"/>
    <w:rsid w:val="00681EC3"/>
    <w:rsid w:val="00683EC0"/>
    <w:rsid w:val="006845BA"/>
    <w:rsid w:val="00684655"/>
    <w:rsid w:val="00684EB8"/>
    <w:rsid w:val="00685359"/>
    <w:rsid w:val="0068600D"/>
    <w:rsid w:val="00687A63"/>
    <w:rsid w:val="00690DEC"/>
    <w:rsid w:val="00691D16"/>
    <w:rsid w:val="00692081"/>
    <w:rsid w:val="006927D9"/>
    <w:rsid w:val="0069522F"/>
    <w:rsid w:val="00696197"/>
    <w:rsid w:val="00697BBD"/>
    <w:rsid w:val="00697F4C"/>
    <w:rsid w:val="006A2F83"/>
    <w:rsid w:val="006A593A"/>
    <w:rsid w:val="006A5D78"/>
    <w:rsid w:val="006A63A6"/>
    <w:rsid w:val="006A7E9C"/>
    <w:rsid w:val="006B1E33"/>
    <w:rsid w:val="006C02BF"/>
    <w:rsid w:val="006C0E41"/>
    <w:rsid w:val="006C2339"/>
    <w:rsid w:val="006C2A37"/>
    <w:rsid w:val="006C2E83"/>
    <w:rsid w:val="006C527C"/>
    <w:rsid w:val="006C53C0"/>
    <w:rsid w:val="006E0343"/>
    <w:rsid w:val="006E0DF4"/>
    <w:rsid w:val="006E0FDB"/>
    <w:rsid w:val="006E16A0"/>
    <w:rsid w:val="006E4881"/>
    <w:rsid w:val="006E4E1F"/>
    <w:rsid w:val="006E6837"/>
    <w:rsid w:val="006E76B0"/>
    <w:rsid w:val="00701526"/>
    <w:rsid w:val="00702E41"/>
    <w:rsid w:val="00707828"/>
    <w:rsid w:val="0071235E"/>
    <w:rsid w:val="00716538"/>
    <w:rsid w:val="0071743F"/>
    <w:rsid w:val="007219BB"/>
    <w:rsid w:val="00722C78"/>
    <w:rsid w:val="00726692"/>
    <w:rsid w:val="00731FD8"/>
    <w:rsid w:val="00732A23"/>
    <w:rsid w:val="00732F5A"/>
    <w:rsid w:val="00734B38"/>
    <w:rsid w:val="00735E94"/>
    <w:rsid w:val="0074287D"/>
    <w:rsid w:val="007477D9"/>
    <w:rsid w:val="0075225E"/>
    <w:rsid w:val="00753809"/>
    <w:rsid w:val="00757673"/>
    <w:rsid w:val="00760F4F"/>
    <w:rsid w:val="00762C99"/>
    <w:rsid w:val="00765B45"/>
    <w:rsid w:val="00766F4A"/>
    <w:rsid w:val="00767A66"/>
    <w:rsid w:val="00770B42"/>
    <w:rsid w:val="007729BF"/>
    <w:rsid w:val="00774709"/>
    <w:rsid w:val="0077557D"/>
    <w:rsid w:val="00776413"/>
    <w:rsid w:val="007770A4"/>
    <w:rsid w:val="007814DF"/>
    <w:rsid w:val="0078193B"/>
    <w:rsid w:val="007824E6"/>
    <w:rsid w:val="00782D14"/>
    <w:rsid w:val="00783993"/>
    <w:rsid w:val="0078507B"/>
    <w:rsid w:val="00786E69"/>
    <w:rsid w:val="00794629"/>
    <w:rsid w:val="00795F17"/>
    <w:rsid w:val="007A0EC5"/>
    <w:rsid w:val="007A2174"/>
    <w:rsid w:val="007A3546"/>
    <w:rsid w:val="007A4C3F"/>
    <w:rsid w:val="007A55AD"/>
    <w:rsid w:val="007A78D2"/>
    <w:rsid w:val="007B000E"/>
    <w:rsid w:val="007B017A"/>
    <w:rsid w:val="007B1938"/>
    <w:rsid w:val="007B31CC"/>
    <w:rsid w:val="007B4745"/>
    <w:rsid w:val="007B4E39"/>
    <w:rsid w:val="007B6212"/>
    <w:rsid w:val="007C0320"/>
    <w:rsid w:val="007C056B"/>
    <w:rsid w:val="007C0E11"/>
    <w:rsid w:val="007C1383"/>
    <w:rsid w:val="007C28CD"/>
    <w:rsid w:val="007C70B6"/>
    <w:rsid w:val="007D0978"/>
    <w:rsid w:val="007D247E"/>
    <w:rsid w:val="007D3729"/>
    <w:rsid w:val="007D6D00"/>
    <w:rsid w:val="007E0B33"/>
    <w:rsid w:val="007E0C54"/>
    <w:rsid w:val="007E2E95"/>
    <w:rsid w:val="007E3C35"/>
    <w:rsid w:val="007F06C7"/>
    <w:rsid w:val="007F1198"/>
    <w:rsid w:val="007F422D"/>
    <w:rsid w:val="007F7CDE"/>
    <w:rsid w:val="00800CDB"/>
    <w:rsid w:val="0081221F"/>
    <w:rsid w:val="00812802"/>
    <w:rsid w:val="00814042"/>
    <w:rsid w:val="00815D75"/>
    <w:rsid w:val="008160E8"/>
    <w:rsid w:val="0082125E"/>
    <w:rsid w:val="00821DEB"/>
    <w:rsid w:val="008257D0"/>
    <w:rsid w:val="00830AC7"/>
    <w:rsid w:val="00836155"/>
    <w:rsid w:val="00836220"/>
    <w:rsid w:val="00837D62"/>
    <w:rsid w:val="0084043D"/>
    <w:rsid w:val="00840894"/>
    <w:rsid w:val="00841746"/>
    <w:rsid w:val="00842818"/>
    <w:rsid w:val="00846574"/>
    <w:rsid w:val="00851094"/>
    <w:rsid w:val="00852721"/>
    <w:rsid w:val="00854967"/>
    <w:rsid w:val="00857A2F"/>
    <w:rsid w:val="00860344"/>
    <w:rsid w:val="008620A8"/>
    <w:rsid w:val="00862881"/>
    <w:rsid w:val="00862939"/>
    <w:rsid w:val="00863590"/>
    <w:rsid w:val="00864460"/>
    <w:rsid w:val="00864730"/>
    <w:rsid w:val="00864CB1"/>
    <w:rsid w:val="00867D19"/>
    <w:rsid w:val="00870DFA"/>
    <w:rsid w:val="00871C7A"/>
    <w:rsid w:val="0087566C"/>
    <w:rsid w:val="008760ED"/>
    <w:rsid w:val="00876E67"/>
    <w:rsid w:val="00877C32"/>
    <w:rsid w:val="0088038C"/>
    <w:rsid w:val="0088126B"/>
    <w:rsid w:val="00891418"/>
    <w:rsid w:val="00892C29"/>
    <w:rsid w:val="00895338"/>
    <w:rsid w:val="00895E85"/>
    <w:rsid w:val="008963E3"/>
    <w:rsid w:val="008A0639"/>
    <w:rsid w:val="008A3CB7"/>
    <w:rsid w:val="008A5531"/>
    <w:rsid w:val="008A7807"/>
    <w:rsid w:val="008A7FF5"/>
    <w:rsid w:val="008B0DAB"/>
    <w:rsid w:val="008B3E52"/>
    <w:rsid w:val="008B5CB8"/>
    <w:rsid w:val="008B7390"/>
    <w:rsid w:val="008C26BC"/>
    <w:rsid w:val="008C2C37"/>
    <w:rsid w:val="008C30D0"/>
    <w:rsid w:val="008C4435"/>
    <w:rsid w:val="008C448E"/>
    <w:rsid w:val="008C468C"/>
    <w:rsid w:val="008C4C05"/>
    <w:rsid w:val="008C53BB"/>
    <w:rsid w:val="008C5BC1"/>
    <w:rsid w:val="008C5E8D"/>
    <w:rsid w:val="008C704B"/>
    <w:rsid w:val="008C75E4"/>
    <w:rsid w:val="008D1BDD"/>
    <w:rsid w:val="008D2A5D"/>
    <w:rsid w:val="008D52CF"/>
    <w:rsid w:val="008D6897"/>
    <w:rsid w:val="008E37E4"/>
    <w:rsid w:val="008F0455"/>
    <w:rsid w:val="008F3312"/>
    <w:rsid w:val="008F626C"/>
    <w:rsid w:val="008F6ADE"/>
    <w:rsid w:val="008F6B4D"/>
    <w:rsid w:val="008F7F3F"/>
    <w:rsid w:val="00901686"/>
    <w:rsid w:val="00902385"/>
    <w:rsid w:val="00903B6C"/>
    <w:rsid w:val="00904BDB"/>
    <w:rsid w:val="00905018"/>
    <w:rsid w:val="00905D0F"/>
    <w:rsid w:val="00906017"/>
    <w:rsid w:val="009070FA"/>
    <w:rsid w:val="0090747F"/>
    <w:rsid w:val="00911B5A"/>
    <w:rsid w:val="009127E3"/>
    <w:rsid w:val="00912856"/>
    <w:rsid w:val="0091332F"/>
    <w:rsid w:val="00922ED6"/>
    <w:rsid w:val="00924FD0"/>
    <w:rsid w:val="00930352"/>
    <w:rsid w:val="0093076C"/>
    <w:rsid w:val="0093091B"/>
    <w:rsid w:val="009335AB"/>
    <w:rsid w:val="00933E52"/>
    <w:rsid w:val="00934B37"/>
    <w:rsid w:val="00934BE8"/>
    <w:rsid w:val="009353C4"/>
    <w:rsid w:val="0093572D"/>
    <w:rsid w:val="0093773F"/>
    <w:rsid w:val="00940EAE"/>
    <w:rsid w:val="00943D16"/>
    <w:rsid w:val="00943FBB"/>
    <w:rsid w:val="00947804"/>
    <w:rsid w:val="00976DB6"/>
    <w:rsid w:val="00976F10"/>
    <w:rsid w:val="0097746E"/>
    <w:rsid w:val="0098006C"/>
    <w:rsid w:val="0098099B"/>
    <w:rsid w:val="009816BF"/>
    <w:rsid w:val="009838A7"/>
    <w:rsid w:val="00985494"/>
    <w:rsid w:val="0099133F"/>
    <w:rsid w:val="009934CA"/>
    <w:rsid w:val="00994406"/>
    <w:rsid w:val="009A3DF0"/>
    <w:rsid w:val="009A4073"/>
    <w:rsid w:val="009A5AA4"/>
    <w:rsid w:val="009A61D5"/>
    <w:rsid w:val="009A681C"/>
    <w:rsid w:val="009A7B67"/>
    <w:rsid w:val="009B2A21"/>
    <w:rsid w:val="009B333B"/>
    <w:rsid w:val="009B4AA3"/>
    <w:rsid w:val="009B4DBC"/>
    <w:rsid w:val="009B7F61"/>
    <w:rsid w:val="009C09AA"/>
    <w:rsid w:val="009C1103"/>
    <w:rsid w:val="009C168A"/>
    <w:rsid w:val="009C547A"/>
    <w:rsid w:val="009C5D08"/>
    <w:rsid w:val="009C6F35"/>
    <w:rsid w:val="009D2B65"/>
    <w:rsid w:val="009D4626"/>
    <w:rsid w:val="009D4FBF"/>
    <w:rsid w:val="009D523C"/>
    <w:rsid w:val="009D5D02"/>
    <w:rsid w:val="009E2F0E"/>
    <w:rsid w:val="009E44C8"/>
    <w:rsid w:val="009E792C"/>
    <w:rsid w:val="009F0F6B"/>
    <w:rsid w:val="009F16BC"/>
    <w:rsid w:val="009F42E5"/>
    <w:rsid w:val="009F6459"/>
    <w:rsid w:val="009F718A"/>
    <w:rsid w:val="00A023FB"/>
    <w:rsid w:val="00A02A04"/>
    <w:rsid w:val="00A02E2A"/>
    <w:rsid w:val="00A0377F"/>
    <w:rsid w:val="00A06731"/>
    <w:rsid w:val="00A06BCC"/>
    <w:rsid w:val="00A07504"/>
    <w:rsid w:val="00A07CB4"/>
    <w:rsid w:val="00A07D32"/>
    <w:rsid w:val="00A07D3D"/>
    <w:rsid w:val="00A13341"/>
    <w:rsid w:val="00A1402B"/>
    <w:rsid w:val="00A205C2"/>
    <w:rsid w:val="00A21BF9"/>
    <w:rsid w:val="00A21C18"/>
    <w:rsid w:val="00A22085"/>
    <w:rsid w:val="00A25E11"/>
    <w:rsid w:val="00A306F8"/>
    <w:rsid w:val="00A45B9B"/>
    <w:rsid w:val="00A45FC2"/>
    <w:rsid w:val="00A45FE6"/>
    <w:rsid w:val="00A46865"/>
    <w:rsid w:val="00A50200"/>
    <w:rsid w:val="00A5336E"/>
    <w:rsid w:val="00A544EB"/>
    <w:rsid w:val="00A65990"/>
    <w:rsid w:val="00A66DE4"/>
    <w:rsid w:val="00A674EB"/>
    <w:rsid w:val="00A6791C"/>
    <w:rsid w:val="00A71148"/>
    <w:rsid w:val="00A764A0"/>
    <w:rsid w:val="00A769A9"/>
    <w:rsid w:val="00A81CD2"/>
    <w:rsid w:val="00A83EA1"/>
    <w:rsid w:val="00A8574E"/>
    <w:rsid w:val="00A87387"/>
    <w:rsid w:val="00A87793"/>
    <w:rsid w:val="00A902CB"/>
    <w:rsid w:val="00A90E85"/>
    <w:rsid w:val="00A9133D"/>
    <w:rsid w:val="00A94388"/>
    <w:rsid w:val="00A9454E"/>
    <w:rsid w:val="00A94D96"/>
    <w:rsid w:val="00A94FAC"/>
    <w:rsid w:val="00A96CE3"/>
    <w:rsid w:val="00A97CDE"/>
    <w:rsid w:val="00AA01FE"/>
    <w:rsid w:val="00AA37BF"/>
    <w:rsid w:val="00AA5975"/>
    <w:rsid w:val="00AA689E"/>
    <w:rsid w:val="00AB23CE"/>
    <w:rsid w:val="00AB3433"/>
    <w:rsid w:val="00AB389F"/>
    <w:rsid w:val="00AB585D"/>
    <w:rsid w:val="00AB5B57"/>
    <w:rsid w:val="00AB71A6"/>
    <w:rsid w:val="00AC237D"/>
    <w:rsid w:val="00AC318B"/>
    <w:rsid w:val="00AC33DC"/>
    <w:rsid w:val="00AC3C0D"/>
    <w:rsid w:val="00AC7637"/>
    <w:rsid w:val="00AD0109"/>
    <w:rsid w:val="00AD278B"/>
    <w:rsid w:val="00AD5350"/>
    <w:rsid w:val="00AD5D7B"/>
    <w:rsid w:val="00AD707E"/>
    <w:rsid w:val="00AE13B9"/>
    <w:rsid w:val="00AE23BC"/>
    <w:rsid w:val="00AE3237"/>
    <w:rsid w:val="00AE3C40"/>
    <w:rsid w:val="00AE48C8"/>
    <w:rsid w:val="00AE5D4E"/>
    <w:rsid w:val="00AE75A6"/>
    <w:rsid w:val="00AF118D"/>
    <w:rsid w:val="00AF2A8C"/>
    <w:rsid w:val="00AF2DE8"/>
    <w:rsid w:val="00AF5BB2"/>
    <w:rsid w:val="00AF5BE7"/>
    <w:rsid w:val="00B02C40"/>
    <w:rsid w:val="00B037B3"/>
    <w:rsid w:val="00B0527C"/>
    <w:rsid w:val="00B07059"/>
    <w:rsid w:val="00B12801"/>
    <w:rsid w:val="00B148F2"/>
    <w:rsid w:val="00B2091F"/>
    <w:rsid w:val="00B20B2E"/>
    <w:rsid w:val="00B2192C"/>
    <w:rsid w:val="00B319B3"/>
    <w:rsid w:val="00B334B5"/>
    <w:rsid w:val="00B33621"/>
    <w:rsid w:val="00B34B29"/>
    <w:rsid w:val="00B3759A"/>
    <w:rsid w:val="00B41D48"/>
    <w:rsid w:val="00B41FFE"/>
    <w:rsid w:val="00B46BEC"/>
    <w:rsid w:val="00B47A0C"/>
    <w:rsid w:val="00B5081F"/>
    <w:rsid w:val="00B50D47"/>
    <w:rsid w:val="00B526A9"/>
    <w:rsid w:val="00B55015"/>
    <w:rsid w:val="00B57953"/>
    <w:rsid w:val="00B57FE8"/>
    <w:rsid w:val="00B62CF0"/>
    <w:rsid w:val="00B64B7F"/>
    <w:rsid w:val="00B67B47"/>
    <w:rsid w:val="00B71521"/>
    <w:rsid w:val="00B72D23"/>
    <w:rsid w:val="00B7347E"/>
    <w:rsid w:val="00B73EAF"/>
    <w:rsid w:val="00B74508"/>
    <w:rsid w:val="00B83635"/>
    <w:rsid w:val="00B851C2"/>
    <w:rsid w:val="00B86DE9"/>
    <w:rsid w:val="00B87191"/>
    <w:rsid w:val="00B93B6F"/>
    <w:rsid w:val="00B9446A"/>
    <w:rsid w:val="00BA08DE"/>
    <w:rsid w:val="00BA4928"/>
    <w:rsid w:val="00BA6CAF"/>
    <w:rsid w:val="00BA725F"/>
    <w:rsid w:val="00BB5153"/>
    <w:rsid w:val="00BC1E6B"/>
    <w:rsid w:val="00BC2674"/>
    <w:rsid w:val="00BC3236"/>
    <w:rsid w:val="00BC5BDA"/>
    <w:rsid w:val="00BD1C34"/>
    <w:rsid w:val="00BD28E0"/>
    <w:rsid w:val="00BD3372"/>
    <w:rsid w:val="00BD3D33"/>
    <w:rsid w:val="00BD3DFE"/>
    <w:rsid w:val="00BE0F99"/>
    <w:rsid w:val="00BE28FF"/>
    <w:rsid w:val="00BF0671"/>
    <w:rsid w:val="00BF588D"/>
    <w:rsid w:val="00BF6807"/>
    <w:rsid w:val="00C01D02"/>
    <w:rsid w:val="00C01D2F"/>
    <w:rsid w:val="00C03680"/>
    <w:rsid w:val="00C050EC"/>
    <w:rsid w:val="00C05808"/>
    <w:rsid w:val="00C05D2E"/>
    <w:rsid w:val="00C07259"/>
    <w:rsid w:val="00C14574"/>
    <w:rsid w:val="00C15208"/>
    <w:rsid w:val="00C16A5B"/>
    <w:rsid w:val="00C174C1"/>
    <w:rsid w:val="00C2176D"/>
    <w:rsid w:val="00C22535"/>
    <w:rsid w:val="00C2379E"/>
    <w:rsid w:val="00C23CE4"/>
    <w:rsid w:val="00C2603E"/>
    <w:rsid w:val="00C304C5"/>
    <w:rsid w:val="00C325C3"/>
    <w:rsid w:val="00C379EA"/>
    <w:rsid w:val="00C40613"/>
    <w:rsid w:val="00C43773"/>
    <w:rsid w:val="00C43BD6"/>
    <w:rsid w:val="00C442C0"/>
    <w:rsid w:val="00C47964"/>
    <w:rsid w:val="00C5314E"/>
    <w:rsid w:val="00C56836"/>
    <w:rsid w:val="00C57119"/>
    <w:rsid w:val="00C60DD2"/>
    <w:rsid w:val="00C6379B"/>
    <w:rsid w:val="00C65995"/>
    <w:rsid w:val="00C66535"/>
    <w:rsid w:val="00C66CF9"/>
    <w:rsid w:val="00C7169E"/>
    <w:rsid w:val="00C71D41"/>
    <w:rsid w:val="00C738A6"/>
    <w:rsid w:val="00C74413"/>
    <w:rsid w:val="00C75329"/>
    <w:rsid w:val="00C75DB5"/>
    <w:rsid w:val="00C76331"/>
    <w:rsid w:val="00C76A32"/>
    <w:rsid w:val="00C77316"/>
    <w:rsid w:val="00C80C66"/>
    <w:rsid w:val="00C8275D"/>
    <w:rsid w:val="00C834B3"/>
    <w:rsid w:val="00C83ABF"/>
    <w:rsid w:val="00C855CD"/>
    <w:rsid w:val="00C85997"/>
    <w:rsid w:val="00C85A00"/>
    <w:rsid w:val="00C85DCF"/>
    <w:rsid w:val="00C9368B"/>
    <w:rsid w:val="00C9647D"/>
    <w:rsid w:val="00CA07A1"/>
    <w:rsid w:val="00CA4327"/>
    <w:rsid w:val="00CA5838"/>
    <w:rsid w:val="00CA687A"/>
    <w:rsid w:val="00CB0489"/>
    <w:rsid w:val="00CB08C3"/>
    <w:rsid w:val="00CB0C57"/>
    <w:rsid w:val="00CB180F"/>
    <w:rsid w:val="00CB238F"/>
    <w:rsid w:val="00CB6C30"/>
    <w:rsid w:val="00CB76DB"/>
    <w:rsid w:val="00CC4046"/>
    <w:rsid w:val="00CC446B"/>
    <w:rsid w:val="00CC4A11"/>
    <w:rsid w:val="00CC706C"/>
    <w:rsid w:val="00CD02AA"/>
    <w:rsid w:val="00CD7A1B"/>
    <w:rsid w:val="00CE011E"/>
    <w:rsid w:val="00CE042E"/>
    <w:rsid w:val="00CE197D"/>
    <w:rsid w:val="00CE3E2C"/>
    <w:rsid w:val="00CE3F9C"/>
    <w:rsid w:val="00CE45AE"/>
    <w:rsid w:val="00CE4BE9"/>
    <w:rsid w:val="00CE4DA8"/>
    <w:rsid w:val="00CE56E4"/>
    <w:rsid w:val="00CE6357"/>
    <w:rsid w:val="00CF03B8"/>
    <w:rsid w:val="00CF0BBC"/>
    <w:rsid w:val="00CF0E7B"/>
    <w:rsid w:val="00CF2004"/>
    <w:rsid w:val="00CF2E52"/>
    <w:rsid w:val="00CF583B"/>
    <w:rsid w:val="00CF784E"/>
    <w:rsid w:val="00D01829"/>
    <w:rsid w:val="00D03073"/>
    <w:rsid w:val="00D1349C"/>
    <w:rsid w:val="00D20253"/>
    <w:rsid w:val="00D252DA"/>
    <w:rsid w:val="00D30500"/>
    <w:rsid w:val="00D3435B"/>
    <w:rsid w:val="00D3467F"/>
    <w:rsid w:val="00D40B48"/>
    <w:rsid w:val="00D412A4"/>
    <w:rsid w:val="00D41AFC"/>
    <w:rsid w:val="00D42576"/>
    <w:rsid w:val="00D430CB"/>
    <w:rsid w:val="00D4381E"/>
    <w:rsid w:val="00D47CF3"/>
    <w:rsid w:val="00D508BA"/>
    <w:rsid w:val="00D60F60"/>
    <w:rsid w:val="00D627F1"/>
    <w:rsid w:val="00D645B6"/>
    <w:rsid w:val="00D65F66"/>
    <w:rsid w:val="00D71E9C"/>
    <w:rsid w:val="00D74176"/>
    <w:rsid w:val="00D75C00"/>
    <w:rsid w:val="00D777D1"/>
    <w:rsid w:val="00D77A5D"/>
    <w:rsid w:val="00D849FC"/>
    <w:rsid w:val="00D86A31"/>
    <w:rsid w:val="00D904CA"/>
    <w:rsid w:val="00D90A1B"/>
    <w:rsid w:val="00D91CE6"/>
    <w:rsid w:val="00D92750"/>
    <w:rsid w:val="00D9554E"/>
    <w:rsid w:val="00D95737"/>
    <w:rsid w:val="00D96E5F"/>
    <w:rsid w:val="00D9762D"/>
    <w:rsid w:val="00D97ED4"/>
    <w:rsid w:val="00DA1455"/>
    <w:rsid w:val="00DA3016"/>
    <w:rsid w:val="00DA316E"/>
    <w:rsid w:val="00DA3FFD"/>
    <w:rsid w:val="00DA791C"/>
    <w:rsid w:val="00DB1E7E"/>
    <w:rsid w:val="00DB3091"/>
    <w:rsid w:val="00DB3E7C"/>
    <w:rsid w:val="00DB4207"/>
    <w:rsid w:val="00DB478F"/>
    <w:rsid w:val="00DB4F3B"/>
    <w:rsid w:val="00DB61EE"/>
    <w:rsid w:val="00DC0F95"/>
    <w:rsid w:val="00DC11B3"/>
    <w:rsid w:val="00DC48E7"/>
    <w:rsid w:val="00DC7270"/>
    <w:rsid w:val="00DE45BD"/>
    <w:rsid w:val="00DE5A9A"/>
    <w:rsid w:val="00DE6793"/>
    <w:rsid w:val="00DE7788"/>
    <w:rsid w:val="00DE7D5E"/>
    <w:rsid w:val="00DF49B4"/>
    <w:rsid w:val="00DF5C1E"/>
    <w:rsid w:val="00DF60A7"/>
    <w:rsid w:val="00DF7938"/>
    <w:rsid w:val="00E047D0"/>
    <w:rsid w:val="00E12471"/>
    <w:rsid w:val="00E132E2"/>
    <w:rsid w:val="00E1587D"/>
    <w:rsid w:val="00E16D69"/>
    <w:rsid w:val="00E17405"/>
    <w:rsid w:val="00E21CC1"/>
    <w:rsid w:val="00E21E24"/>
    <w:rsid w:val="00E249CD"/>
    <w:rsid w:val="00E2662D"/>
    <w:rsid w:val="00E33F5F"/>
    <w:rsid w:val="00E42968"/>
    <w:rsid w:val="00E50EFF"/>
    <w:rsid w:val="00E51046"/>
    <w:rsid w:val="00E53589"/>
    <w:rsid w:val="00E54C8A"/>
    <w:rsid w:val="00E5503B"/>
    <w:rsid w:val="00E570B6"/>
    <w:rsid w:val="00E57347"/>
    <w:rsid w:val="00E61DB9"/>
    <w:rsid w:val="00E63D7C"/>
    <w:rsid w:val="00E65D65"/>
    <w:rsid w:val="00E660B5"/>
    <w:rsid w:val="00E71A74"/>
    <w:rsid w:val="00E72F78"/>
    <w:rsid w:val="00E7752B"/>
    <w:rsid w:val="00E77905"/>
    <w:rsid w:val="00E8176E"/>
    <w:rsid w:val="00E903DE"/>
    <w:rsid w:val="00E9084E"/>
    <w:rsid w:val="00E91B66"/>
    <w:rsid w:val="00E91F7F"/>
    <w:rsid w:val="00E94C88"/>
    <w:rsid w:val="00E95C8A"/>
    <w:rsid w:val="00E96E9C"/>
    <w:rsid w:val="00EA0584"/>
    <w:rsid w:val="00EA0794"/>
    <w:rsid w:val="00EA34EB"/>
    <w:rsid w:val="00EB17F7"/>
    <w:rsid w:val="00EB343C"/>
    <w:rsid w:val="00EB4DCA"/>
    <w:rsid w:val="00EB5D2F"/>
    <w:rsid w:val="00EB61DC"/>
    <w:rsid w:val="00EC0BED"/>
    <w:rsid w:val="00EC2669"/>
    <w:rsid w:val="00EC316B"/>
    <w:rsid w:val="00EC4998"/>
    <w:rsid w:val="00EC4EFA"/>
    <w:rsid w:val="00EC7E8D"/>
    <w:rsid w:val="00ED0A1A"/>
    <w:rsid w:val="00ED16BC"/>
    <w:rsid w:val="00ED2D61"/>
    <w:rsid w:val="00ED4FA3"/>
    <w:rsid w:val="00EE1ACF"/>
    <w:rsid w:val="00EE1F85"/>
    <w:rsid w:val="00EE5907"/>
    <w:rsid w:val="00EE667E"/>
    <w:rsid w:val="00EF1AF7"/>
    <w:rsid w:val="00EF5222"/>
    <w:rsid w:val="00EF6121"/>
    <w:rsid w:val="00EF76BD"/>
    <w:rsid w:val="00F00A4D"/>
    <w:rsid w:val="00F049A1"/>
    <w:rsid w:val="00F052C1"/>
    <w:rsid w:val="00F05656"/>
    <w:rsid w:val="00F06B71"/>
    <w:rsid w:val="00F10572"/>
    <w:rsid w:val="00F10D6B"/>
    <w:rsid w:val="00F14ADE"/>
    <w:rsid w:val="00F16D61"/>
    <w:rsid w:val="00F203A9"/>
    <w:rsid w:val="00F211BF"/>
    <w:rsid w:val="00F23465"/>
    <w:rsid w:val="00F31412"/>
    <w:rsid w:val="00F32869"/>
    <w:rsid w:val="00F33824"/>
    <w:rsid w:val="00F35BA2"/>
    <w:rsid w:val="00F40F7B"/>
    <w:rsid w:val="00F40FE6"/>
    <w:rsid w:val="00F4212E"/>
    <w:rsid w:val="00F42B3D"/>
    <w:rsid w:val="00F44026"/>
    <w:rsid w:val="00F44206"/>
    <w:rsid w:val="00F4523E"/>
    <w:rsid w:val="00F465EE"/>
    <w:rsid w:val="00F47FCA"/>
    <w:rsid w:val="00F523F6"/>
    <w:rsid w:val="00F56D7F"/>
    <w:rsid w:val="00F61E98"/>
    <w:rsid w:val="00F64A0B"/>
    <w:rsid w:val="00F72020"/>
    <w:rsid w:val="00F727E5"/>
    <w:rsid w:val="00F7361B"/>
    <w:rsid w:val="00F7547B"/>
    <w:rsid w:val="00F77394"/>
    <w:rsid w:val="00F821EB"/>
    <w:rsid w:val="00F83BD3"/>
    <w:rsid w:val="00F849CF"/>
    <w:rsid w:val="00F8550F"/>
    <w:rsid w:val="00F874A2"/>
    <w:rsid w:val="00F875A4"/>
    <w:rsid w:val="00F90E8C"/>
    <w:rsid w:val="00F9126E"/>
    <w:rsid w:val="00F92B3E"/>
    <w:rsid w:val="00F93A8D"/>
    <w:rsid w:val="00F95D42"/>
    <w:rsid w:val="00F961A2"/>
    <w:rsid w:val="00F9767F"/>
    <w:rsid w:val="00FA200C"/>
    <w:rsid w:val="00FA2E18"/>
    <w:rsid w:val="00FA440E"/>
    <w:rsid w:val="00FA46F6"/>
    <w:rsid w:val="00FA6D87"/>
    <w:rsid w:val="00FB0B8F"/>
    <w:rsid w:val="00FB1158"/>
    <w:rsid w:val="00FB5DA5"/>
    <w:rsid w:val="00FB6058"/>
    <w:rsid w:val="00FB6103"/>
    <w:rsid w:val="00FC110B"/>
    <w:rsid w:val="00FC32DE"/>
    <w:rsid w:val="00FC6A25"/>
    <w:rsid w:val="00FC7192"/>
    <w:rsid w:val="00FD05FA"/>
    <w:rsid w:val="00FD1BFA"/>
    <w:rsid w:val="00FD2EF6"/>
    <w:rsid w:val="00FD3FD2"/>
    <w:rsid w:val="00FD7047"/>
    <w:rsid w:val="00FE5EEF"/>
    <w:rsid w:val="00FF1DA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370A8A"/>
  <w15:docId w15:val="{856B47F5-30AB-412F-B572-4C63911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02E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rsid w:val="004135AE"/>
    <w:pPr>
      <w:keepNext/>
      <w:numPr>
        <w:numId w:val="1"/>
      </w:numPr>
      <w:spacing w:line="480" w:lineRule="auto"/>
      <w:outlineLvl w:val="0"/>
    </w:pPr>
    <w:rPr>
      <w:rFonts w:ascii="Verdana" w:hAnsi="Verdana"/>
      <w:b/>
      <w:kern w:val="28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semiHidden/>
    <w:qFormat/>
    <w:rsid w:val="004135AE"/>
    <w:pPr>
      <w:keepNext/>
      <w:spacing w:line="360" w:lineRule="auto"/>
      <w:outlineLvl w:val="1"/>
    </w:pPr>
    <w:rPr>
      <w:rFonts w:ascii="Verdana" w:hAnsi="Verdana"/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qFormat/>
    <w:rsid w:val="004135AE"/>
    <w:pPr>
      <w:keepNext/>
      <w:spacing w:line="360" w:lineRule="auto"/>
      <w:outlineLvl w:val="2"/>
    </w:pPr>
    <w:rPr>
      <w:rFonts w:ascii="Verdana" w:hAnsi="Verdana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rsid w:val="004135AE"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lang w:val="x-none"/>
    </w:rPr>
  </w:style>
  <w:style w:type="paragraph" w:styleId="berschrift5">
    <w:name w:val="heading 5"/>
    <w:basedOn w:val="Standard"/>
    <w:next w:val="Standard"/>
    <w:link w:val="berschrift5Zchn"/>
    <w:rsid w:val="004135AE"/>
    <w:pPr>
      <w:numPr>
        <w:ilvl w:val="4"/>
        <w:numId w:val="1"/>
      </w:numPr>
      <w:spacing w:before="240" w:after="60"/>
      <w:outlineLvl w:val="4"/>
    </w:pPr>
    <w:rPr>
      <w:rFonts w:ascii="Verdana" w:hAnsi="Verdana"/>
      <w:lang w:val="x-none"/>
    </w:rPr>
  </w:style>
  <w:style w:type="paragraph" w:styleId="berschrift6">
    <w:name w:val="heading 6"/>
    <w:basedOn w:val="Standard"/>
    <w:next w:val="Standard"/>
    <w:link w:val="berschrift6Zchn"/>
    <w:rsid w:val="004135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lang w:val="x-none"/>
    </w:rPr>
  </w:style>
  <w:style w:type="paragraph" w:styleId="berschrift7">
    <w:name w:val="heading 7"/>
    <w:basedOn w:val="Standard"/>
    <w:next w:val="Standard"/>
    <w:link w:val="berschrift7Zchn"/>
    <w:rsid w:val="004135AE"/>
    <w:pPr>
      <w:numPr>
        <w:ilvl w:val="6"/>
        <w:numId w:val="1"/>
      </w:numPr>
      <w:spacing w:before="240" w:after="60"/>
      <w:outlineLvl w:val="6"/>
    </w:pPr>
    <w:rPr>
      <w:rFonts w:ascii="Verdana" w:hAnsi="Verdana"/>
      <w:lang w:val="x-none"/>
    </w:rPr>
  </w:style>
  <w:style w:type="paragraph" w:styleId="berschrift8">
    <w:name w:val="heading 8"/>
    <w:basedOn w:val="Standard"/>
    <w:next w:val="Standard"/>
    <w:link w:val="berschrift8Zchn"/>
    <w:rsid w:val="004135AE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lang w:val="x-none"/>
    </w:rPr>
  </w:style>
  <w:style w:type="paragraph" w:styleId="berschrift9">
    <w:name w:val="heading 9"/>
    <w:basedOn w:val="Standard"/>
    <w:next w:val="Standard"/>
    <w:link w:val="berschrift9Zchn"/>
    <w:rsid w:val="004135AE"/>
    <w:pPr>
      <w:numPr>
        <w:ilvl w:val="8"/>
        <w:numId w:val="1"/>
      </w:numPr>
      <w:spacing w:before="240" w:after="60"/>
      <w:outlineLvl w:val="8"/>
    </w:pPr>
    <w:rPr>
      <w:rFonts w:ascii="Verdana" w:hAnsi="Verdana"/>
      <w:b/>
      <w:i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35AE"/>
    <w:rPr>
      <w:rFonts w:ascii="Verdana" w:eastAsia="Times New Roman" w:hAnsi="Verdana"/>
      <w:b/>
      <w:kern w:val="28"/>
      <w:sz w:val="32"/>
      <w:szCs w:val="18"/>
      <w:lang w:val="de-DE" w:eastAsia="de-DE"/>
    </w:rPr>
  </w:style>
  <w:style w:type="character" w:customStyle="1" w:styleId="berschrift2Zchn">
    <w:name w:val="Überschrift 2 Zchn"/>
    <w:link w:val="berschrift2"/>
    <w:semiHidden/>
    <w:rsid w:val="004135AE"/>
    <w:rPr>
      <w:rFonts w:ascii="Verdana" w:eastAsia="Times New Roman" w:hAnsi="Verdana" w:cs="Times New Roman"/>
      <w:b/>
      <w:sz w:val="28"/>
      <w:szCs w:val="18"/>
      <w:lang w:eastAsia="de-DE"/>
    </w:rPr>
  </w:style>
  <w:style w:type="character" w:customStyle="1" w:styleId="berschrift3Zchn">
    <w:name w:val="Überschrift 3 Zchn"/>
    <w:link w:val="berschrift3"/>
    <w:semiHidden/>
    <w:rsid w:val="004135AE"/>
    <w:rPr>
      <w:rFonts w:ascii="Verdana" w:eastAsia="Times New Roman" w:hAnsi="Verdana" w:cs="Times New Roman"/>
      <w:sz w:val="24"/>
      <w:szCs w:val="18"/>
      <w:lang w:eastAsia="de-DE"/>
    </w:rPr>
  </w:style>
  <w:style w:type="character" w:customStyle="1" w:styleId="berschrift4Zchn">
    <w:name w:val="Überschrift 4 Zchn"/>
    <w:link w:val="berschrift4"/>
    <w:rsid w:val="004135AE"/>
    <w:rPr>
      <w:rFonts w:ascii="Verdana" w:eastAsia="Times New Roman" w:hAnsi="Verdana"/>
      <w:b/>
      <w:sz w:val="18"/>
      <w:szCs w:val="18"/>
      <w:lang w:val="x-none" w:eastAsia="de-DE"/>
    </w:rPr>
  </w:style>
  <w:style w:type="character" w:customStyle="1" w:styleId="berschrift5Zchn">
    <w:name w:val="Überschrift 5 Zchn"/>
    <w:link w:val="berschrift5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6Zchn">
    <w:name w:val="Überschrift 6 Zchn"/>
    <w:link w:val="berschrift6"/>
    <w:rsid w:val="004135AE"/>
    <w:rPr>
      <w:rFonts w:ascii="Times New Roman" w:eastAsia="Times New Roman" w:hAnsi="Times New Roman"/>
      <w:i/>
      <w:sz w:val="18"/>
      <w:szCs w:val="18"/>
      <w:lang w:val="x-none" w:eastAsia="de-DE"/>
    </w:rPr>
  </w:style>
  <w:style w:type="character" w:customStyle="1" w:styleId="berschrift7Zchn">
    <w:name w:val="Überschrift 7 Zchn"/>
    <w:link w:val="berschrift7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8Zchn">
    <w:name w:val="Überschrift 8 Zchn"/>
    <w:link w:val="berschrift8"/>
    <w:rsid w:val="004135AE"/>
    <w:rPr>
      <w:rFonts w:ascii="Verdana" w:eastAsia="Times New Roman" w:hAnsi="Verdana"/>
      <w:i/>
      <w:sz w:val="18"/>
      <w:szCs w:val="18"/>
      <w:lang w:val="x-none" w:eastAsia="de-DE"/>
    </w:rPr>
  </w:style>
  <w:style w:type="character" w:customStyle="1" w:styleId="berschrift9Zchn">
    <w:name w:val="Überschrift 9 Zchn"/>
    <w:link w:val="berschrift9"/>
    <w:rsid w:val="004135AE"/>
    <w:rPr>
      <w:rFonts w:ascii="Verdana" w:eastAsia="Times New Roman" w:hAnsi="Verdana"/>
      <w:b/>
      <w:i/>
      <w:sz w:val="18"/>
      <w:szCs w:val="18"/>
      <w:lang w:val="x-none" w:eastAsia="de-DE"/>
    </w:rPr>
  </w:style>
  <w:style w:type="paragraph" w:styleId="Aufzhlungszeichen2">
    <w:name w:val="List Bullet 2"/>
    <w:basedOn w:val="Standard"/>
    <w:autoRedefine/>
    <w:semiHidden/>
    <w:rsid w:val="004135AE"/>
    <w:pPr>
      <w:ind w:left="566" w:hanging="283"/>
    </w:pPr>
    <w:rPr>
      <w:szCs w:val="20"/>
    </w:rPr>
  </w:style>
  <w:style w:type="paragraph" w:customStyle="1" w:styleId="Brieftitel">
    <w:name w:val="Brieftitel"/>
    <w:next w:val="Aufzhlungszeichen2"/>
    <w:semiHidden/>
    <w:rsid w:val="004135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FuzeileZchn">
    <w:name w:val="Fußzeile Zchn"/>
    <w:link w:val="Fu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KopfzeileZchn">
    <w:name w:val="Kopfzeile Zchn"/>
    <w:link w:val="Kopf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135AE"/>
    <w:rPr>
      <w:rFonts w:ascii="Verdana" w:hAnsi="Verdana"/>
      <w:lang w:val="x-none"/>
    </w:rPr>
  </w:style>
  <w:style w:type="character" w:customStyle="1" w:styleId="TextkrperZchn">
    <w:name w:val="Textkörper Zchn"/>
    <w:link w:val="Textkrper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itel">
    <w:name w:val="Title"/>
    <w:basedOn w:val="Standard"/>
    <w:link w:val="TitelZchn"/>
    <w:rsid w:val="003F5073"/>
    <w:pPr>
      <w:spacing w:before="240" w:after="60"/>
    </w:pPr>
    <w:rPr>
      <w:b/>
      <w:color w:val="009B78"/>
      <w:kern w:val="28"/>
      <w:sz w:val="36"/>
      <w:lang w:val="x-none"/>
    </w:rPr>
  </w:style>
  <w:style w:type="character" w:customStyle="1" w:styleId="TitelZchn">
    <w:name w:val="Titel Zchn"/>
    <w:link w:val="Titel"/>
    <w:rsid w:val="003F5073"/>
    <w:rPr>
      <w:rFonts w:ascii="Arial" w:eastAsia="Times New Roman" w:hAnsi="Arial"/>
      <w:b/>
      <w:color w:val="009B78"/>
      <w:kern w:val="28"/>
      <w:sz w:val="36"/>
      <w:szCs w:val="18"/>
      <w:lang w:val="x-none" w:eastAsia="de-DE"/>
    </w:rPr>
  </w:style>
  <w:style w:type="table" w:customStyle="1" w:styleId="Tabellengitternetz">
    <w:name w:val="Tabellengitternetz"/>
    <w:basedOn w:val="NormaleTabelle"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uiPriority w:val="39"/>
    <w:rsid w:val="001E0294"/>
    <w:pPr>
      <w:tabs>
        <w:tab w:val="left" w:pos="357"/>
        <w:tab w:val="left" w:pos="600"/>
        <w:tab w:val="right" w:leader="dot" w:pos="8222"/>
      </w:tabs>
      <w:spacing w:before="60" w:after="60"/>
      <w:jc w:val="left"/>
    </w:pPr>
    <w:rPr>
      <w:rFonts w:cs="Arial"/>
      <w:b/>
      <w:bCs/>
      <w:noProof/>
      <w:szCs w:val="20"/>
    </w:rPr>
  </w:style>
  <w:style w:type="paragraph" w:styleId="Verzeichnis3">
    <w:name w:val="toc 3"/>
    <w:basedOn w:val="Standard"/>
    <w:uiPriority w:val="39"/>
    <w:rsid w:val="00F33824"/>
    <w:pPr>
      <w:tabs>
        <w:tab w:val="left" w:leader="dot" w:pos="851"/>
        <w:tab w:val="left" w:pos="1716"/>
        <w:tab w:val="right" w:leader="dot" w:pos="8222"/>
      </w:tabs>
      <w:spacing w:after="0" w:line="276" w:lineRule="auto"/>
      <w:ind w:left="1758" w:hanging="851"/>
      <w:jc w:val="left"/>
    </w:pPr>
    <w:rPr>
      <w:noProof/>
      <w:szCs w:val="20"/>
    </w:rPr>
  </w:style>
  <w:style w:type="paragraph" w:styleId="Verzeichnis2">
    <w:name w:val="toc 2"/>
    <w:basedOn w:val="Standard"/>
    <w:uiPriority w:val="39"/>
    <w:rsid w:val="00F33824"/>
    <w:pPr>
      <w:tabs>
        <w:tab w:val="left" w:pos="924"/>
        <w:tab w:val="right" w:leader="dot" w:pos="8222"/>
      </w:tabs>
      <w:spacing w:after="0" w:line="276" w:lineRule="auto"/>
      <w:ind w:left="357"/>
      <w:jc w:val="left"/>
    </w:pPr>
    <w:rPr>
      <w:bCs/>
      <w:szCs w:val="20"/>
    </w:rPr>
  </w:style>
  <w:style w:type="paragraph" w:styleId="Verzeichnis4">
    <w:name w:val="toc 4"/>
    <w:basedOn w:val="Standard"/>
    <w:next w:val="Standard"/>
    <w:autoRedefine/>
    <w:semiHidden/>
    <w:rsid w:val="004135AE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35AE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35AE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35AE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35AE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35AE"/>
    <w:pPr>
      <w:ind w:left="1400"/>
      <w:jc w:val="left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4135AE"/>
    <w:rPr>
      <w:color w:val="0000FF"/>
      <w:u w:val="singl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135AE"/>
    <w:pPr>
      <w:tabs>
        <w:tab w:val="left" w:pos="284"/>
      </w:tabs>
    </w:pPr>
    <w:rPr>
      <w:rFonts w:ascii="Palatino Linotype" w:hAnsi="Palatino Linotype"/>
      <w:sz w:val="16"/>
      <w:lang w:val="x-none"/>
    </w:rPr>
  </w:style>
  <w:style w:type="character" w:customStyle="1" w:styleId="Fu-EndnotenberschriftZchn">
    <w:name w:val="Fuß/-Endnotenüberschrift Zchn"/>
    <w:link w:val="Fu-Endnotenberschrift"/>
    <w:semiHidden/>
    <w:rsid w:val="004135AE"/>
    <w:rPr>
      <w:rFonts w:ascii="Palatino Linotype" w:eastAsia="Times New Roman" w:hAnsi="Palatino Linotype" w:cs="Times New Roman"/>
      <w:sz w:val="16"/>
      <w:szCs w:val="18"/>
      <w:lang w:eastAsia="de-DE"/>
    </w:rPr>
  </w:style>
  <w:style w:type="paragraph" w:customStyle="1" w:styleId="Formatvorlage1">
    <w:name w:val="Formatvorlage1"/>
    <w:basedOn w:val="berschrift2"/>
    <w:autoRedefine/>
    <w:semiHidden/>
    <w:rsid w:val="004135AE"/>
    <w:pPr>
      <w:spacing w:before="600" w:after="240" w:line="26" w:lineRule="atLeast"/>
    </w:pPr>
    <w:rPr>
      <w:rFonts w:ascii="Palatino Linotype" w:hAnsi="Palatino Linotype"/>
      <w:sz w:val="24"/>
      <w:szCs w:val="24"/>
    </w:rPr>
  </w:style>
  <w:style w:type="paragraph" w:customStyle="1" w:styleId="Absatz">
    <w:name w:val="Absatz"/>
    <w:basedOn w:val="Standard"/>
    <w:semiHidden/>
    <w:rsid w:val="004135AE"/>
    <w:pPr>
      <w:overflowPunct/>
      <w:autoSpaceDE/>
      <w:autoSpaceDN/>
      <w:adjustRightInd/>
      <w:spacing w:before="120"/>
      <w:jc w:val="left"/>
      <w:textAlignment w:val="auto"/>
    </w:pPr>
    <w:rPr>
      <w:szCs w:val="20"/>
    </w:rPr>
  </w:style>
  <w:style w:type="paragraph" w:customStyle="1" w:styleId="Betreff">
    <w:name w:val="Betreff"/>
    <w:semiHidden/>
    <w:rsid w:val="004135AE"/>
    <w:pPr>
      <w:spacing w:before="960" w:after="720"/>
      <w:ind w:left="113"/>
      <w:jc w:val="both"/>
    </w:pPr>
    <w:rPr>
      <w:rFonts w:ascii="Arial" w:eastAsia="Times New Roman" w:hAnsi="Arial"/>
      <w:b/>
      <w:sz w:val="28"/>
    </w:rPr>
  </w:style>
  <w:style w:type="paragraph" w:styleId="Dokumentstruktur">
    <w:name w:val="Document Map"/>
    <w:basedOn w:val="Standard"/>
    <w:link w:val="Dokumentstruktur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135AE"/>
    <w:pPr>
      <w:ind w:left="851"/>
    </w:pPr>
    <w:rPr>
      <w:rFonts w:ascii="Verdana" w:hAnsi="Verdana"/>
      <w:sz w:val="24"/>
      <w:szCs w:val="20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4135AE"/>
    <w:rPr>
      <w:rFonts w:ascii="Verdana" w:eastAsia="Times New Roman" w:hAnsi="Verdana" w:cs="Tahoma"/>
      <w:sz w:val="24"/>
      <w:szCs w:val="20"/>
      <w:lang w:val="de-DE" w:eastAsia="de-DE"/>
    </w:rPr>
  </w:style>
  <w:style w:type="table" w:styleId="TabelleRaster1">
    <w:name w:val="Table Grid 1"/>
    <w:basedOn w:val="NormaleTabelle"/>
    <w:semiHidden/>
    <w:rsid w:val="004135AE"/>
    <w:rPr>
      <w:rFonts w:ascii="Verdana" w:eastAsia="Times New Roman" w:hAnsi="Verdana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12" w:space="0" w:color="339966"/>
        <w:insideV w:val="single" w:sz="12" w:space="0" w:color="33996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Referenzprojekt">
    <w:name w:val="Formatvorlage Referenzprojekt"/>
    <w:basedOn w:val="Standard"/>
    <w:rsid w:val="004135AE"/>
    <w:pPr>
      <w:spacing w:before="120"/>
    </w:pPr>
    <w:rPr>
      <w:szCs w:val="20"/>
    </w:rPr>
  </w:style>
  <w:style w:type="numbering" w:styleId="111111">
    <w:name w:val="Outline List 2"/>
    <w:basedOn w:val="KeineListe"/>
    <w:semiHidden/>
    <w:rsid w:val="004135AE"/>
    <w:pPr>
      <w:numPr>
        <w:numId w:val="10"/>
      </w:numPr>
    </w:pPr>
  </w:style>
  <w:style w:type="numbering" w:styleId="1ai">
    <w:name w:val="Outline List 1"/>
    <w:basedOn w:val="KeineListe"/>
    <w:semiHidden/>
    <w:rsid w:val="004135AE"/>
    <w:pPr>
      <w:numPr>
        <w:numId w:val="11"/>
      </w:numPr>
    </w:pPr>
  </w:style>
  <w:style w:type="paragraph" w:styleId="Anrede">
    <w:name w:val="Salutation"/>
    <w:basedOn w:val="Standard"/>
    <w:next w:val="Standard"/>
    <w:link w:val="AnredeZchn"/>
    <w:semiHidden/>
    <w:rsid w:val="004135AE"/>
    <w:rPr>
      <w:lang w:val="x-none"/>
    </w:rPr>
  </w:style>
  <w:style w:type="character" w:customStyle="1" w:styleId="AnredeZchn">
    <w:name w:val="Anrede Zchn"/>
    <w:link w:val="Anrede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numbering" w:styleId="ArtikelAbschnitt">
    <w:name w:val="Outline List 3"/>
    <w:basedOn w:val="KeineListe"/>
    <w:semiHidden/>
    <w:rsid w:val="004135AE"/>
    <w:pPr>
      <w:numPr>
        <w:numId w:val="12"/>
      </w:numPr>
    </w:pPr>
  </w:style>
  <w:style w:type="paragraph" w:styleId="Aufzhlungszeichen">
    <w:name w:val="List Bullet"/>
    <w:basedOn w:val="Standard"/>
    <w:semiHidden/>
    <w:rsid w:val="004135AE"/>
    <w:pPr>
      <w:numPr>
        <w:numId w:val="2"/>
      </w:numPr>
    </w:pPr>
  </w:style>
  <w:style w:type="paragraph" w:styleId="Aufzhlungszeichen3">
    <w:name w:val="List Bullet 3"/>
    <w:basedOn w:val="Standard"/>
    <w:semiHidden/>
    <w:rsid w:val="004135AE"/>
    <w:pPr>
      <w:numPr>
        <w:numId w:val="3"/>
      </w:numPr>
    </w:pPr>
  </w:style>
  <w:style w:type="paragraph" w:styleId="Aufzhlungszeichen4">
    <w:name w:val="List Bullet 4"/>
    <w:basedOn w:val="Standard"/>
    <w:semiHidden/>
    <w:rsid w:val="004135AE"/>
    <w:pPr>
      <w:numPr>
        <w:numId w:val="4"/>
      </w:numPr>
    </w:pPr>
  </w:style>
  <w:style w:type="paragraph" w:styleId="Aufzhlungszeichen5">
    <w:name w:val="List Bullet 5"/>
    <w:basedOn w:val="Standard"/>
    <w:semiHidden/>
    <w:rsid w:val="004135AE"/>
    <w:pPr>
      <w:numPr>
        <w:numId w:val="5"/>
      </w:numPr>
    </w:pPr>
  </w:style>
  <w:style w:type="character" w:styleId="BesuchterLink">
    <w:name w:val="FollowedHyperlink"/>
    <w:semiHidden/>
    <w:rsid w:val="004135AE"/>
    <w:rPr>
      <w:rFonts w:ascii="Arial" w:hAnsi="Arial"/>
      <w:color w:val="800080"/>
      <w:u w:val="single"/>
    </w:rPr>
  </w:style>
  <w:style w:type="paragraph" w:styleId="Blocktext">
    <w:name w:val="Block Text"/>
    <w:basedOn w:val="Standard"/>
    <w:semiHidden/>
    <w:rsid w:val="004135AE"/>
    <w:pPr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4135AE"/>
    <w:rPr>
      <w:lang w:val="x-none"/>
    </w:rPr>
  </w:style>
  <w:style w:type="character" w:customStyle="1" w:styleId="DatumZchn">
    <w:name w:val="Datum Zchn"/>
    <w:link w:val="Datum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4135AE"/>
    <w:rPr>
      <w:lang w:val="x-none"/>
    </w:rPr>
  </w:style>
  <w:style w:type="character" w:customStyle="1" w:styleId="E-Mail-SignaturZchn">
    <w:name w:val="E-Mail-Signatur Zchn"/>
    <w:link w:val="E-Mail-Signatur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customStyle="1" w:styleId="FormatvorlageAufzhlunggrn">
    <w:name w:val="Formatvorlage Aufzählung grün"/>
    <w:basedOn w:val="Standard"/>
    <w:rsid w:val="001207A8"/>
    <w:pPr>
      <w:tabs>
        <w:tab w:val="left" w:pos="284"/>
      </w:tabs>
      <w:spacing w:line="26" w:lineRule="atLeast"/>
      <w:ind w:left="284" w:hanging="284"/>
    </w:pPr>
  </w:style>
  <w:style w:type="paragraph" w:styleId="Gruformel">
    <w:name w:val="Closing"/>
    <w:basedOn w:val="Standard"/>
    <w:link w:val="Gruformel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GruformelZchn">
    <w:name w:val="Grußformel Zchn"/>
    <w:link w:val="Gruformel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HTMLAdresse">
    <w:name w:val="HTML Address"/>
    <w:basedOn w:val="Standard"/>
    <w:link w:val="HTMLAdresseZchn"/>
    <w:semiHidden/>
    <w:rsid w:val="004135AE"/>
    <w:rPr>
      <w:rFonts w:ascii="Verdana" w:hAnsi="Verdana"/>
      <w:i/>
      <w:iCs/>
      <w:lang w:val="x-none"/>
    </w:rPr>
  </w:style>
  <w:style w:type="character" w:customStyle="1" w:styleId="HTMLAdresseZchn">
    <w:name w:val="HTML Adresse Zchn"/>
    <w:link w:val="HTMLAdresse"/>
    <w:semiHidden/>
    <w:rsid w:val="004135AE"/>
    <w:rPr>
      <w:rFonts w:ascii="Verdana" w:eastAsia="Times New Roman" w:hAnsi="Verdana" w:cs="Times New Roman"/>
      <w:i/>
      <w:iCs/>
      <w:sz w:val="20"/>
      <w:szCs w:val="18"/>
      <w:lang w:eastAsia="de-DE"/>
    </w:rPr>
  </w:style>
  <w:style w:type="character" w:styleId="HTMLAkronym">
    <w:name w:val="HTML Acronym"/>
    <w:basedOn w:val="Absatz-Standardschriftart"/>
    <w:semiHidden/>
    <w:rsid w:val="004135AE"/>
  </w:style>
  <w:style w:type="character" w:styleId="HTMLBeispiel">
    <w:name w:val="HTML Sample"/>
    <w:semiHidden/>
    <w:rsid w:val="004135AE"/>
    <w:rPr>
      <w:rFonts w:ascii="Courier New" w:hAnsi="Courier New" w:cs="Courier New"/>
    </w:rPr>
  </w:style>
  <w:style w:type="character" w:styleId="HTMLCode">
    <w:name w:val="HTML Code"/>
    <w:semiHidden/>
    <w:rsid w:val="004135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135AE"/>
    <w:rPr>
      <w:i/>
      <w:iCs/>
    </w:rPr>
  </w:style>
  <w:style w:type="character" w:styleId="HTMLSchreibmaschine">
    <w:name w:val="HTML Typewriter"/>
    <w:semiHidden/>
    <w:rsid w:val="004135A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135A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135AE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4135AE"/>
    <w:rPr>
      <w:rFonts w:ascii="Courier New" w:hAnsi="Courier New"/>
      <w:szCs w:val="20"/>
      <w:lang w:val="x-none"/>
    </w:rPr>
  </w:style>
  <w:style w:type="character" w:customStyle="1" w:styleId="HTMLVorformatiertZchn">
    <w:name w:val="HTML Vorformatiert Zchn"/>
    <w:link w:val="HTMLVorformatier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4135AE"/>
    <w:rPr>
      <w:i/>
      <w:iCs/>
    </w:rPr>
  </w:style>
  <w:style w:type="paragraph" w:styleId="Liste">
    <w:name w:val="List"/>
    <w:basedOn w:val="Standard"/>
    <w:semiHidden/>
    <w:rsid w:val="004135AE"/>
    <w:pPr>
      <w:ind w:left="283" w:hanging="283"/>
    </w:pPr>
  </w:style>
  <w:style w:type="paragraph" w:styleId="Liste2">
    <w:name w:val="List 2"/>
    <w:basedOn w:val="Standard"/>
    <w:semiHidden/>
    <w:rsid w:val="004135AE"/>
    <w:pPr>
      <w:ind w:left="566" w:hanging="283"/>
    </w:pPr>
  </w:style>
  <w:style w:type="paragraph" w:styleId="Liste3">
    <w:name w:val="List 3"/>
    <w:basedOn w:val="Standard"/>
    <w:semiHidden/>
    <w:rsid w:val="004135AE"/>
    <w:pPr>
      <w:ind w:left="849" w:hanging="283"/>
    </w:pPr>
  </w:style>
  <w:style w:type="paragraph" w:styleId="Liste4">
    <w:name w:val="List 4"/>
    <w:basedOn w:val="Standard"/>
    <w:semiHidden/>
    <w:rsid w:val="004135AE"/>
    <w:pPr>
      <w:ind w:left="1132" w:hanging="283"/>
    </w:pPr>
  </w:style>
  <w:style w:type="paragraph" w:styleId="Liste5">
    <w:name w:val="List 5"/>
    <w:basedOn w:val="Standard"/>
    <w:semiHidden/>
    <w:rsid w:val="004135AE"/>
    <w:pPr>
      <w:ind w:left="1415" w:hanging="283"/>
    </w:pPr>
  </w:style>
  <w:style w:type="paragraph" w:styleId="Listenfortsetzung">
    <w:name w:val="List Continue"/>
    <w:basedOn w:val="Standard"/>
    <w:semiHidden/>
    <w:rsid w:val="004135AE"/>
    <w:pPr>
      <w:ind w:left="283"/>
    </w:pPr>
  </w:style>
  <w:style w:type="paragraph" w:styleId="Listenfortsetzung2">
    <w:name w:val="List Continue 2"/>
    <w:basedOn w:val="Standard"/>
    <w:semiHidden/>
    <w:rsid w:val="004135AE"/>
    <w:pPr>
      <w:ind w:left="566"/>
    </w:pPr>
  </w:style>
  <w:style w:type="paragraph" w:styleId="Listenfortsetzung3">
    <w:name w:val="List Continue 3"/>
    <w:basedOn w:val="Standard"/>
    <w:semiHidden/>
    <w:rsid w:val="004135AE"/>
    <w:pPr>
      <w:ind w:left="849"/>
    </w:pPr>
  </w:style>
  <w:style w:type="paragraph" w:styleId="Listenfortsetzung4">
    <w:name w:val="List Continue 4"/>
    <w:basedOn w:val="Standard"/>
    <w:semiHidden/>
    <w:rsid w:val="004135AE"/>
    <w:pPr>
      <w:ind w:left="1132"/>
    </w:pPr>
  </w:style>
  <w:style w:type="paragraph" w:styleId="Listenfortsetzung5">
    <w:name w:val="List Continue 5"/>
    <w:basedOn w:val="Standard"/>
    <w:semiHidden/>
    <w:rsid w:val="004135AE"/>
    <w:pPr>
      <w:ind w:left="1415"/>
    </w:pPr>
  </w:style>
  <w:style w:type="paragraph" w:styleId="Listennummer">
    <w:name w:val="List Number"/>
    <w:basedOn w:val="Standard"/>
    <w:semiHidden/>
    <w:rsid w:val="004135AE"/>
    <w:pPr>
      <w:numPr>
        <w:numId w:val="6"/>
      </w:numPr>
    </w:pPr>
  </w:style>
  <w:style w:type="paragraph" w:styleId="Listennummer2">
    <w:name w:val="List Number 2"/>
    <w:basedOn w:val="Standard"/>
    <w:semiHidden/>
    <w:rsid w:val="004135AE"/>
    <w:pPr>
      <w:numPr>
        <w:numId w:val="7"/>
      </w:numPr>
    </w:pPr>
  </w:style>
  <w:style w:type="paragraph" w:styleId="Listennummer3">
    <w:name w:val="List Number 3"/>
    <w:basedOn w:val="Standard"/>
    <w:semiHidden/>
    <w:rsid w:val="004135AE"/>
    <w:pPr>
      <w:numPr>
        <w:numId w:val="8"/>
      </w:numPr>
    </w:pPr>
  </w:style>
  <w:style w:type="paragraph" w:styleId="Listennummer4">
    <w:name w:val="List Number 4"/>
    <w:basedOn w:val="Standard"/>
    <w:semiHidden/>
    <w:rsid w:val="004135AE"/>
    <w:pPr>
      <w:numPr>
        <w:numId w:val="9"/>
      </w:numPr>
    </w:pPr>
  </w:style>
  <w:style w:type="paragraph" w:styleId="Listennummer5">
    <w:name w:val="List Number 5"/>
    <w:basedOn w:val="Standard"/>
    <w:semiHidden/>
    <w:rsid w:val="004135AE"/>
  </w:style>
  <w:style w:type="paragraph" w:styleId="Nachrichtenkopf">
    <w:name w:val="Message Header"/>
    <w:basedOn w:val="Standard"/>
    <w:link w:val="NachrichtenkopfZchn"/>
    <w:semiHidden/>
    <w:rsid w:val="00413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semiHidden/>
    <w:rsid w:val="004135AE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4135AE"/>
    <w:rPr>
      <w:rFonts w:ascii="Courier New" w:hAnsi="Courier New"/>
      <w:szCs w:val="20"/>
      <w:lang w:val="x-none"/>
    </w:rPr>
  </w:style>
  <w:style w:type="character" w:customStyle="1" w:styleId="NurTextZchn">
    <w:name w:val="Nur Text Zchn"/>
    <w:link w:val="NurTex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4135AE"/>
  </w:style>
  <w:style w:type="paragraph" w:styleId="StandardWeb">
    <w:name w:val="Normal (Web)"/>
    <w:basedOn w:val="Standard"/>
    <w:uiPriority w:val="99"/>
    <w:semiHidden/>
    <w:rsid w:val="004135A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4135AE"/>
    <w:pPr>
      <w:ind w:left="708"/>
    </w:pPr>
  </w:style>
  <w:style w:type="table" w:styleId="Tabelle3D-Effekt1">
    <w:name w:val="Table 3D effect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1">
    <w:name w:val="Tabellen-Thema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4135AE"/>
    <w:pPr>
      <w:spacing w:line="480" w:lineRule="auto"/>
    </w:pPr>
    <w:rPr>
      <w:rFonts w:ascii="Verdana" w:hAnsi="Verdana"/>
      <w:lang w:val="x-none"/>
    </w:rPr>
  </w:style>
  <w:style w:type="character" w:customStyle="1" w:styleId="Textkrper2Zchn">
    <w:name w:val="Textkörper 2 Zchn"/>
    <w:link w:val="Textkrper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3">
    <w:name w:val="Body Text 3"/>
    <w:basedOn w:val="Standard"/>
    <w:link w:val="Textkrper3Zchn"/>
    <w:semiHidden/>
    <w:rsid w:val="004135AE"/>
    <w:rPr>
      <w:rFonts w:ascii="Verdana" w:hAnsi="Verdana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135AE"/>
    <w:pPr>
      <w:spacing w:line="480" w:lineRule="auto"/>
      <w:ind w:left="283"/>
    </w:pPr>
    <w:rPr>
      <w:rFonts w:ascii="Verdana" w:hAnsi="Verdana"/>
      <w:lang w:val="x-none"/>
    </w:rPr>
  </w:style>
  <w:style w:type="character" w:customStyle="1" w:styleId="Textkrper-Einzug2Zchn">
    <w:name w:val="Textkörper-Einzug 2 Zchn"/>
    <w:link w:val="Textkrper-Einzug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4135AE"/>
    <w:pPr>
      <w:ind w:left="283"/>
    </w:pPr>
    <w:rPr>
      <w:rFonts w:ascii="Verdana" w:hAnsi="Verdana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4135AE"/>
    <w:pPr>
      <w:ind w:firstLine="210"/>
    </w:pPr>
  </w:style>
  <w:style w:type="character" w:customStyle="1" w:styleId="Textkrper-ErstzeileneinzugZchn">
    <w:name w:val="Textkörper-Erstzeileneinzug Zchn"/>
    <w:link w:val="Textkrper-Erstzeileneinzug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135AE"/>
    <w:pPr>
      <w:spacing w:line="26" w:lineRule="atLeast"/>
      <w:ind w:left="283" w:firstLine="210"/>
    </w:pPr>
    <w:rPr>
      <w:rFonts w:ascii="Palatino Linotype" w:hAnsi="Palatino Linotype"/>
      <w:sz w:val="20"/>
      <w:szCs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4135AE"/>
    <w:rPr>
      <w:rFonts w:ascii="Palatino Linotype" w:eastAsia="Times New Roman" w:hAnsi="Palatino Linotype" w:cs="Times New Roman"/>
      <w:sz w:val="20"/>
      <w:szCs w:val="18"/>
      <w:lang w:val="de-DE" w:eastAsia="de-DE"/>
    </w:rPr>
  </w:style>
  <w:style w:type="paragraph" w:styleId="Umschlagabsenderadresse">
    <w:name w:val="envelope return"/>
    <w:basedOn w:val="Standard"/>
    <w:semiHidden/>
    <w:rsid w:val="004135AE"/>
    <w:rPr>
      <w:rFonts w:cs="Arial"/>
      <w:szCs w:val="20"/>
    </w:rPr>
  </w:style>
  <w:style w:type="paragraph" w:styleId="Umschlagadresse">
    <w:name w:val="envelope address"/>
    <w:basedOn w:val="Standard"/>
    <w:semiHidden/>
    <w:rsid w:val="004135AE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UnterschriftZchn">
    <w:name w:val="Unterschrift Zchn"/>
    <w:link w:val="Unterschrift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Untertitel">
    <w:name w:val="Subtitle"/>
    <w:basedOn w:val="Standard"/>
    <w:link w:val="UntertitelZchn"/>
    <w:rsid w:val="00E570B6"/>
    <w:pPr>
      <w:numPr>
        <w:ilvl w:val="1"/>
      </w:numPr>
      <w:spacing w:after="360"/>
    </w:pPr>
    <w:rPr>
      <w:rFonts w:eastAsiaTheme="minorEastAsia" w:cstheme="minorBidi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E570B6"/>
    <w:rPr>
      <w:rFonts w:ascii="Arial" w:eastAsiaTheme="minorEastAsia" w:hAnsi="Arial" w:cstheme="minorBidi"/>
      <w:b/>
      <w:sz w:val="28"/>
      <w:szCs w:val="22"/>
      <w:lang w:eastAsia="de-DE"/>
    </w:rPr>
  </w:style>
  <w:style w:type="character" w:styleId="Zeilennummer">
    <w:name w:val="line number"/>
    <w:basedOn w:val="Absatz-Standardschriftart"/>
    <w:semiHidden/>
    <w:rsid w:val="004135AE"/>
  </w:style>
  <w:style w:type="paragraph" w:customStyle="1" w:styleId="FormatvorlageMarginalie">
    <w:name w:val="Formatvorlage Marginalie"/>
    <w:rsid w:val="004135AE"/>
    <w:pPr>
      <w:framePr w:w="1134" w:hSpace="170" w:wrap="around" w:vAnchor="text" w:hAnchor="page" w:y="1"/>
      <w:jc w:val="both"/>
    </w:pPr>
    <w:rPr>
      <w:rFonts w:ascii="Arial" w:eastAsia="Times New Roman" w:hAnsi="Arial"/>
      <w:kern w:val="28"/>
      <w:sz w:val="16"/>
      <w:szCs w:val="22"/>
    </w:rPr>
  </w:style>
  <w:style w:type="paragraph" w:customStyle="1" w:styleId="FormatvorlageTextkrper">
    <w:name w:val="Formatvorlage Textkörper"/>
    <w:basedOn w:val="Standard"/>
    <w:rsid w:val="004135AE"/>
    <w:pPr>
      <w:spacing w:line="26" w:lineRule="atLeast"/>
    </w:pPr>
    <w:rPr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4135AE"/>
    <w:pPr>
      <w:ind w:left="720"/>
      <w:contextualSpacing/>
    </w:pPr>
  </w:style>
  <w:style w:type="paragraph" w:customStyle="1" w:styleId="Formatvorlageberschrift2">
    <w:name w:val="Formatvorlage Überschrift 2"/>
    <w:basedOn w:val="berschrift2"/>
    <w:next w:val="Standard"/>
    <w:qFormat/>
    <w:rsid w:val="00864460"/>
    <w:pPr>
      <w:numPr>
        <w:ilvl w:val="1"/>
        <w:numId w:val="1"/>
      </w:numPr>
      <w:tabs>
        <w:tab w:val="left" w:pos="851"/>
      </w:tabs>
      <w:spacing w:before="360" w:after="180" w:line="240" w:lineRule="auto"/>
      <w:jc w:val="left"/>
    </w:pPr>
    <w:rPr>
      <w:rFonts w:ascii="Arial" w:hAnsi="Arial"/>
      <w:bCs/>
      <w:sz w:val="22"/>
    </w:rPr>
  </w:style>
  <w:style w:type="paragraph" w:customStyle="1" w:styleId="Formatvorlageberschrift3">
    <w:name w:val="Formatvorlage Überschrift 3"/>
    <w:basedOn w:val="berschrift3"/>
    <w:next w:val="Standard"/>
    <w:link w:val="Formatvorlageberschrift3Zchn"/>
    <w:qFormat/>
    <w:rsid w:val="006B1E33"/>
    <w:pPr>
      <w:numPr>
        <w:ilvl w:val="2"/>
        <w:numId w:val="1"/>
      </w:numPr>
      <w:tabs>
        <w:tab w:val="clear" w:pos="720"/>
        <w:tab w:val="left" w:pos="851"/>
      </w:tabs>
      <w:spacing w:before="240" w:after="60" w:line="240" w:lineRule="auto"/>
      <w:ind w:left="851" w:hanging="851"/>
      <w:textAlignment w:val="auto"/>
    </w:pPr>
    <w:rPr>
      <w:rFonts w:ascii="Arial" w:hAnsi="Arial"/>
      <w:b/>
      <w:bCs/>
      <w:noProof/>
      <w:sz w:val="20"/>
    </w:rPr>
  </w:style>
  <w:style w:type="character" w:customStyle="1" w:styleId="Formatvorlageberschrift3Zchn">
    <w:name w:val="Formatvorlage Überschrift 3 Zchn"/>
    <w:link w:val="Formatvorlageberschrift3"/>
    <w:rsid w:val="006B1E33"/>
    <w:rPr>
      <w:rFonts w:ascii="Arial" w:eastAsia="Times New Roman" w:hAnsi="Arial"/>
      <w:b/>
      <w:bCs/>
      <w:noProof/>
      <w:szCs w:val="18"/>
      <w:lang w:val="x-none" w:eastAsia="de-DE"/>
    </w:rPr>
  </w:style>
  <w:style w:type="paragraph" w:customStyle="1" w:styleId="Formatvorlageberschrift1">
    <w:name w:val="Formatvorlage Überschrift 1"/>
    <w:basedOn w:val="berschrift1"/>
    <w:next w:val="Standard"/>
    <w:link w:val="Formatvorlageberschrift1Zchn"/>
    <w:qFormat/>
    <w:rsid w:val="004B02E7"/>
    <w:pPr>
      <w:numPr>
        <w:numId w:val="30"/>
      </w:numPr>
      <w:tabs>
        <w:tab w:val="left" w:pos="284"/>
      </w:tabs>
      <w:spacing w:before="480" w:after="240" w:line="240" w:lineRule="auto"/>
      <w:jc w:val="left"/>
    </w:pPr>
    <w:rPr>
      <w:rFonts w:ascii="Arial" w:hAnsi="Arial"/>
      <w:bCs/>
      <w:sz w:val="28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35AE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FormatvorlageFunktionsbezeichnung">
    <w:name w:val="Formatvorlage Funktionsbezeichnung"/>
    <w:basedOn w:val="Standard"/>
    <w:rsid w:val="004135AE"/>
    <w:pPr>
      <w:tabs>
        <w:tab w:val="num" w:pos="2340"/>
      </w:tabs>
    </w:pPr>
    <w:rPr>
      <w:sz w:val="16"/>
      <w:szCs w:val="16"/>
    </w:rPr>
  </w:style>
  <w:style w:type="paragraph" w:customStyle="1" w:styleId="FormatvorlageTabTextkrper">
    <w:name w:val="Formatvorlage Tab Textkörper"/>
    <w:basedOn w:val="Textkrper-Zeileneinzug"/>
    <w:rsid w:val="004135AE"/>
    <w:pPr>
      <w:ind w:left="0" w:right="34"/>
    </w:pPr>
    <w:rPr>
      <w:rFonts w:ascii="Arial" w:hAnsi="Arial"/>
      <w:bCs/>
      <w:kern w:val="28"/>
      <w:sz w:val="20"/>
    </w:rPr>
  </w:style>
  <w:style w:type="paragraph" w:customStyle="1" w:styleId="FormatvorlageAufzhlungschwarz">
    <w:name w:val="Formatvorlage Aufzählung schwarz"/>
    <w:basedOn w:val="Standard"/>
    <w:rsid w:val="004135AE"/>
  </w:style>
  <w:style w:type="paragraph" w:customStyle="1" w:styleId="FormatvorlageTabberschrift">
    <w:name w:val="Formatvorlage Tab Überschrift"/>
    <w:basedOn w:val="Textkrper-Zeileneinzug"/>
    <w:next w:val="FormatvorlageTabTextkrper"/>
    <w:rsid w:val="004135AE"/>
    <w:pPr>
      <w:spacing w:before="120"/>
      <w:ind w:left="0"/>
    </w:pPr>
    <w:rPr>
      <w:rFonts w:ascii="Arial" w:hAnsi="Arial"/>
      <w:b/>
      <w:color w:val="239982"/>
      <w:sz w:val="20"/>
      <w:lang w:val="de-CH"/>
    </w:rPr>
  </w:style>
  <w:style w:type="paragraph" w:customStyle="1" w:styleId="FormatvorlageKopfzeile">
    <w:name w:val="Formatvorlage Kopfzeile"/>
    <w:basedOn w:val="Kopfzeile"/>
    <w:rsid w:val="004135AE"/>
    <w:pPr>
      <w:pBdr>
        <w:bottom w:val="single" w:sz="4" w:space="1" w:color="auto"/>
      </w:pBdr>
      <w:tabs>
        <w:tab w:val="clear" w:pos="9072"/>
        <w:tab w:val="right" w:pos="8222"/>
      </w:tabs>
    </w:pPr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qFormat/>
    <w:rsid w:val="005A7E87"/>
    <w:pPr>
      <w:tabs>
        <w:tab w:val="left" w:pos="227"/>
      </w:tabs>
      <w:spacing w:after="0"/>
      <w:ind w:left="227" w:hanging="227"/>
    </w:pPr>
    <w:rPr>
      <w:sz w:val="15"/>
      <w:szCs w:val="20"/>
      <w:lang w:val="x-none"/>
    </w:rPr>
  </w:style>
  <w:style w:type="character" w:customStyle="1" w:styleId="FunotentextZchn">
    <w:name w:val="Fußnotentext Zchn"/>
    <w:link w:val="Funotentext"/>
    <w:rsid w:val="005A7E87"/>
    <w:rPr>
      <w:rFonts w:ascii="Arial" w:eastAsia="Times New Roman" w:hAnsi="Arial"/>
      <w:sz w:val="15"/>
      <w:lang w:val="x-none" w:eastAsia="de-DE"/>
    </w:rPr>
  </w:style>
  <w:style w:type="character" w:styleId="Funotenzeichen">
    <w:name w:val="footnote reference"/>
    <w:rsid w:val="004135AE"/>
    <w:rPr>
      <w:vertAlign w:val="superscript"/>
    </w:rPr>
  </w:style>
  <w:style w:type="paragraph" w:customStyle="1" w:styleId="FormatvorlageTextkrper-Zeileneinzug10ptLinks127cm">
    <w:name w:val="Formatvorlage Textkörper-Zeileneinzug + 10 pt Links:  1.27 cm"/>
    <w:basedOn w:val="Textkrper-Zeileneinzug"/>
    <w:rsid w:val="004135AE"/>
    <w:pPr>
      <w:ind w:left="0"/>
    </w:pPr>
    <w:rPr>
      <w:rFonts w:ascii="Arial" w:hAnsi="Arial"/>
      <w:sz w:val="20"/>
    </w:rPr>
  </w:style>
  <w:style w:type="character" w:styleId="Fett">
    <w:name w:val="Strong"/>
    <w:uiPriority w:val="22"/>
    <w:qFormat/>
    <w:rsid w:val="008C4C05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8C4C05"/>
    <w:rPr>
      <w:i/>
      <w:iCs/>
      <w:color w:val="000000"/>
      <w:lang w:val="x-none"/>
    </w:rPr>
  </w:style>
  <w:style w:type="character" w:customStyle="1" w:styleId="ZitatZchn">
    <w:name w:val="Zitat Zchn"/>
    <w:link w:val="Zitat"/>
    <w:uiPriority w:val="29"/>
    <w:rsid w:val="008C4C05"/>
    <w:rPr>
      <w:rFonts w:ascii="Arial" w:eastAsia="Times New Roman" w:hAnsi="Arial"/>
      <w:i/>
      <w:iCs/>
      <w:color w:val="000000"/>
      <w:szCs w:val="18"/>
      <w:lang w:eastAsia="de-DE"/>
    </w:rPr>
  </w:style>
  <w:style w:type="paragraph" w:customStyle="1" w:styleId="Marginalie">
    <w:name w:val="Marginalie"/>
    <w:rsid w:val="00165437"/>
    <w:pPr>
      <w:framePr w:w="1134" w:hSpace="170" w:wrap="around" w:vAnchor="text" w:hAnchor="page" w:y="1"/>
    </w:pPr>
    <w:rPr>
      <w:rFonts w:ascii="Verdana" w:eastAsia="Times New Roman" w:hAnsi="Verdana"/>
      <w:kern w:val="28"/>
      <w:sz w:val="16"/>
      <w:szCs w:val="22"/>
      <w:lang w:val="de-DE"/>
    </w:rPr>
  </w:style>
  <w:style w:type="character" w:styleId="Kommentarzeichen">
    <w:name w:val="annotation reference"/>
    <w:uiPriority w:val="99"/>
    <w:semiHidden/>
    <w:unhideWhenUsed/>
    <w:rsid w:val="000C6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63FF"/>
    <w:rPr>
      <w:szCs w:val="20"/>
    </w:rPr>
  </w:style>
  <w:style w:type="character" w:customStyle="1" w:styleId="KommentartextZchn">
    <w:name w:val="Kommentartext Zchn"/>
    <w:link w:val="Kommentartext"/>
    <w:uiPriority w:val="99"/>
    <w:rsid w:val="000C63FF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3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63FF"/>
    <w:rPr>
      <w:rFonts w:ascii="Arial" w:eastAsia="Times New Roman" w:hAnsi="Arial"/>
      <w:b/>
      <w:bCs/>
      <w:lang w:eastAsia="de-DE"/>
    </w:rPr>
  </w:style>
  <w:style w:type="numbering" w:customStyle="1" w:styleId="Aufzhlungszeichensocialdesign">
    <w:name w:val="Aufzählungszeichen socialdesign"/>
    <w:basedOn w:val="KeineListe"/>
    <w:uiPriority w:val="99"/>
    <w:rsid w:val="006E4E1F"/>
    <w:pPr>
      <w:numPr>
        <w:numId w:val="14"/>
      </w:numPr>
    </w:pPr>
  </w:style>
  <w:style w:type="paragraph" w:customStyle="1" w:styleId="Aufzhlungszeichensd">
    <w:name w:val="Aufzählungszeichen sd"/>
    <w:basedOn w:val="Listenabsatz"/>
    <w:link w:val="AufzhlungszeichensdZchn"/>
    <w:qFormat/>
    <w:rsid w:val="00876E67"/>
    <w:pPr>
      <w:numPr>
        <w:numId w:val="15"/>
      </w:numPr>
      <w:contextualSpacing w:val="0"/>
    </w:pPr>
  </w:style>
  <w:style w:type="character" w:customStyle="1" w:styleId="ListenabsatzZchn">
    <w:name w:val="Listenabsatz Zchn"/>
    <w:link w:val="Listenabsatz"/>
    <w:uiPriority w:val="34"/>
    <w:rsid w:val="006E4E1F"/>
    <w:rPr>
      <w:rFonts w:ascii="Arial" w:eastAsia="Times New Roman" w:hAnsi="Arial"/>
      <w:szCs w:val="18"/>
      <w:lang w:eastAsia="de-DE"/>
    </w:rPr>
  </w:style>
  <w:style w:type="character" w:customStyle="1" w:styleId="AufzhlungszeichensdZchn">
    <w:name w:val="Aufzählungszeichen sd Zchn"/>
    <w:link w:val="Aufzhlungszeichensd"/>
    <w:rsid w:val="00876E67"/>
    <w:rPr>
      <w:rFonts w:ascii="Arial" w:eastAsia="Times New Roman" w:hAnsi="Arial"/>
      <w:szCs w:val="18"/>
      <w:lang w:eastAsia="de-DE"/>
    </w:rPr>
  </w:style>
  <w:style w:type="paragraph" w:customStyle="1" w:styleId="Formatvorlageberschrift4">
    <w:name w:val="Formatvorlage Überschrift 4"/>
    <w:basedOn w:val="berschrift4"/>
    <w:link w:val="Formatvorlageberschrift4Zchn"/>
    <w:qFormat/>
    <w:rsid w:val="0028467E"/>
    <w:pPr>
      <w:tabs>
        <w:tab w:val="clear" w:pos="2486"/>
        <w:tab w:val="left" w:pos="851"/>
      </w:tabs>
      <w:ind w:left="851" w:hanging="851"/>
    </w:pPr>
    <w:rPr>
      <w:rFonts w:ascii="Arial" w:hAnsi="Arial"/>
      <w:b w:val="0"/>
    </w:rPr>
  </w:style>
  <w:style w:type="character" w:customStyle="1" w:styleId="Formatvorlageberschrift4Zchn">
    <w:name w:val="Formatvorlage Überschrift 4 Zchn"/>
    <w:link w:val="Formatvorlageberschrift4"/>
    <w:rsid w:val="0028467E"/>
    <w:rPr>
      <w:rFonts w:ascii="Arial" w:eastAsia="Times New Roman" w:hAnsi="Arial"/>
      <w:sz w:val="18"/>
      <w:szCs w:val="18"/>
      <w:lang w:val="x-none" w:eastAsia="de-DE"/>
    </w:rPr>
  </w:style>
  <w:style w:type="paragraph" w:customStyle="1" w:styleId="Aufzhlungabcsocialdesign">
    <w:name w:val="Aufzählung abc socialdesign"/>
    <w:basedOn w:val="Standard"/>
    <w:link w:val="AufzhlungabcsocialdesignZchn"/>
    <w:qFormat/>
    <w:rsid w:val="00B851C2"/>
    <w:pPr>
      <w:numPr>
        <w:numId w:val="17"/>
      </w:numPr>
    </w:pPr>
  </w:style>
  <w:style w:type="numbering" w:customStyle="1" w:styleId="Aufzhlungabc">
    <w:name w:val="Aufzählung abc"/>
    <w:basedOn w:val="KeineListe"/>
    <w:uiPriority w:val="99"/>
    <w:rsid w:val="00B851C2"/>
    <w:pPr>
      <w:numPr>
        <w:numId w:val="16"/>
      </w:numPr>
    </w:pPr>
  </w:style>
  <w:style w:type="numbering" w:customStyle="1" w:styleId="AufzhlungZahlen">
    <w:name w:val="Aufzählung Zahlen"/>
    <w:basedOn w:val="KeineListe"/>
    <w:uiPriority w:val="99"/>
    <w:rsid w:val="00B851C2"/>
    <w:pPr>
      <w:numPr>
        <w:numId w:val="18"/>
      </w:numPr>
    </w:pPr>
  </w:style>
  <w:style w:type="character" w:customStyle="1" w:styleId="AufzhlungabcsocialdesignZchn">
    <w:name w:val="Aufzählung abc socialdesign Zchn"/>
    <w:link w:val="Aufzhlungabc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customStyle="1" w:styleId="AufzhlungZahlensocialdesign">
    <w:name w:val="Aufzählung Zahlen socialdesign"/>
    <w:basedOn w:val="Standard"/>
    <w:link w:val="AufzhlungZahlensocialdesignZchn"/>
    <w:qFormat/>
    <w:rsid w:val="00B851C2"/>
    <w:pPr>
      <w:numPr>
        <w:numId w:val="19"/>
      </w:numPr>
    </w:pPr>
  </w:style>
  <w:style w:type="paragraph" w:customStyle="1" w:styleId="Titelgrnsocialdesign">
    <w:name w:val="Titel grün socialdesign"/>
    <w:basedOn w:val="Formatvorlageberschrift1"/>
    <w:link w:val="TitelgrnsocialdesignZchn"/>
    <w:qFormat/>
    <w:rsid w:val="00491C99"/>
    <w:pPr>
      <w:numPr>
        <w:numId w:val="0"/>
      </w:numPr>
    </w:pPr>
    <w:rPr>
      <w:sz w:val="44"/>
    </w:rPr>
  </w:style>
  <w:style w:type="character" w:customStyle="1" w:styleId="AufzhlungZahlensocialdesignZchn">
    <w:name w:val="Aufzählung Zahlen socialdesign Zchn"/>
    <w:link w:val="AufzhlungZahlen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6791C"/>
    <w:pPr>
      <w:keepNext/>
      <w:spacing w:before="240"/>
      <w:contextualSpacing/>
    </w:pPr>
    <w:rPr>
      <w:b/>
      <w:bCs/>
      <w:szCs w:val="20"/>
    </w:rPr>
  </w:style>
  <w:style w:type="character" w:customStyle="1" w:styleId="Formatvorlageberschrift1Zchn">
    <w:name w:val="Formatvorlage Überschrift 1 Zchn"/>
    <w:link w:val="Formatvorlageberschrift1"/>
    <w:rsid w:val="004B02E7"/>
    <w:rPr>
      <w:rFonts w:ascii="Arial" w:eastAsia="Times New Roman" w:hAnsi="Arial"/>
      <w:b/>
      <w:bCs/>
      <w:kern w:val="28"/>
      <w:sz w:val="28"/>
      <w:lang w:val="de-DE"/>
    </w:rPr>
  </w:style>
  <w:style w:type="character" w:customStyle="1" w:styleId="TitelgrnsocialdesignZchn">
    <w:name w:val="Titel grün socialdesign Zchn"/>
    <w:basedOn w:val="Formatvorlageberschrift1Zchn"/>
    <w:link w:val="Titelgrnsocialdesign"/>
    <w:rsid w:val="00491C99"/>
    <w:rPr>
      <w:rFonts w:ascii="Arial" w:eastAsia="Times New Roman" w:hAnsi="Arial"/>
      <w:b/>
      <w:bCs/>
      <w:color w:val="009B78"/>
      <w:kern w:val="28"/>
      <w:sz w:val="4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0C34A0"/>
    <w:pPr>
      <w:tabs>
        <w:tab w:val="right" w:leader="dot" w:pos="8222"/>
      </w:tabs>
      <w:spacing w:after="0" w:line="276" w:lineRule="auto"/>
    </w:pPr>
  </w:style>
  <w:style w:type="table" w:styleId="Tabellenraster">
    <w:name w:val="Table Grid"/>
    <w:basedOn w:val="NormaleTabelle"/>
    <w:uiPriority w:val="39"/>
    <w:rsid w:val="00DE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Aufzhlungszeichen">
    <w:name w:val="Profile Aufzählungszeichen"/>
    <w:basedOn w:val="Aufzhlungszeichensd"/>
    <w:link w:val="ProfileAufzhlungszeichenZchn"/>
    <w:qFormat/>
    <w:rsid w:val="00D86A31"/>
    <w:pPr>
      <w:spacing w:after="0"/>
      <w:ind w:left="1491"/>
    </w:pPr>
  </w:style>
  <w:style w:type="paragraph" w:customStyle="1" w:styleId="Tabellenschrift">
    <w:name w:val="Tabellenschrift"/>
    <w:basedOn w:val="Standard"/>
    <w:link w:val="TabellenschriftZchn"/>
    <w:qFormat/>
    <w:rsid w:val="00576EEF"/>
    <w:pPr>
      <w:suppressAutoHyphens/>
      <w:spacing w:after="0"/>
      <w:contextualSpacing/>
      <w:jc w:val="left"/>
    </w:pPr>
    <w:rPr>
      <w:sz w:val="18"/>
    </w:rPr>
  </w:style>
  <w:style w:type="character" w:customStyle="1" w:styleId="ProfileAufzhlungszeichenZchn">
    <w:name w:val="Profile Aufzählungszeichen Zchn"/>
    <w:basedOn w:val="AufzhlungszeichensdZchn"/>
    <w:link w:val="ProfileAufzhlungszeichen"/>
    <w:rsid w:val="00D86A31"/>
    <w:rPr>
      <w:rFonts w:ascii="Arial" w:eastAsia="Times New Roman" w:hAnsi="Arial"/>
      <w:sz w:val="18"/>
      <w:szCs w:val="18"/>
      <w:lang w:eastAsia="de-DE"/>
    </w:rPr>
  </w:style>
  <w:style w:type="paragraph" w:customStyle="1" w:styleId="AufzhlungLeistungenAktivitten">
    <w:name w:val="Aufzählung Leistungen/Aktivitäten"/>
    <w:basedOn w:val="Standard"/>
    <w:link w:val="AufzhlungLeistungenAktivittenZchn"/>
    <w:qFormat/>
    <w:rsid w:val="008C468C"/>
    <w:pPr>
      <w:keepNext/>
      <w:numPr>
        <w:numId w:val="13"/>
      </w:numPr>
      <w:tabs>
        <w:tab w:val="left" w:pos="318"/>
      </w:tabs>
      <w:suppressAutoHyphens/>
      <w:spacing w:after="60"/>
      <w:ind w:left="318" w:hanging="284"/>
      <w:jc w:val="left"/>
    </w:pPr>
    <w:rPr>
      <w:sz w:val="18"/>
    </w:rPr>
  </w:style>
  <w:style w:type="character" w:customStyle="1" w:styleId="TabellenschriftZchn">
    <w:name w:val="Tabellenschrift Zchn"/>
    <w:basedOn w:val="Absatz-Standardschriftart"/>
    <w:link w:val="Tabellenschrift"/>
    <w:rsid w:val="00576EEF"/>
    <w:rPr>
      <w:rFonts w:ascii="Arial" w:eastAsia="Times New Roman" w:hAnsi="Arial"/>
      <w:sz w:val="18"/>
      <w:szCs w:val="18"/>
      <w:lang w:eastAsia="de-DE"/>
    </w:rPr>
  </w:style>
  <w:style w:type="character" w:customStyle="1" w:styleId="AufzhlungLeistungenAktivittenZchn">
    <w:name w:val="Aufzählung Leistungen/Aktivitäten Zchn"/>
    <w:basedOn w:val="Absatz-Standardschriftart"/>
    <w:link w:val="AufzhlungLeistungenAktivitten"/>
    <w:rsid w:val="008C468C"/>
    <w:rPr>
      <w:rFonts w:ascii="Arial" w:eastAsia="Times New Roman" w:hAnsi="Arial"/>
      <w:sz w:val="18"/>
      <w:szCs w:val="18"/>
      <w:lang w:eastAsia="de-DE"/>
    </w:rPr>
  </w:style>
  <w:style w:type="table" w:styleId="HelleListe-Akzent3">
    <w:name w:val="Light List Accent 3"/>
    <w:basedOn w:val="NormaleTabelle"/>
    <w:uiPriority w:val="61"/>
    <w:rsid w:val="00C5683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1D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Aufzhlung">
    <w:name w:val="Tabelle Aufzählung"/>
    <w:basedOn w:val="Tabellenschrift"/>
    <w:link w:val="TabelleAufzhlungZchn"/>
    <w:qFormat/>
    <w:rsid w:val="00491C99"/>
    <w:pPr>
      <w:numPr>
        <w:numId w:val="23"/>
      </w:numPr>
      <w:ind w:left="279" w:hanging="250"/>
    </w:pPr>
  </w:style>
  <w:style w:type="character" w:customStyle="1" w:styleId="TabelleAufzhlungZchn">
    <w:name w:val="Tabelle Aufzählung Zchn"/>
    <w:basedOn w:val="TabellenschriftZchn"/>
    <w:link w:val="TabelleAufzhlung"/>
    <w:rsid w:val="00491C99"/>
    <w:rPr>
      <w:rFonts w:ascii="Arial" w:eastAsia="Times New Roman" w:hAnsi="Arial"/>
      <w:sz w:val="16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F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C30D0"/>
    <w:rPr>
      <w:rFonts w:ascii="Arial" w:eastAsia="Times New Roman" w:hAnsi="Arial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5764FA"/>
  </w:style>
  <w:style w:type="character" w:customStyle="1" w:styleId="ninja-forms-req-symbol">
    <w:name w:val="ninja-forms-req-symbol"/>
    <w:basedOn w:val="Absatz-Standardschriftart"/>
    <w:rsid w:val="007C056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C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30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6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95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4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5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7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36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8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6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81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5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45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4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27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3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6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4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8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6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9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1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3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763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5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5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9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8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8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39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69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50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ngcommunities.ch/fr/mesuredesout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Aktennotiz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9B78"/>
      </a:dk2>
      <a:lt2>
        <a:srgbClr val="80CDBC"/>
      </a:lt2>
      <a:accent1>
        <a:srgbClr val="134620"/>
      </a:accent1>
      <a:accent2>
        <a:srgbClr val="009900"/>
      </a:accent2>
      <a:accent3>
        <a:srgbClr val="9BBB59"/>
      </a:accent3>
      <a:accent4>
        <a:srgbClr val="B2E100"/>
      </a:accent4>
      <a:accent5>
        <a:srgbClr val="778900"/>
      </a:accent5>
      <a:accent6>
        <a:srgbClr val="D0ECE6"/>
      </a:accent6>
      <a:hlink>
        <a:srgbClr val="E8FF4D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20B4-3515-7D47-BED9-B10F0D7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C:\Vorlagen\Aktennotiz.dotx</Template>
  <TotalTime>0</TotalTime>
  <Pages>5</Pages>
  <Words>316</Words>
  <Characters>2404</Characters>
  <Application>Microsoft Office Word</Application>
  <DocSecurity>0</DocSecurity>
  <Lines>104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3</cp:revision>
  <cp:lastPrinted>2019-10-11T10:04:00Z</cp:lastPrinted>
  <dcterms:created xsi:type="dcterms:W3CDTF">2021-12-13T16:57:00Z</dcterms:created>
  <dcterms:modified xsi:type="dcterms:W3CDTF">2023-01-18T12:42:00Z</dcterms:modified>
  <cp:category/>
  <cp:contentStatus/>
</cp:coreProperties>
</file>